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FC454" w14:textId="77777777" w:rsidR="00DC71A6" w:rsidRDefault="00D27C6F" w:rsidP="00A066AD">
      <w:pPr>
        <w:pStyle w:val="Titel"/>
      </w:pPr>
      <w:r>
        <w:t>Planung nach dem "Berner Planungsweg 2014"</w:t>
      </w:r>
    </w:p>
    <w:p w14:paraId="6BDB83FC" w14:textId="77777777" w:rsidR="00092665" w:rsidRDefault="00092665" w:rsidP="00A84821">
      <w:pPr>
        <w:pStyle w:val="berschrift2"/>
        <w:sectPr w:rsidR="00092665" w:rsidSect="004C5C20">
          <w:headerReference w:type="default" r:id="rId8"/>
          <w:headerReference w:type="first" r:id="rId9"/>
          <w:footerReference w:type="first" r:id="rId10"/>
          <w:pgSz w:w="16840" w:h="11900" w:orient="landscape" w:code="9"/>
          <w:pgMar w:top="1843" w:right="1418" w:bottom="1418" w:left="1418" w:header="510" w:footer="567" w:gutter="0"/>
          <w:cols w:space="708"/>
          <w:titlePg/>
          <w:docGrid w:linePitch="326"/>
        </w:sectPr>
      </w:pPr>
    </w:p>
    <w:p w14:paraId="5F634099" w14:textId="77777777" w:rsidR="00D27C6F" w:rsidRDefault="00D27C6F" w:rsidP="00A84821">
      <w:pPr>
        <w:pStyle w:val="berschrift2"/>
      </w:pPr>
      <w:r>
        <w:t>für: (Klasse)</w:t>
      </w:r>
    </w:p>
    <w:p w14:paraId="7DB216B4" w14:textId="77777777" w:rsidR="00D27C6F" w:rsidRDefault="00D27C6F" w:rsidP="00A84821">
      <w:pPr>
        <w:pStyle w:val="berschrift2"/>
      </w:pPr>
      <w:r>
        <w:t>Thema: (Thema)</w:t>
      </w:r>
    </w:p>
    <w:p w14:paraId="341DF186" w14:textId="77777777" w:rsidR="00A84821" w:rsidRDefault="00A84821" w:rsidP="00A84821">
      <w:pPr>
        <w:pStyle w:val="berschrift2"/>
      </w:pPr>
      <w:r>
        <w:t>von: (Autor/in)</w:t>
      </w:r>
    </w:p>
    <w:p w14:paraId="7BC77E83" w14:textId="77777777" w:rsidR="00092665" w:rsidRPr="00092665" w:rsidRDefault="00092665" w:rsidP="00092665">
      <w:pPr>
        <w:rPr>
          <w:lang w:eastAsia="en-US"/>
        </w:rPr>
      </w:pPr>
    </w:p>
    <w:p w14:paraId="2F4D69D1" w14:textId="77777777" w:rsidR="00A84821" w:rsidRDefault="00AF0135" w:rsidP="00D27C6F">
      <w:pPr>
        <w:rPr>
          <w:noProof/>
          <w:lang w:val="de-CH" w:eastAsia="de-CH"/>
        </w:rPr>
      </w:pPr>
      <w:r>
        <w:rPr>
          <w:noProof/>
          <w:lang w:val="de-CH" w:eastAsia="de-CH" w:bidi="he-IL"/>
        </w:rPr>
        <mc:AlternateContent>
          <mc:Choice Requires="wpg">
            <w:drawing>
              <wp:anchor distT="0" distB="0" distL="114300" distR="114300" simplePos="0" relativeHeight="251662336" behindDoc="0" locked="0" layoutInCell="1" allowOverlap="1" wp14:anchorId="16EEB6E7" wp14:editId="5EEB67F9">
                <wp:simplePos x="0" y="0"/>
                <wp:positionH relativeFrom="column">
                  <wp:posOffset>94615</wp:posOffset>
                </wp:positionH>
                <wp:positionV relativeFrom="paragraph">
                  <wp:posOffset>102235</wp:posOffset>
                </wp:positionV>
                <wp:extent cx="4326255" cy="4137025"/>
                <wp:effectExtent l="0" t="0" r="0" b="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6255" cy="4137025"/>
                          <a:chOff x="1567" y="2004"/>
                          <a:chExt cx="8852" cy="8407"/>
                        </a:xfrm>
                      </wpg:grpSpPr>
                      <wps:wsp>
                        <wps:cNvPr id="6" name="Rectangle 9">
                          <a:hlinkClick r:id="rId11"/>
                        </wps:cNvPr>
                        <wps:cNvSpPr>
                          <a:spLocks noChangeArrowheads="1"/>
                        </wps:cNvSpPr>
                        <wps:spPr bwMode="auto">
                          <a:xfrm>
                            <a:off x="1567" y="2004"/>
                            <a:ext cx="8852" cy="8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a:hlinkClick r:id="rId12"/>
                        </wps:cNvPr>
                        <wps:cNvSpPr>
                          <a:spLocks noChangeArrowheads="1"/>
                        </wps:cNvSpPr>
                        <wps:spPr bwMode="auto">
                          <a:xfrm>
                            <a:off x="2859" y="2618"/>
                            <a:ext cx="6268" cy="7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a:hlinkClick r:id="rId13"/>
                        </wps:cNvPr>
                        <wps:cNvSpPr>
                          <a:spLocks noChangeArrowheads="1"/>
                        </wps:cNvSpPr>
                        <wps:spPr bwMode="auto">
                          <a:xfrm>
                            <a:off x="1779" y="2957"/>
                            <a:ext cx="2012" cy="3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a:hlinkClick r:id="rId14"/>
                        </wps:cNvPr>
                        <wps:cNvSpPr>
                          <a:spLocks noChangeArrowheads="1"/>
                        </wps:cNvSpPr>
                        <wps:spPr bwMode="auto">
                          <a:xfrm>
                            <a:off x="1927" y="6430"/>
                            <a:ext cx="1864" cy="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a:hlinkClick r:id="rId15"/>
                        </wps:cNvPr>
                        <wps:cNvSpPr>
                          <a:spLocks noChangeArrowheads="1"/>
                        </wps:cNvSpPr>
                        <wps:spPr bwMode="auto">
                          <a:xfrm>
                            <a:off x="8216" y="2957"/>
                            <a:ext cx="2012" cy="3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a:hlinkClick r:id="rId16"/>
                        </wps:cNvPr>
                        <wps:cNvSpPr>
                          <a:spLocks noChangeArrowheads="1"/>
                        </wps:cNvSpPr>
                        <wps:spPr bwMode="auto">
                          <a:xfrm>
                            <a:off x="8216" y="6430"/>
                            <a:ext cx="1822" cy="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a:hlinkClick r:id="rId17"/>
                        </wps:cNvPr>
                        <wps:cNvSpPr>
                          <a:spLocks noChangeArrowheads="1"/>
                        </wps:cNvSpPr>
                        <wps:spPr bwMode="auto">
                          <a:xfrm>
                            <a:off x="4024" y="4460"/>
                            <a:ext cx="3960" cy="3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a:hlinkClick r:id="rId18"/>
                        </wps:cNvPr>
                        <wps:cNvSpPr>
                          <a:spLocks noChangeArrowheads="1"/>
                        </wps:cNvSpPr>
                        <wps:spPr bwMode="auto">
                          <a:xfrm>
                            <a:off x="1927" y="8611"/>
                            <a:ext cx="811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a:hlinkClick r:id="rId19"/>
                        </wps:cNvPr>
                        <wps:cNvSpPr>
                          <a:spLocks noChangeArrowheads="1"/>
                        </wps:cNvSpPr>
                        <wps:spPr bwMode="auto">
                          <a:xfrm>
                            <a:off x="2414" y="9246"/>
                            <a:ext cx="7052"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393BC" id="Group 23" o:spid="_x0000_s1026" style="position:absolute;margin-left:7.45pt;margin-top:8.05pt;width:340.65pt;height:325.75pt;z-index:251662336" coordorigin="1567,2004" coordsize="8852,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">
                <v:rect id="Rectangle 9" o:spid="_x0000_s1027" href="#_2.1._Zielgruppe" style="position:absolute;left:1567;top:2004;width:8852;height:8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v:rect id="Rectangle 10" o:spid="_x0000_s1028" href="#_3.1._Formulierung_des" style="position:absolute;left:2859;top:2618;width:6268;height:7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3XL0A&#10;AADaAAAADwAAAGRycy9kb3ducmV2LnhtbESPwQrCMBBE74L/EFbwpqkeVKpRRBCtB6HaD1iatS02&#10;m9JErX9vBMHjMDNvmNWmM7V4Uusqywom4wgEcW51xYWC7LofLUA4j6yxtkwK3uRgs+73Vhhr++KU&#10;nhdfiABhF6OC0vsmltLlJRl0Y9sQB+9mW4M+yLaQusVXgJtaTqNoJg1WHBZKbGhXUn6/PIyC6YL0&#10;Oam8PST3JJ2x4VOWHpQaDrrtEoSnzv/Dv/ZRK5jD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u3XL0AAADaAAAADwAAAAAAAAAAAAAAAACYAgAAZHJzL2Rvd25yZXYu&#10;eG1sUEsFBgAAAAAEAAQA9QAAAIIDAAAAAA==&#10;" o:button="t" filled="f" stroked="f">
                  <v:fill o:detectmouseclick="t"/>
                </v:rect>
                <v:rect id="Rectangle 11" o:spid="_x0000_s1029" href="#_Allgemeinwissen_und_Alltagserfahrun" style="position:absolute;left:1779;top:2957;width:2012;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jLrsA&#10;AADaAAAADwAAAGRycy9kb3ducmV2LnhtbERPSwrCMBDdC94hjOBOU12IVGMRQWpdCNUeYGjGtthM&#10;ShO13t4sBJeP998mg2nFi3rXWFawmEcgiEurG64UFLfjbA3CeWSNrWVS8CEHyW482mKs7Ztzel19&#10;JUIIuxgV1N53sZSurMmgm9uOOHB32xv0AfaV1D2+Q7hp5TKKVtJgw6Ghxo4ONZWP69MoWK5JX7LG&#10;2zR7ZPmKDZ+LPFVqOhn2GxCeBv8X/9wnrSBsDVfCDZC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WEIy67AAAA2gAAAA8AAAAAAAAAAAAAAAAAmAIAAGRycy9kb3ducmV2Lnht&#10;bFBLBQYAAAAABAAEAPUAAACAAwAAAAA=&#10;" o:button="t" filled="f" stroked="f">
                  <v:fill o:detectmouseclick="t"/>
                </v:rect>
                <v:rect id="Rectangle 12" o:spid="_x0000_s1030" href="#_Biblisch-theologische_Aspekte" style="position:absolute;left:1927;top:6430;width:186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tb0A&#10;AADaAAAADwAAAGRycy9kb3ducmV2LnhtbESPwQrCMBBE74L/EFbwpqkeRKtRRBCtB6HaD1iatS02&#10;m9JErX9vBMHjMDNvmNWmM7V4Uusqywom4wgEcW51xYWC7LofzUE4j6yxtkwK3uRgs+73Vhhr++KU&#10;nhdfiABhF6OC0vsmltLlJRl0Y9sQB+9mW4M+yLaQusVXgJtaTqNoJg1WHBZKbGhXUn6/PIyC6Zz0&#10;Oam8PST3JJ2x4VOWHpQaDrrtEoSnzv/Dv/ZRK1jA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iGtb0AAADaAAAADwAAAAAAAAAAAAAAAACYAgAAZHJzL2Rvd25yZXYu&#10;eG1sUEsFBgAAAAAEAAQA9QAAAIIDAAAAAA==&#10;" o:button="t" filled="f" stroked="f">
                  <v:fill o:detectmouseclick="t"/>
                </v:rect>
                <v:rect id="Rectangle 13" o:spid="_x0000_s1031" href="#_Entwicklung" style="position:absolute;left:8216;top:2957;width:2012;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qdcEA&#10;AADbAAAADwAAAGRycy9kb3ducmV2LnhtbESPQYvCQAyF74L/YYiwN52uB5HqWERYavewUO0PCJ3Y&#10;FjuZ0hm1++83hwVvCe/lvS/7bHK9etIYOs8GPlcJKOLa244bA9X1a7kFFSKyxd4zGfilANlhPttj&#10;av2LS3peYqMkhEOKBtoYh1TrULfkMKz8QCzazY8Oo6xjo+2ILwl3vV4nyUY77FgaWhzo1FJ9vzyc&#10;gfWW7E/RRZ8X96LcsOPvqsyN+VhMxx2oSFN8m/+vz1bwhV5+kQH0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6nXBAAAA2wAAAA8AAAAAAAAAAAAAAAAAmAIAAGRycy9kb3du&#10;cmV2LnhtbFBLBQYAAAAABAAEAPUAAACGAwAAAAA=&#10;" o:button="t" filled="f" stroked="f">
                  <v:fill o:detectmouseclick="t"/>
                </v:rect>
                <v:rect id="Rectangle 14" o:spid="_x0000_s1032" href="#_Biographisch-existenzielle_Fragen" style="position:absolute;left:8216;top:6430;width:1822;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P7rwA&#10;AADbAAAADwAAAGRycy9kb3ducmV2LnhtbERPSwrCMBDdC94hjOBOU12IVGMRQbQuhKoHGJqxLW0m&#10;pYlab28Ewd083nfWSW8a8aTOVZYVzKYRCOLc6ooLBbfrfrIE4TyyxsYyKXiTg2QzHKwx1vbFGT0v&#10;vhAhhF2MCkrv21hKl5dk0E1tSxy4u+0M+gC7QuoOXyHcNHIeRQtpsOLQUGJLu5Ly+vIwCuZL0ue0&#10;8vaQ1mm2YMOnW3ZQajzqtysQnnr/F//cRx3mz+D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uvAAAANsAAAAPAAAAAAAAAAAAAAAAAJgCAABkcnMvZG93bnJldi54&#10;bWxQSwUGAAAAAAQABAD1AAAAgQMAAAAA&#10;" o:button="t" filled="f" stroked="f">
                  <v:fill o:detectmouseclick="t"/>
                </v:rect>
                <v:rect id="Rectangle 15" o:spid="_x0000_s1033" href="#_5.1._Schlüsselbereiche_identifizier" style="position:absolute;left:4024;top:4460;width:3960;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RmbwA&#10;AADbAAAADwAAAGRycy9kb3ducmV2LnhtbERPSwrCMBDdC94hjOBOU7sQqUYRQbQuhGoPMDRjW2wm&#10;pYlab28Ewd083ndWm9404kmdqy0rmE0jEMSF1TWXCvLrfrIA4TyyxsYyKXiTg816OFhhou2LM3pe&#10;fClCCLsEFVTet4mUrqjIoJvaljhwN9sZ9AF2pdQdvkK4aWQcRXNpsObQUGFLu4qK++VhFMQL0ue0&#10;9vaQ3tNszoZPeXZQajzqt0sQnnr/F//cRx3mx/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29GZvAAAANsAAAAPAAAAAAAAAAAAAAAAAJgCAABkcnMvZG93bnJldi54&#10;bWxQSwUGAAAAAAQABAD1AAAAgQMAAAAA&#10;" o:button="t" filled="f" stroked="f">
                  <v:fill o:detectmouseclick="t"/>
                </v:rect>
                <v:rect id="Rectangle 16" o:spid="_x0000_s1034" href="#_Grobplanung_entwickeln" style="position:absolute;left:1927;top:8611;width:8111;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0ArwA&#10;AADbAAAADwAAAGRycy9kb3ducmV2LnhtbERPSwrCMBDdC94hjOBOUxVE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l3QCvAAAANsAAAAPAAAAAAAAAAAAAAAAAJgCAABkcnMvZG93bnJldi54&#10;bWxQSwUGAAAAAAQABAD1AAAAgQMAAAAA&#10;" o:button="t" filled="f" stroked="f">
                  <v:fill o:detectmouseclick="t"/>
                </v:rect>
                <v:rect id="Rectangle 17" o:spid="_x0000_s1035" href="#_Kapitel_7:_Lektionen" style="position:absolute;left:2414;top:9246;width:705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7sdrwA&#10;AADbAAAADwAAAGRycy9kb3ducmV2LnhtbERPSwrCMBDdC94hjOBOU0VE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fux2vAAAANsAAAAPAAAAAAAAAAAAAAAAAJgCAABkcnMvZG93bnJldi54&#10;bWxQSwUGAAAAAAQABAD1AAAAgQMAAAAA&#10;" o:button="t" filled="f" stroked="f">
                  <v:fill o:detectmouseclick="t"/>
                </v:rect>
              </v:group>
            </w:pict>
          </mc:Fallback>
        </mc:AlternateContent>
      </w:r>
      <w:r>
        <w:rPr>
          <w:noProof/>
          <w:lang w:val="de-CH" w:eastAsia="de-CH" w:bidi="he-IL"/>
        </w:rPr>
        <mc:AlternateContent>
          <mc:Choice Requires="wps">
            <w:drawing>
              <wp:anchor distT="0" distB="0" distL="114300" distR="114300" simplePos="0" relativeHeight="251652096" behindDoc="0" locked="0" layoutInCell="1" allowOverlap="1" wp14:anchorId="0800B42C" wp14:editId="1E0CA100">
                <wp:simplePos x="0" y="0"/>
                <wp:positionH relativeFrom="column">
                  <wp:posOffset>1896745</wp:posOffset>
                </wp:positionH>
                <wp:positionV relativeFrom="paragraph">
                  <wp:posOffset>102235</wp:posOffset>
                </wp:positionV>
                <wp:extent cx="2057400" cy="282575"/>
                <wp:effectExtent l="635"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25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D3653" id="AutoShape 3" o:spid="_x0000_s1026" style="position:absolute;margin-left:149.35pt;margin-top:8.05pt;width:162pt;height:2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" filled="f" stroked="f"/>
            </w:pict>
          </mc:Fallback>
        </mc:AlternateContent>
      </w:r>
      <w:r>
        <w:rPr>
          <w:noProof/>
          <w:lang w:val="de-CH" w:eastAsia="de-CH" w:bidi="he-IL"/>
        </w:rPr>
        <w:drawing>
          <wp:inline distT="0" distB="0" distL="0" distR="0" wp14:anchorId="65894C7F" wp14:editId="5F48999F">
            <wp:extent cx="4619625" cy="4419600"/>
            <wp:effectExtent l="0" t="0" r="9525" b="0"/>
            <wp:docPr id="5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19625" cy="4419600"/>
                    </a:xfrm>
                    <a:prstGeom prst="rect">
                      <a:avLst/>
                    </a:prstGeom>
                    <a:noFill/>
                    <a:ln>
                      <a:noFill/>
                    </a:ln>
                  </pic:spPr>
                </pic:pic>
              </a:graphicData>
            </a:graphic>
          </wp:inline>
        </w:drawing>
      </w:r>
    </w:p>
    <w:p w14:paraId="47E14513" w14:textId="77777777" w:rsidR="00092665" w:rsidRDefault="00092665" w:rsidP="00A84821">
      <w:pPr>
        <w:pStyle w:val="berschrift1"/>
        <w:rPr>
          <w:noProof/>
          <w:lang w:val="de-CH" w:eastAsia="de-CH"/>
        </w:rPr>
        <w:sectPr w:rsidR="00092665" w:rsidSect="00092665">
          <w:type w:val="continuous"/>
          <w:pgSz w:w="16840" w:h="11900" w:orient="landscape" w:code="9"/>
          <w:pgMar w:top="1843" w:right="1418" w:bottom="1418" w:left="1418" w:header="510" w:footer="567" w:gutter="0"/>
          <w:cols w:num="2" w:space="708"/>
          <w:titlePg/>
          <w:docGrid w:linePitch="326"/>
        </w:sectPr>
      </w:pPr>
      <w:bookmarkStart w:id="0" w:name="_Kapitel_2_Umfeld-"/>
      <w:bookmarkEnd w:id="0"/>
    </w:p>
    <w:p w14:paraId="2823D50D" w14:textId="77777777" w:rsidR="00A84821" w:rsidRDefault="00A84821" w:rsidP="00A84821">
      <w:pPr>
        <w:pStyle w:val="berschrift1"/>
      </w:pPr>
      <w:r>
        <w:rPr>
          <w:noProof/>
          <w:lang w:val="de-CH" w:eastAsia="de-CH"/>
        </w:rPr>
        <w:br w:type="column"/>
      </w:r>
      <w:bookmarkStart w:id="1" w:name="Kapitel_2"/>
      <w:r w:rsidRPr="00D976F6">
        <w:rPr>
          <w:color w:val="548DD4"/>
        </w:rPr>
        <w:lastRenderedPageBreak/>
        <w:t>Kapitel 2</w:t>
      </w:r>
      <w:r w:rsidRPr="00611508">
        <w:t xml:space="preserve"> Umfeld- oder Bedingungsanalyse</w:t>
      </w: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994"/>
      </w:tblGrid>
      <w:tr w:rsidR="00C27E16" w14:paraId="407C0AB2" w14:textId="77777777" w:rsidTr="00C27E16">
        <w:tc>
          <w:tcPr>
            <w:tcW w:w="14144" w:type="dxa"/>
            <w:shd w:val="clear" w:color="auto" w:fill="EAF1DD" w:themeFill="accent3" w:themeFillTint="33"/>
          </w:tcPr>
          <w:p w14:paraId="01B123D3" w14:textId="77777777" w:rsidR="00C27E16" w:rsidRDefault="00C27E16" w:rsidP="00C27E16">
            <w:pPr>
              <w:pStyle w:val="berschrift2"/>
            </w:pPr>
            <w:r w:rsidRPr="00D976F6">
              <w:rPr>
                <w:color w:val="548DD4"/>
              </w:rPr>
              <w:t>2.1.</w:t>
            </w:r>
            <w:r w:rsidRPr="00611508">
              <w:t xml:space="preserve"> Zielgruppe</w:t>
            </w:r>
          </w:p>
          <w:p w14:paraId="03B80FCD" w14:textId="77777777" w:rsidR="00C27E16" w:rsidRPr="00C27E16" w:rsidRDefault="00C27E16" w:rsidP="00C27E16">
            <w:pPr>
              <w:pStyle w:val="berschrift3"/>
            </w:pPr>
            <w:r w:rsidRPr="00C27E16">
              <w:t>Was weiss ich über die Klasse / Gruppe</w:t>
            </w:r>
          </w:p>
          <w:p w14:paraId="4742DD27" w14:textId="77777777" w:rsidR="00C27E16" w:rsidRDefault="00C27E16" w:rsidP="00B75282">
            <w:pPr>
              <w:pStyle w:val="Frage"/>
            </w:pPr>
            <w:proofErr w:type="spellStart"/>
            <w:r>
              <w:t>Klassengrösse</w:t>
            </w:r>
            <w:proofErr w:type="spellEnd"/>
          </w:p>
          <w:p w14:paraId="6B2AFC0B" w14:textId="77777777" w:rsidR="00C27E16" w:rsidRDefault="00C27E16" w:rsidP="00B75282">
            <w:pPr>
              <w:pStyle w:val="Frage"/>
            </w:pPr>
            <w:r>
              <w:t>Anzahl Mädchen und Buben</w:t>
            </w:r>
          </w:p>
          <w:p w14:paraId="6B142F93" w14:textId="77777777" w:rsidR="00C27E16" w:rsidRDefault="00C27E16" w:rsidP="00B75282">
            <w:pPr>
              <w:pStyle w:val="Frage"/>
            </w:pPr>
            <w:r>
              <w:t>Konfessions-/Religionszugehörigkeit</w:t>
            </w:r>
          </w:p>
          <w:p w14:paraId="007204BB" w14:textId="77777777" w:rsidR="00C27E16" w:rsidRDefault="00C27E16" w:rsidP="00B75282">
            <w:pPr>
              <w:pStyle w:val="Frage"/>
            </w:pPr>
            <w:r>
              <w:t xml:space="preserve">Geltende Regeln und </w:t>
            </w:r>
            <w:proofErr w:type="spellStart"/>
            <w:r>
              <w:t>Massnahmen</w:t>
            </w:r>
            <w:proofErr w:type="spellEnd"/>
            <w:r>
              <w:t xml:space="preserve"> für die Klasse?</w:t>
            </w:r>
          </w:p>
          <w:p w14:paraId="312C23D2" w14:textId="77777777" w:rsidR="00C27E16" w:rsidRDefault="00C27E16" w:rsidP="00B75282">
            <w:pPr>
              <w:pStyle w:val="Frage"/>
            </w:pPr>
            <w:r>
              <w:t>Klassenklima?</w:t>
            </w:r>
          </w:p>
          <w:p w14:paraId="0566F760" w14:textId="77777777" w:rsidR="00C27E16" w:rsidRDefault="00C27E16" w:rsidP="00B75282">
            <w:pPr>
              <w:pStyle w:val="Frage"/>
            </w:pPr>
            <w:r>
              <w:t>Arbeitshaltung?</w:t>
            </w:r>
          </w:p>
          <w:p w14:paraId="5A2CD2D0" w14:textId="77777777" w:rsidR="00C27E16" w:rsidRDefault="00C27E16" w:rsidP="00B75282">
            <w:pPr>
              <w:pStyle w:val="Frage"/>
            </w:pPr>
            <w:r>
              <w:t>Aus welchen Schulstufen, Schulniveaus ist die Klasse/Gruppe zusammengesetzt?</w:t>
            </w:r>
          </w:p>
          <w:p w14:paraId="04A048D9" w14:textId="77777777" w:rsidR="00C27E16" w:rsidRDefault="00C27E16" w:rsidP="00C27E16">
            <w:pPr>
              <w:pStyle w:val="berschrift3"/>
            </w:pPr>
            <w:r>
              <w:t>Was weiss ich über Teilnehmende (</w:t>
            </w:r>
            <w:proofErr w:type="spellStart"/>
            <w:r>
              <w:t>Tn</w:t>
            </w:r>
            <w:proofErr w:type="spellEnd"/>
            <w:r>
              <w:t>)</w:t>
            </w:r>
          </w:p>
          <w:p w14:paraId="14176F5F" w14:textId="77777777" w:rsidR="00C27E16" w:rsidRDefault="00C27E16" w:rsidP="00B75282">
            <w:pPr>
              <w:pStyle w:val="Frage"/>
            </w:pPr>
            <w:r>
              <w:t xml:space="preserve">Integrierte </w:t>
            </w:r>
            <w:proofErr w:type="spellStart"/>
            <w:r>
              <w:t>Tn</w:t>
            </w:r>
            <w:proofErr w:type="spellEnd"/>
            <w:r>
              <w:t xml:space="preserve">? Hochbegabte </w:t>
            </w:r>
            <w:proofErr w:type="spellStart"/>
            <w:r>
              <w:t>Tn</w:t>
            </w:r>
            <w:proofErr w:type="spellEnd"/>
            <w:r>
              <w:t>?</w:t>
            </w:r>
          </w:p>
          <w:p w14:paraId="62184E60" w14:textId="77777777" w:rsidR="00C27E16" w:rsidRDefault="00C27E16" w:rsidP="00B75282">
            <w:pPr>
              <w:pStyle w:val="Frage"/>
            </w:pPr>
            <w:proofErr w:type="spellStart"/>
            <w:r>
              <w:t>Tn</w:t>
            </w:r>
            <w:proofErr w:type="spellEnd"/>
            <w:r>
              <w:t xml:space="preserve"> mit sozialen Auffälligkeiten? Motivationsverlusten?</w:t>
            </w:r>
          </w:p>
          <w:p w14:paraId="5983A1EC" w14:textId="77777777" w:rsidR="00C27E16" w:rsidRDefault="00C27E16" w:rsidP="00B75282">
            <w:pPr>
              <w:pStyle w:val="Frage"/>
            </w:pPr>
            <w:proofErr w:type="spellStart"/>
            <w:r>
              <w:t>Tn</w:t>
            </w:r>
            <w:proofErr w:type="spellEnd"/>
            <w:r>
              <w:t xml:space="preserve"> mit besonderen Bedürfnissen?</w:t>
            </w:r>
          </w:p>
          <w:p w14:paraId="29E7CDE7" w14:textId="77777777" w:rsidR="00C27E16" w:rsidRDefault="00C27E16" w:rsidP="00B75282">
            <w:pPr>
              <w:pStyle w:val="Frage"/>
            </w:pPr>
            <w:r>
              <w:t xml:space="preserve">Wie gut können einzelne </w:t>
            </w:r>
            <w:proofErr w:type="spellStart"/>
            <w:r>
              <w:t>Tn</w:t>
            </w:r>
            <w:proofErr w:type="spellEnd"/>
            <w:r>
              <w:t xml:space="preserve"> lesen, schreiben, kommunizieren, mit anderen zusammenarbeiten?</w:t>
            </w:r>
          </w:p>
          <w:p w14:paraId="3CD2D15D" w14:textId="77777777" w:rsidR="00C27E16" w:rsidRDefault="00C27E16" w:rsidP="00B75282">
            <w:pPr>
              <w:pStyle w:val="Frage"/>
            </w:pPr>
            <w:r>
              <w:t xml:space="preserve">Sind </w:t>
            </w:r>
            <w:proofErr w:type="spellStart"/>
            <w:r>
              <w:t>Tn</w:t>
            </w:r>
            <w:proofErr w:type="spellEnd"/>
            <w:r>
              <w:t xml:space="preserve"> in besonderen Familiensituationen? (je nach Thema kann dies wichtig sein)</w:t>
            </w:r>
          </w:p>
          <w:p w14:paraId="7EB6AA55" w14:textId="77777777" w:rsidR="00C27E16" w:rsidRDefault="00C27E16" w:rsidP="00B75282">
            <w:pPr>
              <w:pStyle w:val="Frage"/>
            </w:pPr>
            <w:r>
              <w:t xml:space="preserve">Sind </w:t>
            </w:r>
            <w:proofErr w:type="spellStart"/>
            <w:r>
              <w:t>Tn</w:t>
            </w:r>
            <w:proofErr w:type="spellEnd"/>
            <w:r>
              <w:t xml:space="preserve"> in besonderen Schulsituationen?</w:t>
            </w:r>
          </w:p>
          <w:p w14:paraId="40B17F02" w14:textId="77777777" w:rsidR="00C27E16" w:rsidRPr="00092665" w:rsidRDefault="00C27E16" w:rsidP="00C27E16">
            <w:pPr>
              <w:pStyle w:val="berschrift3"/>
              <w:rPr>
                <w:rFonts w:ascii="Arial" w:hAnsi="Arial" w:cs="Times New Roman"/>
                <w:sz w:val="20"/>
                <w:szCs w:val="20"/>
              </w:rPr>
            </w:pPr>
            <w:r>
              <w:t xml:space="preserve">Wo stehen die </w:t>
            </w:r>
            <w:proofErr w:type="spellStart"/>
            <w:r>
              <w:t>Tn</w:t>
            </w:r>
            <w:proofErr w:type="spellEnd"/>
            <w:r>
              <w:t xml:space="preserve"> im Blick auf das Thema?</w:t>
            </w:r>
          </w:p>
          <w:p w14:paraId="74623A94" w14:textId="77777777" w:rsidR="00C27E16" w:rsidRDefault="00C27E16" w:rsidP="00B75282">
            <w:pPr>
              <w:pStyle w:val="Frage"/>
            </w:pPr>
            <w:r>
              <w:t>Welches Vorwissen, welche Kenntnisse, Erfahrungen, Ressourcen sind vermutlich vorhanden? (Z.B. Schule, Elternhaus, Hobby…)</w:t>
            </w:r>
          </w:p>
          <w:p w14:paraId="776E2B36" w14:textId="77777777" w:rsidR="00C27E16" w:rsidRDefault="00C27E16" w:rsidP="00B75282">
            <w:pPr>
              <w:pStyle w:val="Frage"/>
            </w:pPr>
            <w:r>
              <w:t xml:space="preserve">Was können/wissen die </w:t>
            </w:r>
            <w:proofErr w:type="spellStart"/>
            <w:r>
              <w:t>Tn</w:t>
            </w:r>
            <w:proofErr w:type="spellEnd"/>
            <w:r>
              <w:t xml:space="preserve"> schon?</w:t>
            </w:r>
          </w:p>
          <w:p w14:paraId="587CA2BD" w14:textId="77777777" w:rsidR="00C27E16" w:rsidRDefault="00C27E16" w:rsidP="00C27E16">
            <w:pPr>
              <w:rPr>
                <w:lang w:eastAsia="en-US"/>
              </w:rPr>
            </w:pPr>
          </w:p>
        </w:tc>
      </w:tr>
    </w:tbl>
    <w:p w14:paraId="71B326ED" w14:textId="77777777" w:rsidR="00B75282" w:rsidRDefault="00B75282"/>
    <w:p w14:paraId="30E27EBC" w14:textId="77777777" w:rsidR="009E2FE5" w:rsidRDefault="009E2FE5"/>
    <w:p w14:paraId="7C24C1DE" w14:textId="77777777" w:rsidR="009E2FE5" w:rsidRDefault="009E2FE5"/>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994"/>
      </w:tblGrid>
      <w:tr w:rsidR="00C27E16" w14:paraId="3B655F26" w14:textId="77777777" w:rsidTr="00C27E16">
        <w:tc>
          <w:tcPr>
            <w:tcW w:w="14144" w:type="dxa"/>
            <w:shd w:val="clear" w:color="auto" w:fill="EAF1DD" w:themeFill="accent3" w:themeFillTint="33"/>
          </w:tcPr>
          <w:p w14:paraId="00E95141" w14:textId="77777777" w:rsidR="00C27E16" w:rsidRDefault="00C27E16" w:rsidP="00C27E16">
            <w:pPr>
              <w:pStyle w:val="berschrift2"/>
            </w:pPr>
            <w:r w:rsidRPr="00D976F6">
              <w:rPr>
                <w:color w:val="548DD4"/>
              </w:rPr>
              <w:lastRenderedPageBreak/>
              <w:t>2.2.</w:t>
            </w:r>
            <w:r w:rsidRPr="00611508">
              <w:t xml:space="preserve"> Soziokulturelle und religiöse Bedingungen</w:t>
            </w:r>
          </w:p>
          <w:p w14:paraId="11DEE788" w14:textId="77777777" w:rsidR="00B75282" w:rsidRDefault="00B75282" w:rsidP="00B75282">
            <w:pPr>
              <w:pStyle w:val="Frage"/>
            </w:pPr>
            <w:r>
              <w:t xml:space="preserve">In welcher gesellschaftlichen Schicht (Milieu) leben die </w:t>
            </w:r>
            <w:proofErr w:type="spellStart"/>
            <w:r>
              <w:t>Tn</w:t>
            </w:r>
            <w:proofErr w:type="spellEnd"/>
            <w:r>
              <w:t>? Zeigen sich milieuspezifische Merkmale?</w:t>
            </w:r>
          </w:p>
          <w:p w14:paraId="2F6519BC" w14:textId="77777777" w:rsidR="00B75282" w:rsidRDefault="00B75282" w:rsidP="00B75282">
            <w:pPr>
              <w:pStyle w:val="Frage"/>
            </w:pPr>
            <w:r>
              <w:t>Städtisch oder dörflich?</w:t>
            </w:r>
          </w:p>
          <w:p w14:paraId="549911A8" w14:textId="77777777" w:rsidR="00B75282" w:rsidRDefault="00B75282" w:rsidP="00B75282">
            <w:pPr>
              <w:pStyle w:val="Frage"/>
            </w:pPr>
            <w:r>
              <w:t>Religionslandschaft des Dorfes und der Gruppe: Konfessionen und Religionen (je nach Thema gewinnt diese Frage an Bedeutung)</w:t>
            </w:r>
          </w:p>
          <w:p w14:paraId="0F473FC0" w14:textId="77777777" w:rsidR="00C27E16" w:rsidRPr="00D976F6" w:rsidRDefault="00C27E16" w:rsidP="00B75282"/>
        </w:tc>
      </w:tr>
    </w:tbl>
    <w:p w14:paraId="3B0009B3" w14:textId="77777777" w:rsidR="00B75282" w:rsidRDefault="00B75282"/>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994"/>
      </w:tblGrid>
      <w:tr w:rsidR="00B75282" w14:paraId="0FCAC151" w14:textId="77777777" w:rsidTr="009E2FE5">
        <w:tc>
          <w:tcPr>
            <w:tcW w:w="13994" w:type="dxa"/>
            <w:shd w:val="clear" w:color="auto" w:fill="EAF1DD" w:themeFill="accent3" w:themeFillTint="33"/>
          </w:tcPr>
          <w:p w14:paraId="6BA390A3" w14:textId="77777777" w:rsidR="00B75282" w:rsidRPr="001A522D" w:rsidRDefault="00B75282" w:rsidP="00B75282">
            <w:pPr>
              <w:pStyle w:val="berschrift2"/>
            </w:pPr>
            <w:r w:rsidRPr="00D976F6">
              <w:rPr>
                <w:color w:val="548DD4"/>
              </w:rPr>
              <w:t>2.3.</w:t>
            </w:r>
            <w:r w:rsidRPr="00611508">
              <w:t xml:space="preserve"> Zeitlicher Rahmen</w:t>
            </w:r>
          </w:p>
          <w:p w14:paraId="7CF0BF70" w14:textId="77777777" w:rsidR="00B75282" w:rsidRDefault="00B75282" w:rsidP="00B75282">
            <w:pPr>
              <w:pStyle w:val="Frage"/>
            </w:pPr>
            <w:r>
              <w:t xml:space="preserve">Wie ist das </w:t>
            </w:r>
            <w:proofErr w:type="spellStart"/>
            <w:r>
              <w:t>Unterrichtsgefäss</w:t>
            </w:r>
            <w:proofErr w:type="spellEnd"/>
            <w:r>
              <w:t>? (Lektion, Doppellektion, Halbtag, Tag, Weekend, Lager?)</w:t>
            </w:r>
          </w:p>
          <w:p w14:paraId="3AED2034" w14:textId="77777777" w:rsidR="00B75282" w:rsidRDefault="00B75282" w:rsidP="00B75282">
            <w:pPr>
              <w:pStyle w:val="Frage"/>
            </w:pPr>
            <w:r>
              <w:t>Wie viel Lektionen sind es insgesamt, die für diese Unterrichtsreihe, dieses Thema zur Verfügung steht?</w:t>
            </w:r>
          </w:p>
          <w:p w14:paraId="35F92FC0" w14:textId="77777777" w:rsidR="00B75282" w:rsidRDefault="00B75282" w:rsidP="00B75282">
            <w:pPr>
              <w:pStyle w:val="Frage"/>
            </w:pPr>
            <w:r>
              <w:t xml:space="preserve">Wann findet der Unterricht statt? (Wirkt sich das eventuell auf die Disposition der </w:t>
            </w:r>
            <w:proofErr w:type="spellStart"/>
            <w:r>
              <w:t>Tn</w:t>
            </w:r>
            <w:proofErr w:type="spellEnd"/>
            <w:r>
              <w:t xml:space="preserve"> aus?</w:t>
            </w:r>
          </w:p>
          <w:p w14:paraId="33A9AFD1" w14:textId="77777777" w:rsidR="00B75282" w:rsidRPr="00D976F6" w:rsidRDefault="00B75282" w:rsidP="00B75282"/>
        </w:tc>
      </w:tr>
    </w:tbl>
    <w:p w14:paraId="7066F27A" w14:textId="77777777" w:rsidR="00B75282" w:rsidRDefault="00B75282"/>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994"/>
      </w:tblGrid>
      <w:tr w:rsidR="00B75282" w14:paraId="139C71CC" w14:textId="77777777" w:rsidTr="00B75282">
        <w:tc>
          <w:tcPr>
            <w:tcW w:w="14144" w:type="dxa"/>
            <w:shd w:val="clear" w:color="auto" w:fill="EAF1DD" w:themeFill="accent3" w:themeFillTint="33"/>
          </w:tcPr>
          <w:p w14:paraId="3871190C" w14:textId="77777777" w:rsidR="00B75282" w:rsidRDefault="00B75282" w:rsidP="00B75282">
            <w:pPr>
              <w:pStyle w:val="berschrift2"/>
            </w:pPr>
            <w:r w:rsidRPr="00B75282">
              <w:rPr>
                <w:color w:val="8DB3E2" w:themeColor="text2" w:themeTint="66"/>
              </w:rPr>
              <w:t>2.4.</w:t>
            </w:r>
            <w:r w:rsidRPr="00611508">
              <w:t xml:space="preserve"> Räumliche und örtliche Verhältnisse</w:t>
            </w:r>
          </w:p>
          <w:p w14:paraId="65DABC65" w14:textId="77777777" w:rsidR="00B75282" w:rsidRDefault="00B75282" w:rsidP="00B75282">
            <w:pPr>
              <w:pStyle w:val="berschrift3"/>
            </w:pPr>
            <w:r>
              <w:t>Lernort klären</w:t>
            </w:r>
          </w:p>
          <w:p w14:paraId="137A6322" w14:textId="77777777" w:rsidR="00B75282" w:rsidRDefault="00B75282" w:rsidP="00B75282">
            <w:pPr>
              <w:pStyle w:val="Frage"/>
            </w:pPr>
            <w:r>
              <w:t>Unterrichte ich</w:t>
            </w:r>
          </w:p>
          <w:p w14:paraId="5939CD2B" w14:textId="77777777" w:rsidR="00B75282" w:rsidRDefault="00B75282" w:rsidP="00B75282">
            <w:pPr>
              <w:pStyle w:val="Frage2"/>
            </w:pPr>
            <w:r>
              <w:t>in einem Kirchgemeindehaus?</w:t>
            </w:r>
          </w:p>
          <w:p w14:paraId="1980BED8" w14:textId="77777777" w:rsidR="00B75282" w:rsidRDefault="00B75282" w:rsidP="00B75282">
            <w:pPr>
              <w:pStyle w:val="Frage2"/>
            </w:pPr>
            <w:r>
              <w:t>In einer Kirche?</w:t>
            </w:r>
          </w:p>
          <w:p w14:paraId="7B261E3C" w14:textId="77777777" w:rsidR="00B75282" w:rsidRDefault="00B75282" w:rsidP="00B75282">
            <w:pPr>
              <w:pStyle w:val="Frage2"/>
            </w:pPr>
            <w:r>
              <w:t>In einem Schulzimmer?</w:t>
            </w:r>
          </w:p>
          <w:p w14:paraId="0062E5BA" w14:textId="77777777" w:rsidR="00B75282" w:rsidRDefault="00B75282" w:rsidP="00B75282">
            <w:pPr>
              <w:pStyle w:val="Frage2"/>
            </w:pPr>
            <w:r>
              <w:t>?</w:t>
            </w:r>
          </w:p>
          <w:p w14:paraId="6D13C2D8" w14:textId="77777777" w:rsidR="00B75282" w:rsidRDefault="00B75282" w:rsidP="00B75282">
            <w:pPr>
              <w:pStyle w:val="Frage"/>
            </w:pPr>
            <w:r>
              <w:t>Welche Räume stehen zur Verfügung?</w:t>
            </w:r>
          </w:p>
          <w:p w14:paraId="2A26D41B" w14:textId="77777777" w:rsidR="00B75282" w:rsidRDefault="00B75282" w:rsidP="00B75282">
            <w:pPr>
              <w:pStyle w:val="Frage"/>
            </w:pPr>
            <w:r>
              <w:t>Wie ist der Unterrichtsraum eingerichtet? (Was muss ich ev. einrichten?)</w:t>
            </w:r>
          </w:p>
          <w:p w14:paraId="2EA3C66F" w14:textId="77777777" w:rsidR="00B75282" w:rsidRDefault="00B75282" w:rsidP="00B75282">
            <w:pPr>
              <w:pStyle w:val="Frage"/>
            </w:pPr>
            <w:r>
              <w:t xml:space="preserve">Sind </w:t>
            </w:r>
            <w:proofErr w:type="spellStart"/>
            <w:r>
              <w:t>Beamer</w:t>
            </w:r>
            <w:proofErr w:type="spellEnd"/>
            <w:r>
              <w:t>, Hellraumprojektor, Leinwand, Wandtafel, DVD, Musikabspielgerät… vorhanden? Welches Computersystem wird verwendet?</w:t>
            </w:r>
          </w:p>
          <w:p w14:paraId="5C0053C2" w14:textId="77777777" w:rsidR="00B75282" w:rsidRDefault="00B75282" w:rsidP="00B75282">
            <w:pPr>
              <w:pStyle w:val="Frage"/>
            </w:pPr>
            <w:r>
              <w:t>Gibt es Hausregeln?</w:t>
            </w:r>
          </w:p>
          <w:p w14:paraId="1BA13C8B" w14:textId="292E5E1B" w:rsidR="00B75282" w:rsidRPr="00D976F6" w:rsidRDefault="00B75282" w:rsidP="009E2FE5">
            <w:pPr>
              <w:pStyle w:val="Frage"/>
            </w:pPr>
            <w:r>
              <w:t xml:space="preserve">Erreichbarkeit des </w:t>
            </w:r>
            <w:proofErr w:type="spellStart"/>
            <w:r>
              <w:t>Sigristen</w:t>
            </w:r>
            <w:proofErr w:type="spellEnd"/>
            <w:r>
              <w:t xml:space="preserve"> / Schulleiters</w:t>
            </w:r>
          </w:p>
        </w:tc>
      </w:tr>
    </w:tbl>
    <w:p w14:paraId="73C655A8" w14:textId="77777777" w:rsidR="00B75282" w:rsidRDefault="00B75282"/>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994"/>
      </w:tblGrid>
      <w:tr w:rsidR="00B75282" w14:paraId="4A2C9698" w14:textId="77777777" w:rsidTr="00B75282">
        <w:tc>
          <w:tcPr>
            <w:tcW w:w="14144" w:type="dxa"/>
            <w:shd w:val="clear" w:color="auto" w:fill="EAF1DD" w:themeFill="accent3" w:themeFillTint="33"/>
          </w:tcPr>
          <w:p w14:paraId="1AD0F0DD" w14:textId="77777777" w:rsidR="00B75282" w:rsidRDefault="00B75282" w:rsidP="00B75282">
            <w:pPr>
              <w:pStyle w:val="berschrift2"/>
            </w:pPr>
            <w:r w:rsidRPr="00D976F6">
              <w:rPr>
                <w:color w:val="548DD4"/>
              </w:rPr>
              <w:t>2.5.</w:t>
            </w:r>
            <w:r w:rsidRPr="00611508">
              <w:t xml:space="preserve"> Die am Unterricht Beteiligten</w:t>
            </w:r>
          </w:p>
          <w:p w14:paraId="5CB5183D" w14:textId="77777777" w:rsidR="005D4F5C" w:rsidRDefault="005D4F5C" w:rsidP="005D4F5C">
            <w:pPr>
              <w:pStyle w:val="Frage"/>
            </w:pPr>
            <w:r>
              <w:t>Arbeite ich allein oder im Team?</w:t>
            </w:r>
          </w:p>
          <w:p w14:paraId="2A6FC0B7" w14:textId="77777777" w:rsidR="005D4F5C" w:rsidRDefault="005D4F5C" w:rsidP="005D4F5C">
            <w:pPr>
              <w:pStyle w:val="Frage"/>
            </w:pPr>
            <w:r>
              <w:t>Welches ist meine Rolle?</w:t>
            </w:r>
          </w:p>
          <w:p w14:paraId="1C40FD2E" w14:textId="77777777" w:rsidR="00B75282" w:rsidRPr="00B75282" w:rsidRDefault="005D4F5C" w:rsidP="005D4F5C">
            <w:pPr>
              <w:pStyle w:val="Frage"/>
            </w:pPr>
            <w:r>
              <w:t>Mit wem arbeite ich zusammen: Katechetin/Katechet, KUW-Mitarbeitende, Pfarrperson?</w:t>
            </w:r>
          </w:p>
          <w:p w14:paraId="043D993E" w14:textId="77777777" w:rsidR="00B75282" w:rsidRPr="00D976F6" w:rsidRDefault="00B75282" w:rsidP="00B75282"/>
        </w:tc>
      </w:tr>
    </w:tbl>
    <w:p w14:paraId="2B9A3277" w14:textId="77777777" w:rsidR="00B75282" w:rsidRDefault="00B75282"/>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994"/>
      </w:tblGrid>
      <w:tr w:rsidR="00B75282" w14:paraId="04874D06" w14:textId="77777777" w:rsidTr="00B75282">
        <w:tc>
          <w:tcPr>
            <w:tcW w:w="14144" w:type="dxa"/>
            <w:shd w:val="clear" w:color="auto" w:fill="EAF1DD" w:themeFill="accent3" w:themeFillTint="33"/>
          </w:tcPr>
          <w:p w14:paraId="558ED2A0" w14:textId="77777777" w:rsidR="00B75282" w:rsidRDefault="00B75282" w:rsidP="00B75282">
            <w:pPr>
              <w:pStyle w:val="berschrift2"/>
            </w:pPr>
            <w:r w:rsidRPr="00D976F6">
              <w:rPr>
                <w:color w:val="548DD4"/>
              </w:rPr>
              <w:t>2.6.</w:t>
            </w:r>
            <w:r w:rsidRPr="00611508">
              <w:t xml:space="preserve"> Auftraggeberin/Institution</w:t>
            </w:r>
          </w:p>
          <w:p w14:paraId="63332455" w14:textId="77777777" w:rsidR="005D4F5C" w:rsidRDefault="005D4F5C" w:rsidP="005D4F5C">
            <w:pPr>
              <w:pStyle w:val="berschrift3"/>
            </w:pPr>
            <w:r>
              <w:t>Für welche Institution Unterrichte ich?</w:t>
            </w:r>
          </w:p>
          <w:p w14:paraId="3C05B369" w14:textId="77777777" w:rsidR="005D4F5C" w:rsidRDefault="005D4F5C" w:rsidP="005D4F5C">
            <w:pPr>
              <w:pStyle w:val="Frage"/>
            </w:pPr>
            <w:r>
              <w:t>Reformierte Kirchgemeinde</w:t>
            </w:r>
          </w:p>
          <w:p w14:paraId="41C09784" w14:textId="77777777" w:rsidR="005D4F5C" w:rsidRDefault="005D4F5C" w:rsidP="005D4F5C">
            <w:pPr>
              <w:pStyle w:val="Frage"/>
            </w:pPr>
            <w:r>
              <w:t>Heilpädagogische Einrichtung</w:t>
            </w:r>
          </w:p>
          <w:p w14:paraId="14816AAA" w14:textId="77777777" w:rsidR="005D4F5C" w:rsidRDefault="005D4F5C" w:rsidP="005D4F5C">
            <w:pPr>
              <w:pStyle w:val="Frage"/>
            </w:pPr>
            <w:r>
              <w:t>Schule</w:t>
            </w:r>
          </w:p>
          <w:p w14:paraId="43E5A8B7" w14:textId="77777777" w:rsidR="005D4F5C" w:rsidRDefault="005D4F5C" w:rsidP="005D4F5C">
            <w:pPr>
              <w:pStyle w:val="Frage"/>
            </w:pPr>
            <w:r>
              <w:t>?</w:t>
            </w:r>
          </w:p>
          <w:p w14:paraId="5C864DB8" w14:textId="77777777" w:rsidR="005D4F5C" w:rsidRDefault="005D4F5C" w:rsidP="005D4F5C">
            <w:pPr>
              <w:pStyle w:val="berschrift3"/>
            </w:pPr>
            <w:r>
              <w:t>Art des Unterrichtes?</w:t>
            </w:r>
          </w:p>
          <w:p w14:paraId="2760727F" w14:textId="77777777" w:rsidR="005D4F5C" w:rsidRDefault="005D4F5C" w:rsidP="005D4F5C">
            <w:pPr>
              <w:pStyle w:val="Frage"/>
            </w:pPr>
            <w:r>
              <w:t>Konfessioneller Unterricht am Lernort Kirchgemeinde?</w:t>
            </w:r>
          </w:p>
          <w:p w14:paraId="3A154622" w14:textId="77777777" w:rsidR="005D4F5C" w:rsidRDefault="005D4F5C" w:rsidP="005D4F5C">
            <w:pPr>
              <w:pStyle w:val="Frage"/>
            </w:pPr>
            <w:r>
              <w:t>Heilpädagogischer Unterricht an einem Kompetenzzentrum? (Bedarf einer Zusatzausbildung)</w:t>
            </w:r>
          </w:p>
          <w:p w14:paraId="5D305194" w14:textId="77777777" w:rsidR="005D4F5C" w:rsidRDefault="005D4F5C" w:rsidP="005D4F5C">
            <w:pPr>
              <w:pStyle w:val="Frage"/>
            </w:pPr>
            <w:r>
              <w:t>Konfessioneller Unterricht am Lernort Schule?</w:t>
            </w:r>
          </w:p>
          <w:p w14:paraId="21B682B1" w14:textId="77777777" w:rsidR="005D4F5C" w:rsidRDefault="005D4F5C" w:rsidP="005D4F5C">
            <w:pPr>
              <w:pStyle w:val="Frage"/>
            </w:pPr>
            <w:r>
              <w:t>Ökumenischer Unterricht am Lernort Schule?</w:t>
            </w:r>
          </w:p>
          <w:p w14:paraId="71C097AA" w14:textId="77777777" w:rsidR="00B75282" w:rsidRPr="00D976F6" w:rsidRDefault="00B75282" w:rsidP="005D4F5C"/>
        </w:tc>
      </w:tr>
    </w:tbl>
    <w:p w14:paraId="55A280D2" w14:textId="77777777" w:rsidR="00B75282" w:rsidRDefault="00B75282"/>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994"/>
      </w:tblGrid>
      <w:tr w:rsidR="00B75282" w14:paraId="0FAEE6CE" w14:textId="77777777" w:rsidTr="00B75282">
        <w:tc>
          <w:tcPr>
            <w:tcW w:w="14144" w:type="dxa"/>
            <w:shd w:val="clear" w:color="auto" w:fill="EAF1DD" w:themeFill="accent3" w:themeFillTint="33"/>
          </w:tcPr>
          <w:p w14:paraId="5634E77B" w14:textId="77777777" w:rsidR="00B75282" w:rsidRDefault="00B75282" w:rsidP="00B75282">
            <w:pPr>
              <w:pStyle w:val="berschrift2"/>
            </w:pPr>
            <w:r w:rsidRPr="00D976F6">
              <w:rPr>
                <w:color w:val="548DD4"/>
              </w:rPr>
              <w:t>2.7.</w:t>
            </w:r>
            <w:r w:rsidRPr="00611508">
              <w:t xml:space="preserve"> Lehrpläne und Jahresplanung</w:t>
            </w:r>
          </w:p>
          <w:p w14:paraId="46A148CD" w14:textId="77777777" w:rsidR="005D4F5C" w:rsidRPr="005D4F5C" w:rsidRDefault="005D4F5C" w:rsidP="005D4F5C">
            <w:pPr>
              <w:pStyle w:val="Frage"/>
            </w:pPr>
            <w:r w:rsidRPr="005D4F5C">
              <w:t>Was sieht das inhaltliche Konzept der Kirchgemeinde vor?</w:t>
            </w:r>
          </w:p>
          <w:p w14:paraId="32876809" w14:textId="2D7671B8" w:rsidR="005D4F5C" w:rsidRPr="00D976F6" w:rsidRDefault="005D4F5C" w:rsidP="009E2FE5">
            <w:pPr>
              <w:pStyle w:val="Frage"/>
            </w:pPr>
            <w:r w:rsidRPr="005D4F5C">
              <w:t>Welcher Stoff soll auf meiner Stufe unterrichtet werden?</w:t>
            </w:r>
          </w:p>
        </w:tc>
      </w:tr>
    </w:tbl>
    <w:p w14:paraId="43D935E4" w14:textId="77777777" w:rsidR="005D4F5C" w:rsidRDefault="005D4F5C"/>
    <w:p w14:paraId="7EF5497C" w14:textId="77777777" w:rsidR="00A84821" w:rsidRPr="00611508" w:rsidRDefault="001A522D" w:rsidP="00A84821">
      <w:pPr>
        <w:pStyle w:val="berschrift1"/>
      </w:pPr>
      <w:bookmarkStart w:id="2" w:name="_Kapitel_3_Thema"/>
      <w:bookmarkEnd w:id="1"/>
      <w:bookmarkEnd w:id="2"/>
      <w:r w:rsidRPr="00D976F6">
        <w:rPr>
          <w:color w:val="548DD4"/>
        </w:rPr>
        <w:br w:type="column"/>
      </w:r>
      <w:r w:rsidR="00A84821" w:rsidRPr="00D976F6">
        <w:rPr>
          <w:color w:val="548DD4"/>
        </w:rPr>
        <w:lastRenderedPageBreak/>
        <w:t>Kapitel 3</w:t>
      </w:r>
      <w:r w:rsidR="00A84821" w:rsidRPr="00611508">
        <w:t xml:space="preserve"> Thema formulieren</w:t>
      </w:r>
    </w:p>
    <w:tbl>
      <w:tblPr>
        <w:tblStyle w:val="Tabellenraste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shd w:val="clear" w:color="auto" w:fill="FDE9D9" w:themeFill="accent6" w:themeFillTint="33"/>
        <w:tblLook w:val="04A0" w:firstRow="1" w:lastRow="0" w:firstColumn="1" w:lastColumn="0" w:noHBand="0" w:noVBand="1"/>
      </w:tblPr>
      <w:tblGrid>
        <w:gridCol w:w="13994"/>
      </w:tblGrid>
      <w:tr w:rsidR="005D4F5C" w14:paraId="48CB4E03" w14:textId="77777777" w:rsidTr="00CF0D89">
        <w:tc>
          <w:tcPr>
            <w:tcW w:w="13994" w:type="dxa"/>
            <w:shd w:val="clear" w:color="auto" w:fill="FDE9D9" w:themeFill="accent6" w:themeFillTint="33"/>
          </w:tcPr>
          <w:p w14:paraId="23111C33" w14:textId="77777777" w:rsidR="005D4F5C" w:rsidRDefault="005D4F5C" w:rsidP="005D4F5C">
            <w:pPr>
              <w:pStyle w:val="berschrift2"/>
            </w:pPr>
            <w:bookmarkStart w:id="3" w:name="_3.1._Formulierung_des"/>
            <w:bookmarkEnd w:id="3"/>
            <w:r w:rsidRPr="00D976F6">
              <w:rPr>
                <w:color w:val="548DD4"/>
              </w:rPr>
              <w:t>3.1.</w:t>
            </w:r>
            <w:r>
              <w:t xml:space="preserve"> Formulierung des Themas</w:t>
            </w:r>
          </w:p>
          <w:p w14:paraId="627397A2" w14:textId="2C2E24E6" w:rsidR="005D4F5C" w:rsidRPr="007E441A" w:rsidRDefault="009E2FE5" w:rsidP="005D4F5C">
            <w:pPr>
              <w:pStyle w:val="Frage"/>
            </w:pPr>
            <w:r>
              <w:t>Formuliere</w:t>
            </w:r>
            <w:r w:rsidR="005D4F5C">
              <w:t xml:space="preserve"> Aspekte des Themas so, dass Sachebene und Ebene der Teilnehmenden gleichwertig nebeneinander erscheinen.</w:t>
            </w:r>
          </w:p>
          <w:p w14:paraId="078D0A28" w14:textId="77777777" w:rsidR="005D4F5C" w:rsidRPr="00D976F6" w:rsidRDefault="005D4F5C" w:rsidP="005D4F5C"/>
        </w:tc>
      </w:tr>
    </w:tbl>
    <w:p w14:paraId="6FAA6576" w14:textId="77777777" w:rsidR="005D4F5C" w:rsidRDefault="005D4F5C" w:rsidP="005D4F5C">
      <w:pPr>
        <w:pStyle w:val="berschrift2"/>
        <w:rPr>
          <w:color w:val="548DD4"/>
        </w:rPr>
      </w:pPr>
    </w:p>
    <w:p w14:paraId="77034DA2" w14:textId="77777777" w:rsidR="005D4F5C" w:rsidRPr="005D4F5C" w:rsidRDefault="005D4F5C" w:rsidP="005D4F5C">
      <w:bookmarkStart w:id="4" w:name="_3.2._Das_Thema"/>
      <w:bookmarkEnd w:id="4"/>
    </w:p>
    <w:p w14:paraId="54C64419" w14:textId="77777777" w:rsidR="007E441A" w:rsidRPr="007E441A" w:rsidRDefault="007E441A" w:rsidP="005D4F5C"/>
    <w:p w14:paraId="64751BBB" w14:textId="6A4843E0" w:rsidR="006265BC" w:rsidRPr="00CD08FB" w:rsidRDefault="001A522D" w:rsidP="006265BC">
      <w:pPr>
        <w:pStyle w:val="berschrift1"/>
      </w:pPr>
      <w:r w:rsidRPr="00D976F6">
        <w:rPr>
          <w:color w:val="548DD4"/>
        </w:rPr>
        <w:br w:type="column"/>
      </w:r>
      <w:bookmarkStart w:id="5" w:name="_Allgemeinwissen_und_Alltagserfahrun"/>
      <w:bookmarkStart w:id="6" w:name="_Biblisch-theologische_Aspekte"/>
      <w:bookmarkStart w:id="7" w:name="_4.1._Basiswissen_zum"/>
      <w:bookmarkStart w:id="8" w:name="_4.2._Persönliche_Auseinandersetzung"/>
      <w:bookmarkStart w:id="9" w:name="_4.3._Die_Teilnehmenden"/>
      <w:bookmarkStart w:id="10" w:name="_Kapitel_5_Didaktische"/>
      <w:bookmarkEnd w:id="5"/>
      <w:bookmarkEnd w:id="6"/>
      <w:bookmarkEnd w:id="7"/>
      <w:bookmarkEnd w:id="8"/>
      <w:bookmarkEnd w:id="9"/>
      <w:bookmarkEnd w:id="10"/>
      <w:r w:rsidR="006265BC" w:rsidRPr="00CD08FB">
        <w:rPr>
          <w:color w:val="548DD4"/>
        </w:rPr>
        <w:lastRenderedPageBreak/>
        <w:t>Kapitel 4</w:t>
      </w:r>
      <w:r w:rsidR="006265BC" w:rsidRPr="00CD08FB">
        <w:t xml:space="preserve"> Didaktische Reflexion</w:t>
      </w:r>
    </w:p>
    <w:p w14:paraId="7BB5AFBE" w14:textId="77777777" w:rsidR="006265BC" w:rsidRPr="00CD08FB" w:rsidRDefault="006265BC" w:rsidP="006265BC">
      <w:pPr>
        <w:pStyle w:val="berschrift2"/>
      </w:pPr>
      <w:r w:rsidRPr="00CD08FB">
        <w:rPr>
          <w:color w:val="548DD4"/>
        </w:rPr>
        <w:t>4.1.</w:t>
      </w:r>
      <w:r w:rsidRPr="00CD08FB">
        <w:t xml:space="preserve"> Basiswissen zum Thema erarbeiten</w:t>
      </w:r>
    </w:p>
    <w:p w14:paraId="042411ED" w14:textId="77777777" w:rsidR="006265BC" w:rsidRPr="001A0212" w:rsidRDefault="006265BC" w:rsidP="006265BC">
      <w:pPr>
        <w:rPr>
          <w:rFonts w:asciiTheme="minorHAnsi" w:hAnsiTheme="minorHAnsi"/>
          <w:szCs w:val="24"/>
        </w:rPr>
      </w:pPr>
      <w:r w:rsidRPr="001A0212">
        <w:rPr>
          <w:rFonts w:asciiTheme="minorHAnsi" w:hAnsiTheme="minorHAnsi"/>
          <w:szCs w:val="24"/>
        </w:rPr>
        <w:t>Mögliche Fälle mit unterschiedlichen Schritten:</w:t>
      </w:r>
    </w:p>
    <w:p w14:paraId="76D054FC" w14:textId="77777777" w:rsidR="006265BC" w:rsidRPr="00CD08FB" w:rsidRDefault="006265BC" w:rsidP="006265BC">
      <w:pPr>
        <w:rPr>
          <w:rFonts w:asciiTheme="majorHAnsi" w:hAnsiTheme="majorHAnsi"/>
        </w:rPr>
      </w:pPr>
    </w:p>
    <w:tbl>
      <w:tblPr>
        <w:tblStyle w:val="Tabellenraster"/>
        <w:tblW w:w="0" w:type="auto"/>
        <w:shd w:val="clear" w:color="auto" w:fill="DBE5F1" w:themeFill="accent1" w:themeFillTint="33"/>
        <w:tblLook w:val="04A0" w:firstRow="1" w:lastRow="0" w:firstColumn="1" w:lastColumn="0" w:noHBand="0" w:noVBand="1"/>
      </w:tblPr>
      <w:tblGrid>
        <w:gridCol w:w="13994"/>
      </w:tblGrid>
      <w:tr w:rsidR="006265BC" w:rsidRPr="001A0212" w14:paraId="32BB2D49" w14:textId="77777777" w:rsidTr="001A0212">
        <w:tc>
          <w:tcPr>
            <w:tcW w:w="13994" w:type="dxa"/>
            <w:shd w:val="clear" w:color="auto" w:fill="DBE5F1" w:themeFill="accent1" w:themeFillTint="33"/>
          </w:tcPr>
          <w:p w14:paraId="315947FA" w14:textId="77777777" w:rsidR="006265BC" w:rsidRPr="001A0212" w:rsidRDefault="006265BC" w:rsidP="001A0212">
            <w:pPr>
              <w:pStyle w:val="Titel"/>
              <w:rPr>
                <w:rFonts w:asciiTheme="minorHAnsi" w:hAnsiTheme="minorHAnsi"/>
                <w:sz w:val="24"/>
              </w:rPr>
            </w:pPr>
            <w:r w:rsidRPr="001A0212">
              <w:rPr>
                <w:rFonts w:asciiTheme="minorHAnsi" w:hAnsiTheme="minorHAnsi"/>
                <w:sz w:val="24"/>
              </w:rPr>
              <w:t>A: Wenn ein Bibeltext das Thema bestimmt:</w:t>
            </w:r>
          </w:p>
          <w:p w14:paraId="492B022F" w14:textId="77777777" w:rsidR="006265BC" w:rsidRPr="00836FBC" w:rsidRDefault="006265BC" w:rsidP="001A0212">
            <w:pPr>
              <w:rPr>
                <w:rFonts w:asciiTheme="minorHAnsi" w:hAnsiTheme="minorHAnsi"/>
                <w:szCs w:val="24"/>
              </w:rPr>
            </w:pPr>
            <w:r w:rsidRPr="00836FBC">
              <w:rPr>
                <w:rFonts w:asciiTheme="minorHAnsi" w:hAnsiTheme="minorHAnsi"/>
                <w:szCs w:val="24"/>
                <w:u w:val="single"/>
              </w:rPr>
              <w:t>Schritt 1</w:t>
            </w:r>
            <w:r w:rsidRPr="00836FBC">
              <w:rPr>
                <w:rFonts w:asciiTheme="minorHAnsi" w:hAnsiTheme="minorHAnsi"/>
                <w:szCs w:val="24"/>
              </w:rPr>
              <w:t>:</w:t>
            </w:r>
          </w:p>
          <w:p w14:paraId="11FFA00A" w14:textId="77777777" w:rsidR="006265BC" w:rsidRPr="00836FBC" w:rsidRDefault="006265BC" w:rsidP="001A0212">
            <w:pPr>
              <w:rPr>
                <w:rFonts w:asciiTheme="minorHAnsi" w:hAnsiTheme="minorHAnsi"/>
                <w:szCs w:val="24"/>
              </w:rPr>
            </w:pPr>
            <w:r w:rsidRPr="00836FBC">
              <w:rPr>
                <w:rFonts w:asciiTheme="minorHAnsi" w:hAnsiTheme="minorHAnsi"/>
                <w:szCs w:val="24"/>
              </w:rPr>
              <w:t>Lies mindestens 2 Einleitungen in gängige Lehrmittel oder religionsdidaktische Fachzeitschriften, in denen Sachwissen zu deinem Text dargestellt und theologisch reflektiert wird und didaktische Fragen erörtert werden.</w:t>
            </w:r>
          </w:p>
          <w:p w14:paraId="16AB66BE" w14:textId="77777777" w:rsidR="006265BC" w:rsidRPr="00836FBC" w:rsidRDefault="006265BC" w:rsidP="001A0212">
            <w:pPr>
              <w:rPr>
                <w:rFonts w:asciiTheme="minorHAnsi" w:hAnsiTheme="minorHAnsi"/>
                <w:szCs w:val="24"/>
              </w:rPr>
            </w:pPr>
          </w:p>
          <w:p w14:paraId="489148F6" w14:textId="77777777" w:rsidR="006265BC" w:rsidRPr="00836FBC" w:rsidRDefault="006265BC" w:rsidP="001A0212">
            <w:pPr>
              <w:rPr>
                <w:rFonts w:asciiTheme="minorHAnsi" w:hAnsiTheme="minorHAnsi"/>
                <w:szCs w:val="24"/>
              </w:rPr>
            </w:pPr>
            <w:r w:rsidRPr="00836FBC">
              <w:rPr>
                <w:rFonts w:asciiTheme="minorHAnsi" w:hAnsiTheme="minorHAnsi"/>
                <w:szCs w:val="24"/>
                <w:u w:val="single"/>
              </w:rPr>
              <w:t>Schritt 2</w:t>
            </w:r>
            <w:r w:rsidRPr="00836FBC">
              <w:rPr>
                <w:rFonts w:asciiTheme="minorHAnsi" w:hAnsiTheme="minorHAnsi"/>
                <w:szCs w:val="24"/>
              </w:rPr>
              <w:t>:</w:t>
            </w:r>
          </w:p>
          <w:p w14:paraId="08A8D937" w14:textId="03CE28BF" w:rsidR="006265BC" w:rsidRPr="00836FBC" w:rsidRDefault="006265BC" w:rsidP="001A0212">
            <w:pPr>
              <w:rPr>
                <w:rFonts w:asciiTheme="minorHAnsi" w:hAnsiTheme="minorHAnsi"/>
                <w:szCs w:val="24"/>
              </w:rPr>
            </w:pPr>
            <w:r w:rsidRPr="00836FBC">
              <w:rPr>
                <w:rFonts w:asciiTheme="minorHAnsi" w:hAnsiTheme="minorHAnsi"/>
                <w:szCs w:val="24"/>
              </w:rPr>
              <w:t>Exegese des konkreten Texts nach dem Schema, das in Theologie 3 Bibel 2 erarbeitet wird und anhand exegetischer Literatur.</w:t>
            </w:r>
          </w:p>
          <w:p w14:paraId="50A1D045" w14:textId="77777777" w:rsidR="006265BC" w:rsidRPr="00836FBC" w:rsidRDefault="006265BC" w:rsidP="001A0212">
            <w:pPr>
              <w:rPr>
                <w:rFonts w:asciiTheme="minorHAnsi" w:hAnsiTheme="minorHAnsi"/>
                <w:szCs w:val="24"/>
              </w:rPr>
            </w:pPr>
          </w:p>
          <w:p w14:paraId="6ABFD73B" w14:textId="77777777" w:rsidR="006265BC" w:rsidRPr="003C1C24" w:rsidRDefault="006265BC" w:rsidP="001A0212">
            <w:pPr>
              <w:rPr>
                <w:rFonts w:asciiTheme="minorHAnsi" w:hAnsiTheme="minorHAnsi"/>
                <w:szCs w:val="24"/>
                <w:u w:val="single"/>
              </w:rPr>
            </w:pPr>
            <w:r w:rsidRPr="003C1C24">
              <w:rPr>
                <w:rFonts w:asciiTheme="minorHAnsi" w:hAnsiTheme="minorHAnsi"/>
                <w:szCs w:val="24"/>
                <w:u w:val="single"/>
              </w:rPr>
              <w:t>Schritt 3:</w:t>
            </w:r>
          </w:p>
          <w:p w14:paraId="27EE1FE2" w14:textId="5A4425A4" w:rsidR="003C1C24" w:rsidRPr="003C1C24" w:rsidRDefault="003C1C24" w:rsidP="00A13358">
            <w:pPr>
              <w:rPr>
                <w:rFonts w:asciiTheme="minorHAnsi" w:hAnsiTheme="minorHAnsi"/>
                <w:szCs w:val="24"/>
              </w:rPr>
            </w:pPr>
            <w:r w:rsidRPr="003C1C24">
              <w:rPr>
                <w:rFonts w:asciiTheme="minorHAnsi" w:hAnsiTheme="minorHAnsi"/>
                <w:szCs w:val="24"/>
              </w:rPr>
              <w:t>Fasse dein Basiswissen für die weitere Arbeit zusammen</w:t>
            </w:r>
            <w:r w:rsidR="00A13358">
              <w:rPr>
                <w:rFonts w:asciiTheme="minorHAnsi" w:hAnsiTheme="minorHAnsi"/>
                <w:szCs w:val="24"/>
              </w:rPr>
              <w:t>:</w:t>
            </w:r>
            <w:bookmarkStart w:id="11" w:name="_GoBack"/>
            <w:bookmarkEnd w:id="11"/>
          </w:p>
          <w:p w14:paraId="7549E4D5" w14:textId="77777777" w:rsidR="003C1C24" w:rsidRPr="003C1C24" w:rsidRDefault="003C1C24" w:rsidP="003C1C24">
            <w:pPr>
              <w:pStyle w:val="Frage"/>
              <w:ind w:left="567" w:hanging="360"/>
              <w:rPr>
                <w:szCs w:val="24"/>
              </w:rPr>
            </w:pPr>
            <w:r w:rsidRPr="003C1C24">
              <w:rPr>
                <w:szCs w:val="24"/>
              </w:rPr>
              <w:t>Dogmatische Aspekte (bspw. anhand der folgenden Systematik):</w:t>
            </w:r>
          </w:p>
          <w:p w14:paraId="2EDCC760" w14:textId="77777777" w:rsidR="003C1C24" w:rsidRPr="003C1C24" w:rsidRDefault="003C1C24" w:rsidP="003C1C24">
            <w:pPr>
              <w:pStyle w:val="Frage"/>
              <w:numPr>
                <w:ilvl w:val="0"/>
                <w:numId w:val="44"/>
              </w:numPr>
              <w:ind w:left="1163"/>
              <w:rPr>
                <w:szCs w:val="24"/>
              </w:rPr>
            </w:pPr>
            <w:r w:rsidRPr="003C1C24">
              <w:rPr>
                <w:szCs w:val="24"/>
              </w:rPr>
              <w:t>Aussagen zum Thema „Gott“</w:t>
            </w:r>
          </w:p>
          <w:p w14:paraId="66D97B6C" w14:textId="77777777" w:rsidR="003C1C24" w:rsidRPr="003C1C24" w:rsidRDefault="003C1C24" w:rsidP="003C1C24">
            <w:pPr>
              <w:pStyle w:val="Frage"/>
              <w:numPr>
                <w:ilvl w:val="0"/>
                <w:numId w:val="44"/>
              </w:numPr>
              <w:ind w:left="1163"/>
              <w:rPr>
                <w:szCs w:val="24"/>
              </w:rPr>
            </w:pPr>
            <w:r w:rsidRPr="003C1C24">
              <w:rPr>
                <w:szCs w:val="24"/>
              </w:rPr>
              <w:t>Aussagen zum Thema „Mensch“</w:t>
            </w:r>
          </w:p>
          <w:p w14:paraId="4060DE5D" w14:textId="77777777" w:rsidR="003C1C24" w:rsidRPr="003C1C24" w:rsidRDefault="003C1C24" w:rsidP="003C1C24">
            <w:pPr>
              <w:pStyle w:val="Frage"/>
              <w:numPr>
                <w:ilvl w:val="0"/>
                <w:numId w:val="44"/>
              </w:numPr>
              <w:ind w:left="1163"/>
              <w:rPr>
                <w:szCs w:val="24"/>
              </w:rPr>
            </w:pPr>
            <w:r w:rsidRPr="003C1C24">
              <w:rPr>
                <w:szCs w:val="24"/>
              </w:rPr>
              <w:t>Aussagen zum Thema „Leben“</w:t>
            </w:r>
          </w:p>
          <w:p w14:paraId="5F3F607D" w14:textId="77777777" w:rsidR="003C1C24" w:rsidRPr="003C1C24" w:rsidRDefault="003C1C24" w:rsidP="003C1C24">
            <w:pPr>
              <w:pStyle w:val="Frage"/>
              <w:numPr>
                <w:ilvl w:val="0"/>
                <w:numId w:val="44"/>
              </w:numPr>
              <w:ind w:left="1163"/>
              <w:rPr>
                <w:szCs w:val="24"/>
              </w:rPr>
            </w:pPr>
            <w:r w:rsidRPr="003C1C24">
              <w:rPr>
                <w:szCs w:val="24"/>
              </w:rPr>
              <w:t>Aussagen zum gemeinschaftlichen Glauben/zur Kirche</w:t>
            </w:r>
          </w:p>
          <w:p w14:paraId="7DE63084" w14:textId="0A6DD80E" w:rsidR="007A6552" w:rsidRDefault="007A6552" w:rsidP="003C1C24">
            <w:pPr>
              <w:pStyle w:val="Frage"/>
              <w:ind w:left="567" w:hanging="360"/>
              <w:rPr>
                <w:szCs w:val="24"/>
              </w:rPr>
            </w:pPr>
            <w:r>
              <w:rPr>
                <w:szCs w:val="24"/>
              </w:rPr>
              <w:t>Wichtige ethische Aspekte</w:t>
            </w:r>
          </w:p>
          <w:p w14:paraId="1D6578EC" w14:textId="77777777" w:rsidR="003C1C24" w:rsidRPr="003C1C24" w:rsidRDefault="003C1C24" w:rsidP="003C1C24">
            <w:pPr>
              <w:pStyle w:val="Frage"/>
              <w:ind w:left="567" w:hanging="360"/>
              <w:rPr>
                <w:szCs w:val="24"/>
              </w:rPr>
            </w:pPr>
            <w:r w:rsidRPr="003C1C24">
              <w:rPr>
                <w:szCs w:val="24"/>
              </w:rPr>
              <w:t>Religionsgeschichtliche Entwicklung beachten</w:t>
            </w:r>
          </w:p>
          <w:p w14:paraId="58DCC395" w14:textId="77777777" w:rsidR="003C1C24" w:rsidRPr="003C1C24" w:rsidRDefault="003C1C24" w:rsidP="003C1C24">
            <w:pPr>
              <w:pStyle w:val="Frage"/>
              <w:ind w:left="567" w:hanging="360"/>
              <w:rPr>
                <w:szCs w:val="24"/>
              </w:rPr>
            </w:pPr>
            <w:r w:rsidRPr="003C1C24">
              <w:rPr>
                <w:szCs w:val="24"/>
              </w:rPr>
              <w:t>Wirkungsgeschichte beachten: z.B. Welche Wirkung und Bedeutung hat der Bibeltext in der Kirche und in der Gesellschaft entwickelt? (suche auch nach Interpretationen aus der bildlichen Kunst, aus Literatur, Musik…, die helfen, den Text zu verstehen)</w:t>
            </w:r>
          </w:p>
          <w:p w14:paraId="284820C5" w14:textId="77777777" w:rsidR="003C1C24" w:rsidRPr="003C1C24" w:rsidRDefault="003C1C24" w:rsidP="003C1C24">
            <w:pPr>
              <w:pStyle w:val="Frage"/>
              <w:ind w:left="567" w:hanging="360"/>
              <w:rPr>
                <w:szCs w:val="24"/>
              </w:rPr>
            </w:pPr>
            <w:r w:rsidRPr="003C1C24">
              <w:rPr>
                <w:szCs w:val="24"/>
              </w:rPr>
              <w:t>Gender-Frage beachten</w:t>
            </w:r>
          </w:p>
          <w:p w14:paraId="721DDFC8" w14:textId="77777777" w:rsidR="003C1C24" w:rsidRPr="003C1C24" w:rsidRDefault="003C1C24" w:rsidP="003C1C24">
            <w:pPr>
              <w:pStyle w:val="Frage"/>
              <w:ind w:left="567" w:hanging="360"/>
              <w:rPr>
                <w:szCs w:val="24"/>
              </w:rPr>
            </w:pPr>
            <w:r w:rsidRPr="003C1C24">
              <w:rPr>
                <w:szCs w:val="24"/>
              </w:rPr>
              <w:t xml:space="preserve">Grundsätzliche theologische Probleme, Diskussionen, Kontroversen aufzeigen. </w:t>
            </w:r>
          </w:p>
          <w:p w14:paraId="43FBECE0" w14:textId="77777777" w:rsidR="006265BC" w:rsidRPr="001A0212" w:rsidRDefault="006265BC" w:rsidP="001A0212">
            <w:pPr>
              <w:rPr>
                <w:rFonts w:asciiTheme="minorHAnsi" w:hAnsiTheme="minorHAnsi"/>
              </w:rPr>
            </w:pPr>
          </w:p>
        </w:tc>
      </w:tr>
    </w:tbl>
    <w:p w14:paraId="50134687" w14:textId="77777777" w:rsidR="006265BC" w:rsidRDefault="006265BC">
      <w:r>
        <w:rPr>
          <w:b/>
          <w:bCs/>
        </w:rPr>
        <w:br w:type="page"/>
      </w:r>
    </w:p>
    <w:tbl>
      <w:tblPr>
        <w:tblStyle w:val="Tabellenraster"/>
        <w:tblW w:w="0" w:type="auto"/>
        <w:shd w:val="clear" w:color="auto" w:fill="DBE5F1" w:themeFill="accent1" w:themeFillTint="33"/>
        <w:tblLook w:val="04A0" w:firstRow="1" w:lastRow="0" w:firstColumn="1" w:lastColumn="0" w:noHBand="0" w:noVBand="1"/>
      </w:tblPr>
      <w:tblGrid>
        <w:gridCol w:w="13994"/>
      </w:tblGrid>
      <w:tr w:rsidR="006265BC" w:rsidRPr="00CD08FB" w14:paraId="04BAF412" w14:textId="77777777" w:rsidTr="001A0212">
        <w:tc>
          <w:tcPr>
            <w:tcW w:w="13994" w:type="dxa"/>
            <w:shd w:val="clear" w:color="auto" w:fill="DBE5F1" w:themeFill="accent1" w:themeFillTint="33"/>
          </w:tcPr>
          <w:p w14:paraId="100A7334" w14:textId="7F3930D5" w:rsidR="006265BC" w:rsidRPr="001A0212" w:rsidRDefault="006265BC" w:rsidP="001A0212">
            <w:pPr>
              <w:pStyle w:val="Titel"/>
              <w:rPr>
                <w:rFonts w:asciiTheme="minorHAnsi" w:hAnsiTheme="minorHAnsi"/>
              </w:rPr>
            </w:pPr>
            <w:r w:rsidRPr="001A0212">
              <w:rPr>
                <w:rFonts w:asciiTheme="minorHAnsi" w:hAnsiTheme="minorHAnsi"/>
              </w:rPr>
              <w:lastRenderedPageBreak/>
              <w:br w:type="page"/>
            </w:r>
            <w:r w:rsidRPr="001A0212">
              <w:rPr>
                <w:rFonts w:asciiTheme="minorHAnsi" w:hAnsiTheme="minorHAnsi"/>
                <w:sz w:val="24"/>
              </w:rPr>
              <w:t>B: Wenn eine biblische Erzählreihe (z.B. Josef) das Thema bestimmt:</w:t>
            </w:r>
          </w:p>
          <w:p w14:paraId="7BF25818" w14:textId="77777777" w:rsidR="006265BC" w:rsidRPr="00836FBC" w:rsidRDefault="006265BC" w:rsidP="001A0212">
            <w:pPr>
              <w:rPr>
                <w:rFonts w:asciiTheme="minorHAnsi" w:hAnsiTheme="minorHAnsi"/>
                <w:szCs w:val="24"/>
                <w:u w:val="single"/>
              </w:rPr>
            </w:pPr>
            <w:r w:rsidRPr="00836FBC">
              <w:rPr>
                <w:rFonts w:asciiTheme="minorHAnsi" w:hAnsiTheme="minorHAnsi"/>
                <w:szCs w:val="24"/>
                <w:u w:val="single"/>
              </w:rPr>
              <w:t>Schritt 1:</w:t>
            </w:r>
          </w:p>
          <w:p w14:paraId="1B2A987E" w14:textId="77777777" w:rsidR="006265BC" w:rsidRPr="00836FBC" w:rsidRDefault="006265BC" w:rsidP="001A0212">
            <w:pPr>
              <w:rPr>
                <w:rFonts w:asciiTheme="minorHAnsi" w:hAnsiTheme="minorHAnsi"/>
                <w:szCs w:val="24"/>
              </w:rPr>
            </w:pPr>
            <w:r w:rsidRPr="00836FBC">
              <w:rPr>
                <w:rFonts w:asciiTheme="minorHAnsi" w:hAnsiTheme="minorHAnsi"/>
                <w:szCs w:val="24"/>
              </w:rPr>
              <w:t>Lies mindestens 2 Einleitungen in gängige Lehrmittel oder religionsdidaktische Fachzeitschriften, in denen Sachwissen zu deiner Erzählreihe dargestellt und theologisch reflektiert wird und didaktische Fragen erörtert werden.</w:t>
            </w:r>
          </w:p>
          <w:p w14:paraId="4C28D258" w14:textId="77777777" w:rsidR="006265BC" w:rsidRPr="00836FBC" w:rsidRDefault="006265BC" w:rsidP="001A0212">
            <w:pPr>
              <w:rPr>
                <w:rFonts w:asciiTheme="minorHAnsi" w:hAnsiTheme="minorHAnsi"/>
                <w:szCs w:val="24"/>
              </w:rPr>
            </w:pPr>
          </w:p>
          <w:p w14:paraId="7160C535" w14:textId="77777777" w:rsidR="006265BC" w:rsidRPr="00836FBC" w:rsidRDefault="006265BC" w:rsidP="001A0212">
            <w:pPr>
              <w:rPr>
                <w:rFonts w:asciiTheme="minorHAnsi" w:hAnsiTheme="minorHAnsi"/>
                <w:szCs w:val="24"/>
              </w:rPr>
            </w:pPr>
          </w:p>
          <w:p w14:paraId="551A5920" w14:textId="77777777" w:rsidR="006265BC" w:rsidRPr="00836FBC" w:rsidRDefault="006265BC" w:rsidP="001A0212">
            <w:pPr>
              <w:rPr>
                <w:rFonts w:asciiTheme="minorHAnsi" w:hAnsiTheme="minorHAnsi"/>
                <w:szCs w:val="24"/>
                <w:u w:val="single"/>
              </w:rPr>
            </w:pPr>
            <w:r w:rsidRPr="00836FBC">
              <w:rPr>
                <w:rFonts w:asciiTheme="minorHAnsi" w:hAnsiTheme="minorHAnsi"/>
                <w:szCs w:val="24"/>
                <w:u w:val="single"/>
              </w:rPr>
              <w:t>Schritt 2:</w:t>
            </w:r>
          </w:p>
          <w:p w14:paraId="6EDA14B0" w14:textId="77777777" w:rsidR="006265BC" w:rsidRPr="00836FBC" w:rsidRDefault="006265BC" w:rsidP="001A0212">
            <w:pPr>
              <w:rPr>
                <w:rFonts w:asciiTheme="minorHAnsi" w:hAnsiTheme="minorHAnsi"/>
                <w:szCs w:val="24"/>
              </w:rPr>
            </w:pPr>
            <w:r w:rsidRPr="00836FBC">
              <w:rPr>
                <w:rFonts w:asciiTheme="minorHAnsi" w:hAnsiTheme="minorHAnsi"/>
                <w:szCs w:val="24"/>
              </w:rPr>
              <w:t>Verschaffe dir einen Überblick über die Erzählreihe:</w:t>
            </w:r>
          </w:p>
          <w:p w14:paraId="3F588BA3" w14:textId="77777777" w:rsidR="006265BC" w:rsidRPr="00836FBC" w:rsidRDefault="006265BC" w:rsidP="006265BC">
            <w:pPr>
              <w:pStyle w:val="Frage"/>
              <w:ind w:left="567" w:hanging="360"/>
              <w:rPr>
                <w:szCs w:val="24"/>
              </w:rPr>
            </w:pPr>
            <w:r w:rsidRPr="00836FBC">
              <w:rPr>
                <w:szCs w:val="24"/>
              </w:rPr>
              <w:t>Gibt es einen roten Faden in der Erzählreihe oder übergreifende Themen?</w:t>
            </w:r>
          </w:p>
          <w:p w14:paraId="42F1D50A" w14:textId="77777777" w:rsidR="006265BC" w:rsidRPr="00836FBC" w:rsidRDefault="006265BC" w:rsidP="006265BC">
            <w:pPr>
              <w:pStyle w:val="Frage"/>
              <w:ind w:left="567" w:hanging="360"/>
              <w:rPr>
                <w:szCs w:val="24"/>
              </w:rPr>
            </w:pPr>
            <w:r w:rsidRPr="00836FBC">
              <w:rPr>
                <w:szCs w:val="24"/>
              </w:rPr>
              <w:t>Warum könnte der Redaktor die Erzählung so arrangiert haben?</w:t>
            </w:r>
          </w:p>
          <w:p w14:paraId="5286BEE4" w14:textId="77777777" w:rsidR="006265BC" w:rsidRPr="00836FBC" w:rsidRDefault="006265BC" w:rsidP="001A0212">
            <w:pPr>
              <w:pStyle w:val="Frage"/>
              <w:numPr>
                <w:ilvl w:val="0"/>
                <w:numId w:val="0"/>
              </w:numPr>
              <w:ind w:left="1440" w:hanging="360"/>
              <w:rPr>
                <w:szCs w:val="24"/>
              </w:rPr>
            </w:pPr>
          </w:p>
          <w:p w14:paraId="16561E00" w14:textId="77777777" w:rsidR="006265BC" w:rsidRPr="00836FBC" w:rsidRDefault="006265BC" w:rsidP="001A0212">
            <w:pPr>
              <w:rPr>
                <w:rFonts w:asciiTheme="minorHAnsi" w:hAnsiTheme="minorHAnsi"/>
                <w:szCs w:val="24"/>
                <w:u w:val="single"/>
              </w:rPr>
            </w:pPr>
            <w:r w:rsidRPr="00836FBC">
              <w:rPr>
                <w:rFonts w:asciiTheme="minorHAnsi" w:hAnsiTheme="minorHAnsi"/>
                <w:szCs w:val="24"/>
                <w:u w:val="single"/>
              </w:rPr>
              <w:t>Schritt 3:</w:t>
            </w:r>
          </w:p>
          <w:p w14:paraId="00C9B26E" w14:textId="77777777" w:rsidR="006265BC" w:rsidRPr="00836FBC" w:rsidRDefault="006265BC" w:rsidP="001A0212">
            <w:pPr>
              <w:rPr>
                <w:rFonts w:asciiTheme="minorHAnsi" w:hAnsiTheme="minorHAnsi"/>
                <w:szCs w:val="24"/>
              </w:rPr>
            </w:pPr>
            <w:r w:rsidRPr="00836FBC">
              <w:rPr>
                <w:rFonts w:asciiTheme="minorHAnsi" w:hAnsiTheme="minorHAnsi"/>
                <w:szCs w:val="24"/>
              </w:rPr>
              <w:t xml:space="preserve">Wähle exemplarische (die für die </w:t>
            </w:r>
            <w:proofErr w:type="spellStart"/>
            <w:r w:rsidRPr="00836FBC">
              <w:rPr>
                <w:rFonts w:asciiTheme="minorHAnsi" w:hAnsiTheme="minorHAnsi"/>
                <w:szCs w:val="24"/>
              </w:rPr>
              <w:t>Tn</w:t>
            </w:r>
            <w:proofErr w:type="spellEnd"/>
            <w:r w:rsidRPr="00836FBC">
              <w:rPr>
                <w:rFonts w:asciiTheme="minorHAnsi" w:hAnsiTheme="minorHAnsi"/>
                <w:szCs w:val="24"/>
              </w:rPr>
              <w:t xml:space="preserve"> vermutlich lehrreichsten) Texte aus und bearbeite sie unter Beachtung der Tipps zum einzelnen Bibeltext (oben Fall A, Schritt 3).</w:t>
            </w:r>
          </w:p>
          <w:p w14:paraId="54CEE3ED" w14:textId="77777777" w:rsidR="006265BC" w:rsidRPr="00836FBC" w:rsidRDefault="006265BC" w:rsidP="001A0212">
            <w:pPr>
              <w:rPr>
                <w:rFonts w:asciiTheme="minorHAnsi" w:hAnsiTheme="minorHAnsi"/>
                <w:szCs w:val="24"/>
              </w:rPr>
            </w:pPr>
          </w:p>
          <w:p w14:paraId="200ADD42" w14:textId="77777777" w:rsidR="006265BC" w:rsidRPr="00836FBC" w:rsidRDefault="006265BC" w:rsidP="001A0212">
            <w:pPr>
              <w:ind w:left="596" w:hanging="596"/>
              <w:contextualSpacing/>
              <w:rPr>
                <w:rFonts w:asciiTheme="minorHAnsi" w:hAnsiTheme="minorHAnsi"/>
                <w:szCs w:val="24"/>
              </w:rPr>
            </w:pPr>
            <w:r w:rsidRPr="00836FBC">
              <w:rPr>
                <w:rFonts w:asciiTheme="minorHAnsi" w:hAnsiTheme="minorHAnsi"/>
                <w:szCs w:val="24"/>
              </w:rPr>
              <w:t>&gt;&gt;&gt;</w:t>
            </w:r>
            <w:r w:rsidRPr="00836FBC">
              <w:rPr>
                <w:rFonts w:asciiTheme="minorHAnsi" w:hAnsiTheme="minorHAnsi"/>
                <w:szCs w:val="24"/>
              </w:rPr>
              <w:tab/>
              <w:t>Nach Bearbeitung von Kapitel 5 – wenn deutlich geworden ist, welche Medien im Unterricht eine zentrale Rolle spielen sollen – sind die folgenden Schritte zu erarbeiten:</w:t>
            </w:r>
          </w:p>
          <w:p w14:paraId="5BD6E9F8" w14:textId="77777777" w:rsidR="006265BC" w:rsidRPr="00836FBC" w:rsidRDefault="006265BC" w:rsidP="006265BC">
            <w:pPr>
              <w:pStyle w:val="Listenabsatz"/>
              <w:numPr>
                <w:ilvl w:val="0"/>
                <w:numId w:val="40"/>
              </w:numPr>
              <w:ind w:left="1021"/>
              <w:rPr>
                <w:rFonts w:asciiTheme="minorHAnsi" w:hAnsiTheme="minorHAnsi"/>
              </w:rPr>
            </w:pPr>
            <w:r w:rsidRPr="00836FBC">
              <w:rPr>
                <w:rFonts w:asciiTheme="minorHAnsi" w:hAnsiTheme="minorHAnsi"/>
              </w:rPr>
              <w:t>Für biblische Texte eine Exegese schreiben.</w:t>
            </w:r>
          </w:p>
          <w:p w14:paraId="3EC8D6A7" w14:textId="77777777" w:rsidR="006265BC" w:rsidRPr="00836FBC" w:rsidRDefault="006265BC" w:rsidP="006265BC">
            <w:pPr>
              <w:pStyle w:val="Listenabsatz"/>
              <w:numPr>
                <w:ilvl w:val="0"/>
                <w:numId w:val="40"/>
              </w:numPr>
              <w:ind w:left="1021"/>
              <w:contextualSpacing w:val="0"/>
              <w:rPr>
                <w:rFonts w:asciiTheme="minorHAnsi" w:hAnsiTheme="minorHAnsi"/>
              </w:rPr>
            </w:pPr>
            <w:r w:rsidRPr="00836FBC">
              <w:rPr>
                <w:rFonts w:asciiTheme="minorHAnsi" w:hAnsiTheme="minorHAnsi"/>
              </w:rPr>
              <w:t>Andere Medien auf ihren Kontext, ihre Inhalte und ihre Wirkungsgeschichte hin untersuchen.</w:t>
            </w:r>
          </w:p>
          <w:p w14:paraId="5EDAA363" w14:textId="77777777" w:rsidR="006265BC" w:rsidRPr="001A0212" w:rsidRDefault="006265BC" w:rsidP="006265BC">
            <w:pPr>
              <w:pStyle w:val="Listenabsatz"/>
              <w:ind w:left="1021"/>
              <w:contextualSpacing w:val="0"/>
              <w:rPr>
                <w:rFonts w:asciiTheme="minorHAnsi" w:hAnsiTheme="minorHAnsi"/>
              </w:rPr>
            </w:pPr>
          </w:p>
        </w:tc>
      </w:tr>
    </w:tbl>
    <w:p w14:paraId="1332079F" w14:textId="77777777" w:rsidR="006265BC" w:rsidRPr="00CD08FB" w:rsidRDefault="006265BC" w:rsidP="006265BC">
      <w:pPr>
        <w:rPr>
          <w:rFonts w:asciiTheme="majorHAnsi" w:hAnsiTheme="majorHAnsi"/>
        </w:rPr>
      </w:pPr>
    </w:p>
    <w:tbl>
      <w:tblPr>
        <w:tblStyle w:val="Tabellenraster"/>
        <w:tblW w:w="14094" w:type="dxa"/>
        <w:shd w:val="clear" w:color="auto" w:fill="DBE5F1" w:themeFill="accent1" w:themeFillTint="33"/>
        <w:tblLook w:val="04A0" w:firstRow="1" w:lastRow="0" w:firstColumn="1" w:lastColumn="0" w:noHBand="0" w:noVBand="1"/>
      </w:tblPr>
      <w:tblGrid>
        <w:gridCol w:w="14094"/>
      </w:tblGrid>
      <w:tr w:rsidR="006265BC" w:rsidRPr="001A0212" w14:paraId="3D362660" w14:textId="77777777" w:rsidTr="006265BC">
        <w:trPr>
          <w:trHeight w:val="5377"/>
        </w:trPr>
        <w:tc>
          <w:tcPr>
            <w:tcW w:w="14094" w:type="dxa"/>
            <w:shd w:val="clear" w:color="auto" w:fill="DBE5F1" w:themeFill="accent1" w:themeFillTint="33"/>
          </w:tcPr>
          <w:p w14:paraId="1DB22184" w14:textId="77777777" w:rsidR="006265BC" w:rsidRPr="001A0212" w:rsidRDefault="006265BC" w:rsidP="001A0212">
            <w:pPr>
              <w:pStyle w:val="Titel"/>
              <w:rPr>
                <w:rFonts w:asciiTheme="minorHAnsi" w:hAnsiTheme="minorHAnsi"/>
                <w:sz w:val="24"/>
              </w:rPr>
            </w:pPr>
            <w:r w:rsidRPr="001A0212">
              <w:rPr>
                <w:rFonts w:asciiTheme="minorHAnsi" w:hAnsiTheme="minorHAnsi"/>
                <w:sz w:val="24"/>
              </w:rPr>
              <w:lastRenderedPageBreak/>
              <w:t>C: Wenn ein lebenskundlicher/und oder systematischer Aspekt das Thema bestimmt:</w:t>
            </w:r>
          </w:p>
          <w:p w14:paraId="55BC8731" w14:textId="77777777" w:rsidR="006265BC" w:rsidRPr="00836FBC" w:rsidRDefault="006265BC" w:rsidP="001A0212">
            <w:pPr>
              <w:rPr>
                <w:rFonts w:asciiTheme="minorHAnsi" w:hAnsiTheme="minorHAnsi"/>
                <w:szCs w:val="22"/>
                <w:u w:val="single"/>
              </w:rPr>
            </w:pPr>
            <w:r w:rsidRPr="00836FBC">
              <w:rPr>
                <w:rFonts w:asciiTheme="minorHAnsi" w:hAnsiTheme="minorHAnsi"/>
                <w:szCs w:val="22"/>
                <w:u w:val="single"/>
              </w:rPr>
              <w:t>Schritt 1</w:t>
            </w:r>
          </w:p>
          <w:p w14:paraId="3C9B37A8" w14:textId="77777777" w:rsidR="006265BC" w:rsidRPr="00836FBC" w:rsidRDefault="006265BC" w:rsidP="001A0212">
            <w:pPr>
              <w:rPr>
                <w:rFonts w:asciiTheme="minorHAnsi" w:hAnsiTheme="minorHAnsi"/>
                <w:szCs w:val="22"/>
              </w:rPr>
            </w:pPr>
            <w:r w:rsidRPr="00836FBC">
              <w:rPr>
                <w:rFonts w:asciiTheme="minorHAnsi" w:hAnsiTheme="minorHAnsi"/>
                <w:szCs w:val="22"/>
              </w:rPr>
              <w:t>Lies zu deiner Vorbereitung mindestens 2 Einleitungen in gängige Lehrmittel oder religionsdidaktische Fachzeitschriften, in denen Sachwissen zum Thema dargestellt und theologisch reflektiert wird und didaktische Fragen erörtert werden. Auch Fachzeitschriften relevanter Bezugswissenschaften können einen wesentlichen Beitrag zu Erarbeitung von Basiswissen leisten.</w:t>
            </w:r>
          </w:p>
          <w:p w14:paraId="29B309E4" w14:textId="77777777" w:rsidR="006265BC" w:rsidRPr="00836FBC" w:rsidRDefault="006265BC" w:rsidP="001A0212">
            <w:pPr>
              <w:rPr>
                <w:rFonts w:asciiTheme="minorHAnsi" w:hAnsiTheme="minorHAnsi"/>
                <w:szCs w:val="22"/>
              </w:rPr>
            </w:pPr>
          </w:p>
          <w:p w14:paraId="548F2BD8" w14:textId="77777777" w:rsidR="006265BC" w:rsidRPr="00836FBC" w:rsidRDefault="006265BC" w:rsidP="001A0212">
            <w:pPr>
              <w:rPr>
                <w:rFonts w:asciiTheme="minorHAnsi" w:hAnsiTheme="minorHAnsi"/>
                <w:szCs w:val="22"/>
                <w:u w:val="single"/>
              </w:rPr>
            </w:pPr>
            <w:r w:rsidRPr="00836FBC">
              <w:rPr>
                <w:rFonts w:asciiTheme="minorHAnsi" w:hAnsiTheme="minorHAnsi"/>
                <w:szCs w:val="22"/>
                <w:u w:val="single"/>
              </w:rPr>
              <w:t>Schritt 2</w:t>
            </w:r>
          </w:p>
          <w:p w14:paraId="1391EA45" w14:textId="77777777" w:rsidR="006265BC" w:rsidRPr="001A0212" w:rsidRDefault="006265BC" w:rsidP="001A0212">
            <w:pPr>
              <w:rPr>
                <w:rFonts w:asciiTheme="minorHAnsi" w:hAnsiTheme="minorHAnsi"/>
                <w:sz w:val="22"/>
                <w:szCs w:val="22"/>
              </w:rPr>
            </w:pPr>
            <w:r w:rsidRPr="00836FBC">
              <w:rPr>
                <w:rFonts w:asciiTheme="minorHAnsi" w:hAnsiTheme="minorHAnsi"/>
                <w:szCs w:val="22"/>
              </w:rPr>
              <w:t>Fasse dein Basiswissen für die weitere Arbeit unter den folgenden Stichworten zusammen</w:t>
            </w:r>
            <w:r w:rsidRPr="001A0212">
              <w:rPr>
                <w:rFonts w:asciiTheme="minorHAnsi" w:hAnsiTheme="minorHAnsi"/>
                <w:sz w:val="22"/>
                <w:szCs w:val="22"/>
              </w:rPr>
              <w:t>:</w:t>
            </w:r>
          </w:p>
          <w:p w14:paraId="5FD502A6" w14:textId="77777777" w:rsidR="006265BC" w:rsidRPr="001A0212" w:rsidRDefault="006265BC" w:rsidP="001A0212">
            <w:pPr>
              <w:rPr>
                <w:rFonts w:asciiTheme="minorHAnsi" w:hAnsiTheme="minorHAnsi"/>
                <w:sz w:val="22"/>
                <w:szCs w:val="22"/>
              </w:rPr>
            </w:pPr>
          </w:p>
          <w:tbl>
            <w:tblPr>
              <w:tblStyle w:val="Tabellenraster"/>
              <w:tblW w:w="0" w:type="auto"/>
              <w:tblLook w:val="04A0" w:firstRow="1" w:lastRow="0" w:firstColumn="1" w:lastColumn="0" w:noHBand="0" w:noVBand="1"/>
            </w:tblPr>
            <w:tblGrid>
              <w:gridCol w:w="6934"/>
              <w:gridCol w:w="6934"/>
            </w:tblGrid>
            <w:tr w:rsidR="006265BC" w:rsidRPr="001A0212" w14:paraId="4E5AB78D" w14:textId="77777777" w:rsidTr="001A0212">
              <w:tc>
                <w:tcPr>
                  <w:tcW w:w="6934" w:type="dxa"/>
                </w:tcPr>
                <w:p w14:paraId="09D3933E" w14:textId="77777777" w:rsidR="006265BC" w:rsidRPr="00836FBC" w:rsidRDefault="006265BC" w:rsidP="001A0212">
                  <w:pPr>
                    <w:rPr>
                      <w:rFonts w:asciiTheme="minorHAnsi" w:hAnsiTheme="minorHAnsi"/>
                      <w:b/>
                      <w:szCs w:val="22"/>
                    </w:rPr>
                  </w:pPr>
                  <w:r w:rsidRPr="00836FBC">
                    <w:rPr>
                      <w:rFonts w:asciiTheme="minorHAnsi" w:hAnsiTheme="minorHAnsi"/>
                      <w:b/>
                      <w:szCs w:val="22"/>
                    </w:rPr>
                    <w:t>Wenn ein lebenskundlicher Aspekt das Thema bestimmt:</w:t>
                  </w:r>
                </w:p>
              </w:tc>
              <w:tc>
                <w:tcPr>
                  <w:tcW w:w="6934" w:type="dxa"/>
                </w:tcPr>
                <w:p w14:paraId="14C46B72" w14:textId="77777777" w:rsidR="006265BC" w:rsidRPr="00836FBC" w:rsidRDefault="006265BC" w:rsidP="001A0212">
                  <w:pPr>
                    <w:rPr>
                      <w:rFonts w:asciiTheme="minorHAnsi" w:hAnsiTheme="minorHAnsi"/>
                      <w:b/>
                      <w:szCs w:val="22"/>
                    </w:rPr>
                  </w:pPr>
                  <w:r w:rsidRPr="00836FBC">
                    <w:rPr>
                      <w:rFonts w:asciiTheme="minorHAnsi" w:hAnsiTheme="minorHAnsi"/>
                      <w:b/>
                      <w:szCs w:val="22"/>
                    </w:rPr>
                    <w:t>Wenn ein systematisch-theologischer Aspekt das Thema bestimmt:</w:t>
                  </w:r>
                </w:p>
              </w:tc>
            </w:tr>
            <w:tr w:rsidR="006265BC" w:rsidRPr="00836FBC" w14:paraId="1F8B2ACC" w14:textId="77777777" w:rsidTr="001A0212">
              <w:tc>
                <w:tcPr>
                  <w:tcW w:w="6934" w:type="dxa"/>
                </w:tcPr>
                <w:p w14:paraId="09406C79" w14:textId="77777777" w:rsidR="006265BC" w:rsidRPr="00836FBC" w:rsidRDefault="006265BC" w:rsidP="006265BC">
                  <w:pPr>
                    <w:pStyle w:val="berschrift3"/>
                    <w:numPr>
                      <w:ilvl w:val="0"/>
                      <w:numId w:val="35"/>
                    </w:numPr>
                    <w:rPr>
                      <w:rFonts w:asciiTheme="minorHAnsi" w:hAnsiTheme="minorHAnsi"/>
                      <w:sz w:val="23"/>
                      <w:szCs w:val="23"/>
                    </w:rPr>
                  </w:pPr>
                  <w:r w:rsidRPr="00836FBC">
                    <w:rPr>
                      <w:rFonts w:asciiTheme="minorHAnsi" w:hAnsiTheme="minorHAnsi"/>
                      <w:sz w:val="23"/>
                      <w:szCs w:val="23"/>
                    </w:rPr>
                    <w:t>Bereich Fachwissenschaft</w:t>
                  </w:r>
                </w:p>
                <w:p w14:paraId="078E260B" w14:textId="77777777" w:rsidR="006265BC" w:rsidRPr="00836FBC" w:rsidRDefault="006265BC" w:rsidP="001A0212">
                  <w:pPr>
                    <w:pStyle w:val="Frage"/>
                    <w:numPr>
                      <w:ilvl w:val="0"/>
                      <w:numId w:val="0"/>
                    </w:numPr>
                    <w:ind w:left="687"/>
                    <w:rPr>
                      <w:sz w:val="23"/>
                      <w:szCs w:val="23"/>
                    </w:rPr>
                  </w:pPr>
                  <w:r w:rsidRPr="00836FBC">
                    <w:rPr>
                      <w:sz w:val="23"/>
                      <w:szCs w:val="23"/>
                    </w:rPr>
                    <w:t xml:space="preserve">Welche Beiträge zum Thema können </w:t>
                  </w:r>
                  <w:r w:rsidRPr="00836FBC">
                    <w:rPr>
                      <w:bCs/>
                      <w:sz w:val="23"/>
                      <w:szCs w:val="23"/>
                    </w:rPr>
                    <w:t>spezifisches Wissensgebiete</w:t>
                  </w:r>
                  <w:r w:rsidRPr="00836FBC">
                    <w:rPr>
                      <w:sz w:val="23"/>
                      <w:szCs w:val="23"/>
                    </w:rPr>
                    <w:t xml:space="preserve"> (Psychologie, Soziologie, Biologie, Geschichte, Sprach- und Literaturwissenschaften) leisten?</w:t>
                  </w:r>
                </w:p>
                <w:p w14:paraId="73561D6E" w14:textId="77777777" w:rsidR="006265BC" w:rsidRPr="00836FBC" w:rsidRDefault="006265BC" w:rsidP="001A0212">
                  <w:pPr>
                    <w:pStyle w:val="Listenabsatz"/>
                    <w:rPr>
                      <w:rFonts w:asciiTheme="minorHAnsi" w:hAnsiTheme="minorHAnsi"/>
                      <w:sz w:val="23"/>
                      <w:szCs w:val="23"/>
                      <w:lang w:eastAsia="en-US"/>
                    </w:rPr>
                  </w:pPr>
                </w:p>
              </w:tc>
              <w:tc>
                <w:tcPr>
                  <w:tcW w:w="6934" w:type="dxa"/>
                </w:tcPr>
                <w:p w14:paraId="49B3EFF5" w14:textId="77777777" w:rsidR="006265BC" w:rsidRPr="00836FBC" w:rsidRDefault="006265BC" w:rsidP="006265BC">
                  <w:pPr>
                    <w:pStyle w:val="berschrift3"/>
                    <w:numPr>
                      <w:ilvl w:val="0"/>
                      <w:numId w:val="34"/>
                    </w:numPr>
                    <w:rPr>
                      <w:rFonts w:asciiTheme="minorHAnsi" w:hAnsiTheme="minorHAnsi"/>
                      <w:sz w:val="23"/>
                      <w:szCs w:val="23"/>
                    </w:rPr>
                  </w:pPr>
                  <w:r w:rsidRPr="00836FBC">
                    <w:rPr>
                      <w:rFonts w:asciiTheme="minorHAnsi" w:hAnsiTheme="minorHAnsi"/>
                      <w:sz w:val="23"/>
                      <w:szCs w:val="23"/>
                    </w:rPr>
                    <w:t>Bereich Theologie</w:t>
                  </w:r>
                </w:p>
                <w:p w14:paraId="17097288" w14:textId="77777777" w:rsidR="006265BC" w:rsidRPr="00836FBC" w:rsidRDefault="006265BC" w:rsidP="001F3AB9">
                  <w:pPr>
                    <w:pStyle w:val="Listenabsatz"/>
                    <w:numPr>
                      <w:ilvl w:val="1"/>
                      <w:numId w:val="34"/>
                    </w:numPr>
                    <w:ind w:left="1062"/>
                    <w:rPr>
                      <w:rFonts w:asciiTheme="minorHAnsi" w:hAnsiTheme="minorHAnsi"/>
                      <w:sz w:val="23"/>
                      <w:szCs w:val="23"/>
                      <w:lang w:eastAsia="en-US"/>
                    </w:rPr>
                  </w:pPr>
                  <w:r w:rsidRPr="00836FBC">
                    <w:rPr>
                      <w:rFonts w:asciiTheme="minorHAnsi" w:hAnsiTheme="minorHAnsi"/>
                      <w:sz w:val="23"/>
                      <w:szCs w:val="23"/>
                      <w:lang w:eastAsia="en-US"/>
                    </w:rPr>
                    <w:t>Wichtige biblische Texte, Grundlagen und Zusammenhänge</w:t>
                  </w:r>
                </w:p>
                <w:p w14:paraId="607B8DCB" w14:textId="77777777" w:rsidR="006265BC" w:rsidRPr="00836FBC" w:rsidRDefault="006265BC" w:rsidP="001F3AB9">
                  <w:pPr>
                    <w:pStyle w:val="Listenabsatz"/>
                    <w:numPr>
                      <w:ilvl w:val="1"/>
                      <w:numId w:val="34"/>
                    </w:numPr>
                    <w:ind w:left="1062"/>
                    <w:rPr>
                      <w:rFonts w:asciiTheme="minorHAnsi" w:hAnsiTheme="minorHAnsi"/>
                      <w:sz w:val="23"/>
                      <w:szCs w:val="23"/>
                      <w:lang w:eastAsia="en-US"/>
                    </w:rPr>
                  </w:pPr>
                  <w:r w:rsidRPr="00836FBC">
                    <w:rPr>
                      <w:rFonts w:asciiTheme="minorHAnsi" w:hAnsiTheme="minorHAnsi"/>
                      <w:sz w:val="23"/>
                      <w:szCs w:val="23"/>
                      <w:lang w:eastAsia="en-US"/>
                    </w:rPr>
                    <w:t>Wichtige dogmatische Aspekte</w:t>
                  </w:r>
                </w:p>
                <w:p w14:paraId="2324A152" w14:textId="77777777" w:rsidR="00D2144F" w:rsidRPr="00836FBC" w:rsidRDefault="00D2144F" w:rsidP="00836FBC">
                  <w:pPr>
                    <w:ind w:left="1062"/>
                    <w:rPr>
                      <w:rFonts w:asciiTheme="minorHAnsi" w:hAnsiTheme="minorHAnsi"/>
                      <w:sz w:val="23"/>
                      <w:szCs w:val="23"/>
                      <w:lang w:eastAsia="en-US"/>
                    </w:rPr>
                  </w:pPr>
                  <w:r w:rsidRPr="00836FBC">
                    <w:rPr>
                      <w:rFonts w:asciiTheme="minorHAnsi" w:hAnsiTheme="minorHAnsi"/>
                      <w:sz w:val="23"/>
                      <w:szCs w:val="23"/>
                      <w:lang w:eastAsia="en-US"/>
                    </w:rPr>
                    <w:t>(bspw. anhand der folgenden Systematik):</w:t>
                  </w:r>
                </w:p>
                <w:p w14:paraId="4F4D911E" w14:textId="77777777" w:rsidR="00D2144F" w:rsidRPr="00836FBC" w:rsidRDefault="00D2144F" w:rsidP="00D2144F">
                  <w:pPr>
                    <w:pStyle w:val="Listenabsatz"/>
                    <w:numPr>
                      <w:ilvl w:val="2"/>
                      <w:numId w:val="34"/>
                    </w:numPr>
                    <w:ind w:left="1629"/>
                    <w:rPr>
                      <w:rFonts w:asciiTheme="minorHAnsi" w:hAnsiTheme="minorHAnsi"/>
                      <w:sz w:val="23"/>
                      <w:szCs w:val="23"/>
                      <w:lang w:eastAsia="en-US"/>
                    </w:rPr>
                  </w:pPr>
                  <w:r w:rsidRPr="00836FBC">
                    <w:rPr>
                      <w:rFonts w:asciiTheme="minorHAnsi" w:hAnsiTheme="minorHAnsi"/>
                      <w:sz w:val="23"/>
                      <w:szCs w:val="23"/>
                      <w:lang w:eastAsia="en-US"/>
                    </w:rPr>
                    <w:t>Aussagen zum Thema „Gott“</w:t>
                  </w:r>
                </w:p>
                <w:p w14:paraId="6DC50CEE" w14:textId="77777777" w:rsidR="00D2144F" w:rsidRPr="00836FBC" w:rsidRDefault="00D2144F" w:rsidP="00D2144F">
                  <w:pPr>
                    <w:pStyle w:val="Listenabsatz"/>
                    <w:numPr>
                      <w:ilvl w:val="2"/>
                      <w:numId w:val="34"/>
                    </w:numPr>
                    <w:ind w:left="1629"/>
                    <w:rPr>
                      <w:rFonts w:asciiTheme="minorHAnsi" w:hAnsiTheme="minorHAnsi"/>
                      <w:sz w:val="23"/>
                      <w:szCs w:val="23"/>
                      <w:lang w:eastAsia="en-US"/>
                    </w:rPr>
                  </w:pPr>
                  <w:r w:rsidRPr="00836FBC">
                    <w:rPr>
                      <w:rFonts w:asciiTheme="minorHAnsi" w:hAnsiTheme="minorHAnsi"/>
                      <w:sz w:val="23"/>
                      <w:szCs w:val="23"/>
                      <w:lang w:eastAsia="en-US"/>
                    </w:rPr>
                    <w:t>Aussagen zum Thema „Menschen“</w:t>
                  </w:r>
                </w:p>
                <w:p w14:paraId="3B8DE8EB" w14:textId="77777777" w:rsidR="00D2144F" w:rsidRPr="00836FBC" w:rsidRDefault="00D2144F" w:rsidP="00D2144F">
                  <w:pPr>
                    <w:pStyle w:val="Listenabsatz"/>
                    <w:numPr>
                      <w:ilvl w:val="2"/>
                      <w:numId w:val="34"/>
                    </w:numPr>
                    <w:ind w:left="1629"/>
                    <w:rPr>
                      <w:rFonts w:asciiTheme="minorHAnsi" w:hAnsiTheme="minorHAnsi"/>
                      <w:sz w:val="23"/>
                      <w:szCs w:val="23"/>
                      <w:lang w:eastAsia="en-US"/>
                    </w:rPr>
                  </w:pPr>
                  <w:r w:rsidRPr="00836FBC">
                    <w:rPr>
                      <w:rFonts w:asciiTheme="minorHAnsi" w:hAnsiTheme="minorHAnsi"/>
                      <w:sz w:val="23"/>
                      <w:szCs w:val="23"/>
                      <w:lang w:eastAsia="en-US"/>
                    </w:rPr>
                    <w:t>Aussagen zum Thema „Leben“</w:t>
                  </w:r>
                </w:p>
                <w:p w14:paraId="4E2D4CEC" w14:textId="77777777" w:rsidR="00D2144F" w:rsidRPr="00836FBC" w:rsidRDefault="00D2144F" w:rsidP="00D2144F">
                  <w:pPr>
                    <w:pStyle w:val="Listenabsatz"/>
                    <w:numPr>
                      <w:ilvl w:val="2"/>
                      <w:numId w:val="34"/>
                    </w:numPr>
                    <w:ind w:left="1629"/>
                    <w:rPr>
                      <w:rFonts w:asciiTheme="minorHAnsi" w:hAnsiTheme="minorHAnsi"/>
                      <w:sz w:val="23"/>
                      <w:szCs w:val="23"/>
                      <w:lang w:eastAsia="en-US"/>
                    </w:rPr>
                  </w:pPr>
                  <w:r w:rsidRPr="00836FBC">
                    <w:rPr>
                      <w:rFonts w:asciiTheme="minorHAnsi" w:hAnsiTheme="minorHAnsi"/>
                      <w:sz w:val="23"/>
                      <w:szCs w:val="23"/>
                      <w:lang w:eastAsia="en-US"/>
                    </w:rPr>
                    <w:t>Aussagen zum gemeinschaftlichen Glauben/zur Kirche</w:t>
                  </w:r>
                </w:p>
                <w:p w14:paraId="7EFB7C09" w14:textId="77777777" w:rsidR="006265BC" w:rsidRPr="00836FBC" w:rsidRDefault="006265BC" w:rsidP="00836FBC">
                  <w:pPr>
                    <w:pStyle w:val="Listenabsatz"/>
                    <w:numPr>
                      <w:ilvl w:val="1"/>
                      <w:numId w:val="34"/>
                    </w:numPr>
                    <w:ind w:left="1062"/>
                    <w:rPr>
                      <w:rFonts w:asciiTheme="minorHAnsi" w:hAnsiTheme="minorHAnsi"/>
                      <w:sz w:val="23"/>
                      <w:szCs w:val="23"/>
                      <w:lang w:eastAsia="en-US"/>
                    </w:rPr>
                  </w:pPr>
                  <w:r w:rsidRPr="00836FBC">
                    <w:rPr>
                      <w:rFonts w:asciiTheme="minorHAnsi" w:hAnsiTheme="minorHAnsi"/>
                      <w:sz w:val="23"/>
                      <w:szCs w:val="23"/>
                      <w:lang w:eastAsia="en-US"/>
                    </w:rPr>
                    <w:t>Wichtige ethische Aspekte</w:t>
                  </w:r>
                </w:p>
                <w:p w14:paraId="10D25690" w14:textId="77777777" w:rsidR="006265BC" w:rsidRPr="00836FBC" w:rsidRDefault="006265BC" w:rsidP="001A0212">
                  <w:pPr>
                    <w:ind w:left="520"/>
                    <w:contextualSpacing/>
                    <w:rPr>
                      <w:rFonts w:asciiTheme="minorHAnsi" w:hAnsiTheme="minorHAnsi"/>
                      <w:sz w:val="23"/>
                      <w:szCs w:val="23"/>
                      <w:lang w:eastAsia="en-US"/>
                    </w:rPr>
                  </w:pPr>
                </w:p>
                <w:p w14:paraId="704F9E5D" w14:textId="77777777" w:rsidR="006265BC" w:rsidRPr="00836FBC" w:rsidRDefault="006265BC" w:rsidP="001A0212">
                  <w:pPr>
                    <w:ind w:left="596" w:hanging="596"/>
                    <w:contextualSpacing/>
                    <w:rPr>
                      <w:rFonts w:asciiTheme="minorHAnsi" w:hAnsiTheme="minorHAnsi"/>
                      <w:sz w:val="23"/>
                      <w:szCs w:val="23"/>
                    </w:rPr>
                  </w:pPr>
                  <w:r w:rsidRPr="00836FBC">
                    <w:rPr>
                      <w:rFonts w:asciiTheme="minorHAnsi" w:hAnsiTheme="minorHAnsi"/>
                      <w:sz w:val="23"/>
                      <w:szCs w:val="23"/>
                    </w:rPr>
                    <w:t>&gt;&gt;&gt;</w:t>
                  </w:r>
                  <w:r w:rsidRPr="00836FBC">
                    <w:rPr>
                      <w:rFonts w:asciiTheme="minorHAnsi" w:hAnsiTheme="minorHAnsi"/>
                      <w:sz w:val="23"/>
                      <w:szCs w:val="23"/>
                    </w:rPr>
                    <w:tab/>
                    <w:t>Nach Bearbeitung von Kapitel 5 – wenn deutlich geworden ist, welche Medien im Unterricht eine zentrale Rolle spielen sollen – sind die folgenden Schritte zu erarbeiten:</w:t>
                  </w:r>
                </w:p>
                <w:p w14:paraId="397B3DA3" w14:textId="77777777" w:rsidR="006265BC" w:rsidRPr="00836FBC" w:rsidRDefault="006265BC" w:rsidP="006265BC">
                  <w:pPr>
                    <w:pStyle w:val="Listenabsatz"/>
                    <w:numPr>
                      <w:ilvl w:val="0"/>
                      <w:numId w:val="39"/>
                    </w:numPr>
                    <w:ind w:left="1062"/>
                    <w:rPr>
                      <w:rFonts w:asciiTheme="minorHAnsi" w:hAnsiTheme="minorHAnsi"/>
                      <w:sz w:val="23"/>
                      <w:szCs w:val="23"/>
                    </w:rPr>
                  </w:pPr>
                  <w:r w:rsidRPr="00836FBC">
                    <w:rPr>
                      <w:rFonts w:asciiTheme="minorHAnsi" w:hAnsiTheme="minorHAnsi"/>
                      <w:sz w:val="23"/>
                      <w:szCs w:val="23"/>
                    </w:rPr>
                    <w:t>Für biblische Texte eine Exegese schreiben.</w:t>
                  </w:r>
                </w:p>
                <w:p w14:paraId="0E85794B" w14:textId="77777777" w:rsidR="006265BC" w:rsidRPr="00836FBC" w:rsidRDefault="006265BC" w:rsidP="006265BC">
                  <w:pPr>
                    <w:pStyle w:val="Listenabsatz"/>
                    <w:numPr>
                      <w:ilvl w:val="0"/>
                      <w:numId w:val="39"/>
                    </w:numPr>
                    <w:ind w:left="1062"/>
                    <w:rPr>
                      <w:rFonts w:asciiTheme="minorHAnsi" w:hAnsiTheme="minorHAnsi"/>
                      <w:sz w:val="23"/>
                      <w:szCs w:val="23"/>
                      <w:lang w:eastAsia="en-US"/>
                    </w:rPr>
                  </w:pPr>
                  <w:r w:rsidRPr="00836FBC">
                    <w:rPr>
                      <w:rFonts w:asciiTheme="minorHAnsi" w:hAnsiTheme="minorHAnsi"/>
                      <w:sz w:val="23"/>
                      <w:szCs w:val="23"/>
                    </w:rPr>
                    <w:t>Andere Medien auf ihren Kontext, ihre Inhalte und ihre Wirkungsgeschichte hin untersuchen.</w:t>
                  </w:r>
                </w:p>
                <w:p w14:paraId="47F866C3" w14:textId="77777777" w:rsidR="006265BC" w:rsidRPr="00836FBC" w:rsidRDefault="006265BC" w:rsidP="006265BC">
                  <w:pPr>
                    <w:pStyle w:val="Listenabsatz"/>
                    <w:ind w:left="1062"/>
                    <w:rPr>
                      <w:rFonts w:asciiTheme="minorHAnsi" w:hAnsiTheme="minorHAnsi"/>
                      <w:sz w:val="23"/>
                      <w:szCs w:val="23"/>
                      <w:lang w:eastAsia="en-US"/>
                    </w:rPr>
                  </w:pPr>
                </w:p>
              </w:tc>
            </w:tr>
          </w:tbl>
          <w:p w14:paraId="38F5936D" w14:textId="77777777" w:rsidR="006265BC" w:rsidRPr="001A0212" w:rsidRDefault="006265BC" w:rsidP="001A0212">
            <w:pPr>
              <w:rPr>
                <w:rFonts w:asciiTheme="minorHAnsi" w:hAnsiTheme="minorHAnsi"/>
              </w:rPr>
            </w:pPr>
          </w:p>
          <w:p w14:paraId="59103904" w14:textId="77777777" w:rsidR="00836FBC" w:rsidRPr="001A0212" w:rsidRDefault="00836FBC" w:rsidP="001A0212">
            <w:pPr>
              <w:rPr>
                <w:rFonts w:asciiTheme="minorHAnsi" w:hAnsiTheme="minorHAnsi"/>
              </w:rPr>
            </w:pPr>
          </w:p>
          <w:tbl>
            <w:tblPr>
              <w:tblStyle w:val="Tabellenraster"/>
              <w:tblW w:w="0" w:type="auto"/>
              <w:tblLook w:val="04A0" w:firstRow="1" w:lastRow="0" w:firstColumn="1" w:lastColumn="0" w:noHBand="0" w:noVBand="1"/>
            </w:tblPr>
            <w:tblGrid>
              <w:gridCol w:w="6934"/>
              <w:gridCol w:w="6934"/>
            </w:tblGrid>
            <w:tr w:rsidR="006265BC" w:rsidRPr="001A0212" w14:paraId="11F4C76D" w14:textId="77777777" w:rsidTr="001A0212">
              <w:tc>
                <w:tcPr>
                  <w:tcW w:w="6934" w:type="dxa"/>
                </w:tcPr>
                <w:p w14:paraId="7630F0F7" w14:textId="77777777" w:rsidR="006265BC" w:rsidRPr="00836FBC" w:rsidRDefault="006265BC" w:rsidP="006265BC">
                  <w:pPr>
                    <w:pStyle w:val="berschrift3"/>
                    <w:numPr>
                      <w:ilvl w:val="0"/>
                      <w:numId w:val="34"/>
                    </w:numPr>
                    <w:rPr>
                      <w:rFonts w:asciiTheme="minorHAnsi" w:hAnsiTheme="minorHAnsi"/>
                      <w:sz w:val="23"/>
                      <w:szCs w:val="23"/>
                    </w:rPr>
                  </w:pPr>
                  <w:r w:rsidRPr="00836FBC">
                    <w:rPr>
                      <w:rFonts w:asciiTheme="minorHAnsi" w:hAnsiTheme="minorHAnsi"/>
                      <w:sz w:val="23"/>
                      <w:szCs w:val="23"/>
                    </w:rPr>
                    <w:t>Bereich Theologie</w:t>
                  </w:r>
                </w:p>
                <w:p w14:paraId="4E991C8E" w14:textId="77777777" w:rsidR="006265BC" w:rsidRPr="00836FBC" w:rsidRDefault="006265BC" w:rsidP="001F3AB9">
                  <w:pPr>
                    <w:pStyle w:val="Listenabsatz"/>
                    <w:numPr>
                      <w:ilvl w:val="1"/>
                      <w:numId w:val="43"/>
                    </w:numPr>
                    <w:ind w:left="1050"/>
                    <w:rPr>
                      <w:rFonts w:asciiTheme="minorHAnsi" w:hAnsiTheme="minorHAnsi"/>
                      <w:sz w:val="23"/>
                      <w:szCs w:val="23"/>
                      <w:lang w:eastAsia="en-US"/>
                    </w:rPr>
                  </w:pPr>
                  <w:r w:rsidRPr="00836FBC">
                    <w:rPr>
                      <w:rFonts w:asciiTheme="minorHAnsi" w:hAnsiTheme="minorHAnsi"/>
                      <w:sz w:val="23"/>
                      <w:szCs w:val="23"/>
                      <w:lang w:eastAsia="en-US"/>
                    </w:rPr>
                    <w:t>Wichtige biblische Texte</w:t>
                  </w:r>
                </w:p>
                <w:p w14:paraId="62E951EB" w14:textId="77777777" w:rsidR="006265BC" w:rsidRPr="00836FBC" w:rsidRDefault="006265BC" w:rsidP="001F3AB9">
                  <w:pPr>
                    <w:pStyle w:val="Listenabsatz"/>
                    <w:numPr>
                      <w:ilvl w:val="1"/>
                      <w:numId w:val="43"/>
                    </w:numPr>
                    <w:ind w:left="1050"/>
                    <w:rPr>
                      <w:rFonts w:asciiTheme="minorHAnsi" w:hAnsiTheme="minorHAnsi"/>
                      <w:sz w:val="23"/>
                      <w:szCs w:val="23"/>
                      <w:lang w:eastAsia="en-US"/>
                    </w:rPr>
                  </w:pPr>
                  <w:r w:rsidRPr="00836FBC">
                    <w:rPr>
                      <w:rFonts w:asciiTheme="minorHAnsi" w:hAnsiTheme="minorHAnsi"/>
                      <w:sz w:val="23"/>
                      <w:szCs w:val="23"/>
                      <w:lang w:eastAsia="en-US"/>
                    </w:rPr>
                    <w:t>Wichtige dogmatische Aspekte</w:t>
                  </w:r>
                </w:p>
                <w:p w14:paraId="2A7AA035" w14:textId="77777777" w:rsidR="00D2144F" w:rsidRPr="00836FBC" w:rsidRDefault="00D2144F" w:rsidP="001F3AB9">
                  <w:pPr>
                    <w:ind w:left="1050"/>
                    <w:rPr>
                      <w:rFonts w:asciiTheme="minorHAnsi" w:hAnsiTheme="minorHAnsi"/>
                      <w:sz w:val="23"/>
                      <w:szCs w:val="23"/>
                      <w:lang w:eastAsia="en-US"/>
                    </w:rPr>
                  </w:pPr>
                  <w:r w:rsidRPr="00836FBC">
                    <w:rPr>
                      <w:rFonts w:asciiTheme="minorHAnsi" w:hAnsiTheme="minorHAnsi"/>
                      <w:sz w:val="23"/>
                      <w:szCs w:val="23"/>
                      <w:lang w:eastAsia="en-US"/>
                    </w:rPr>
                    <w:t>(bspw. anhand der folgenden Systematik):</w:t>
                  </w:r>
                </w:p>
                <w:p w14:paraId="3D60C867" w14:textId="77777777" w:rsidR="00D2144F" w:rsidRPr="00836FBC" w:rsidRDefault="00D2144F" w:rsidP="00D2144F">
                  <w:pPr>
                    <w:pStyle w:val="Listenabsatz"/>
                    <w:numPr>
                      <w:ilvl w:val="2"/>
                      <w:numId w:val="34"/>
                    </w:numPr>
                    <w:ind w:left="1629"/>
                    <w:rPr>
                      <w:rFonts w:asciiTheme="minorHAnsi" w:hAnsiTheme="minorHAnsi"/>
                      <w:sz w:val="23"/>
                      <w:szCs w:val="23"/>
                      <w:lang w:eastAsia="en-US"/>
                    </w:rPr>
                  </w:pPr>
                  <w:r w:rsidRPr="00836FBC">
                    <w:rPr>
                      <w:rFonts w:asciiTheme="minorHAnsi" w:hAnsiTheme="minorHAnsi"/>
                      <w:sz w:val="23"/>
                      <w:szCs w:val="23"/>
                      <w:lang w:eastAsia="en-US"/>
                    </w:rPr>
                    <w:t>Aussagen zum Thema „Gott“</w:t>
                  </w:r>
                </w:p>
                <w:p w14:paraId="44F4E545" w14:textId="77777777" w:rsidR="00D2144F" w:rsidRPr="00836FBC" w:rsidRDefault="00D2144F" w:rsidP="00D2144F">
                  <w:pPr>
                    <w:pStyle w:val="Listenabsatz"/>
                    <w:numPr>
                      <w:ilvl w:val="2"/>
                      <w:numId w:val="34"/>
                    </w:numPr>
                    <w:ind w:left="1629"/>
                    <w:rPr>
                      <w:rFonts w:asciiTheme="minorHAnsi" w:hAnsiTheme="minorHAnsi"/>
                      <w:sz w:val="23"/>
                      <w:szCs w:val="23"/>
                      <w:lang w:eastAsia="en-US"/>
                    </w:rPr>
                  </w:pPr>
                  <w:r w:rsidRPr="00836FBC">
                    <w:rPr>
                      <w:rFonts w:asciiTheme="minorHAnsi" w:hAnsiTheme="minorHAnsi"/>
                      <w:sz w:val="23"/>
                      <w:szCs w:val="23"/>
                      <w:lang w:eastAsia="en-US"/>
                    </w:rPr>
                    <w:t>Aussagen zum Thema „Menschen“</w:t>
                  </w:r>
                </w:p>
                <w:p w14:paraId="020C5758" w14:textId="77777777" w:rsidR="00D2144F" w:rsidRPr="00836FBC" w:rsidRDefault="00D2144F" w:rsidP="00D2144F">
                  <w:pPr>
                    <w:pStyle w:val="Listenabsatz"/>
                    <w:numPr>
                      <w:ilvl w:val="2"/>
                      <w:numId w:val="34"/>
                    </w:numPr>
                    <w:ind w:left="1629"/>
                    <w:rPr>
                      <w:rFonts w:asciiTheme="minorHAnsi" w:hAnsiTheme="minorHAnsi"/>
                      <w:sz w:val="23"/>
                      <w:szCs w:val="23"/>
                      <w:lang w:eastAsia="en-US"/>
                    </w:rPr>
                  </w:pPr>
                  <w:r w:rsidRPr="00836FBC">
                    <w:rPr>
                      <w:rFonts w:asciiTheme="minorHAnsi" w:hAnsiTheme="minorHAnsi"/>
                      <w:sz w:val="23"/>
                      <w:szCs w:val="23"/>
                      <w:lang w:eastAsia="en-US"/>
                    </w:rPr>
                    <w:t>Aussagen zum Thema „Leben“</w:t>
                  </w:r>
                </w:p>
                <w:p w14:paraId="3AECD380" w14:textId="18D0D586" w:rsidR="00D2144F" w:rsidRPr="00836FBC" w:rsidRDefault="00D2144F" w:rsidP="001F3AB9">
                  <w:pPr>
                    <w:pStyle w:val="Listenabsatz"/>
                    <w:numPr>
                      <w:ilvl w:val="2"/>
                      <w:numId w:val="34"/>
                    </w:numPr>
                    <w:ind w:left="1629"/>
                    <w:rPr>
                      <w:rFonts w:asciiTheme="minorHAnsi" w:hAnsiTheme="minorHAnsi"/>
                      <w:sz w:val="23"/>
                      <w:szCs w:val="23"/>
                      <w:lang w:eastAsia="en-US"/>
                    </w:rPr>
                  </w:pPr>
                  <w:r w:rsidRPr="00836FBC">
                    <w:rPr>
                      <w:rFonts w:asciiTheme="minorHAnsi" w:hAnsiTheme="minorHAnsi"/>
                      <w:sz w:val="23"/>
                      <w:szCs w:val="23"/>
                      <w:lang w:eastAsia="en-US"/>
                    </w:rPr>
                    <w:t>Aussagen zum gemeinschaftlichen Glauben/zur Kirche</w:t>
                  </w:r>
                </w:p>
                <w:p w14:paraId="2BF89883" w14:textId="77777777" w:rsidR="006265BC" w:rsidRPr="00836FBC" w:rsidRDefault="006265BC" w:rsidP="001F3AB9">
                  <w:pPr>
                    <w:pStyle w:val="Listenabsatz"/>
                    <w:numPr>
                      <w:ilvl w:val="1"/>
                      <w:numId w:val="43"/>
                    </w:numPr>
                    <w:ind w:left="1050"/>
                    <w:rPr>
                      <w:rFonts w:asciiTheme="minorHAnsi" w:hAnsiTheme="minorHAnsi"/>
                      <w:sz w:val="23"/>
                      <w:szCs w:val="23"/>
                      <w:lang w:eastAsia="en-US"/>
                    </w:rPr>
                  </w:pPr>
                  <w:r w:rsidRPr="00836FBC">
                    <w:rPr>
                      <w:rFonts w:asciiTheme="minorHAnsi" w:hAnsiTheme="minorHAnsi"/>
                      <w:sz w:val="23"/>
                      <w:szCs w:val="23"/>
                      <w:lang w:eastAsia="en-US"/>
                    </w:rPr>
                    <w:t>Wichtige ethische Aspekte</w:t>
                  </w:r>
                </w:p>
                <w:p w14:paraId="1B0B017F" w14:textId="77777777" w:rsidR="001F3AB9" w:rsidRPr="00836FBC" w:rsidRDefault="001F3AB9" w:rsidP="001F3AB9">
                  <w:pPr>
                    <w:pStyle w:val="Listenabsatz"/>
                    <w:ind w:left="1050"/>
                    <w:rPr>
                      <w:rFonts w:asciiTheme="minorHAnsi" w:hAnsiTheme="minorHAnsi"/>
                      <w:sz w:val="23"/>
                      <w:szCs w:val="23"/>
                      <w:lang w:eastAsia="en-US"/>
                    </w:rPr>
                  </w:pPr>
                </w:p>
                <w:p w14:paraId="7AFFA1E4" w14:textId="77777777" w:rsidR="006265BC" w:rsidRPr="00836FBC" w:rsidRDefault="006265BC" w:rsidP="001A0212">
                  <w:pPr>
                    <w:ind w:left="596" w:hanging="596"/>
                    <w:contextualSpacing/>
                    <w:rPr>
                      <w:rFonts w:asciiTheme="minorHAnsi" w:hAnsiTheme="minorHAnsi"/>
                      <w:sz w:val="23"/>
                      <w:szCs w:val="23"/>
                    </w:rPr>
                  </w:pPr>
                  <w:r w:rsidRPr="00836FBC">
                    <w:rPr>
                      <w:rFonts w:asciiTheme="minorHAnsi" w:hAnsiTheme="minorHAnsi"/>
                      <w:sz w:val="23"/>
                      <w:szCs w:val="23"/>
                    </w:rPr>
                    <w:t>&gt;&gt;&gt;</w:t>
                  </w:r>
                  <w:r w:rsidRPr="00836FBC">
                    <w:rPr>
                      <w:rFonts w:asciiTheme="minorHAnsi" w:hAnsiTheme="minorHAnsi"/>
                      <w:sz w:val="23"/>
                      <w:szCs w:val="23"/>
                    </w:rPr>
                    <w:tab/>
                    <w:t>Nach Bearbeitung von Kapitel 5 – wenn deutlich geworden ist, welche Medien im Unterricht eine zentrale Rolle spielen sollen – sind die folgenden Schritte zu erarbeiten:</w:t>
                  </w:r>
                </w:p>
                <w:p w14:paraId="3BF2B2E5" w14:textId="77777777" w:rsidR="006265BC" w:rsidRPr="00836FBC" w:rsidRDefault="006265BC" w:rsidP="006265BC">
                  <w:pPr>
                    <w:pStyle w:val="Listenabsatz"/>
                    <w:numPr>
                      <w:ilvl w:val="0"/>
                      <w:numId w:val="41"/>
                    </w:numPr>
                    <w:ind w:left="1050"/>
                    <w:rPr>
                      <w:rFonts w:asciiTheme="minorHAnsi" w:hAnsiTheme="minorHAnsi"/>
                      <w:sz w:val="23"/>
                      <w:szCs w:val="23"/>
                    </w:rPr>
                  </w:pPr>
                  <w:r w:rsidRPr="00836FBC">
                    <w:rPr>
                      <w:rFonts w:asciiTheme="minorHAnsi" w:hAnsiTheme="minorHAnsi"/>
                      <w:sz w:val="23"/>
                      <w:szCs w:val="23"/>
                    </w:rPr>
                    <w:t>Für biblische Texte eine Exegese schreiben.</w:t>
                  </w:r>
                </w:p>
                <w:p w14:paraId="68C5D9D3" w14:textId="77777777" w:rsidR="006265BC" w:rsidRPr="00836FBC" w:rsidRDefault="006265BC" w:rsidP="006265BC">
                  <w:pPr>
                    <w:pStyle w:val="Listenabsatz"/>
                    <w:numPr>
                      <w:ilvl w:val="0"/>
                      <w:numId w:val="41"/>
                    </w:numPr>
                    <w:ind w:left="1050"/>
                    <w:rPr>
                      <w:rFonts w:asciiTheme="minorHAnsi" w:hAnsiTheme="minorHAnsi"/>
                      <w:sz w:val="23"/>
                      <w:szCs w:val="23"/>
                      <w:lang w:eastAsia="en-US"/>
                    </w:rPr>
                  </w:pPr>
                  <w:r w:rsidRPr="00836FBC">
                    <w:rPr>
                      <w:rFonts w:asciiTheme="minorHAnsi" w:hAnsiTheme="minorHAnsi"/>
                      <w:sz w:val="23"/>
                      <w:szCs w:val="23"/>
                    </w:rPr>
                    <w:t>Andere Medien auf ihren Kontext, ihre Inhalte und ihre Wirkungsgeschichte hin untersuchen.</w:t>
                  </w:r>
                </w:p>
                <w:p w14:paraId="09425D4E" w14:textId="77777777" w:rsidR="006265BC" w:rsidRPr="001A0212" w:rsidRDefault="006265BC" w:rsidP="006265BC">
                  <w:pPr>
                    <w:pStyle w:val="Listenabsatz"/>
                    <w:ind w:left="1050"/>
                    <w:rPr>
                      <w:rFonts w:asciiTheme="minorHAnsi" w:hAnsiTheme="minorHAnsi"/>
                      <w:sz w:val="22"/>
                      <w:lang w:eastAsia="en-US"/>
                    </w:rPr>
                  </w:pPr>
                </w:p>
              </w:tc>
              <w:tc>
                <w:tcPr>
                  <w:tcW w:w="6934" w:type="dxa"/>
                </w:tcPr>
                <w:p w14:paraId="52023128" w14:textId="77777777" w:rsidR="006265BC" w:rsidRPr="00836FBC" w:rsidRDefault="006265BC" w:rsidP="006265BC">
                  <w:pPr>
                    <w:pStyle w:val="berschrift3"/>
                    <w:numPr>
                      <w:ilvl w:val="0"/>
                      <w:numId w:val="36"/>
                    </w:numPr>
                    <w:rPr>
                      <w:rFonts w:asciiTheme="minorHAnsi" w:hAnsiTheme="minorHAnsi"/>
                      <w:sz w:val="23"/>
                      <w:szCs w:val="23"/>
                    </w:rPr>
                  </w:pPr>
                  <w:r w:rsidRPr="00836FBC">
                    <w:rPr>
                      <w:rFonts w:asciiTheme="minorHAnsi" w:hAnsiTheme="minorHAnsi"/>
                      <w:sz w:val="23"/>
                      <w:szCs w:val="23"/>
                    </w:rPr>
                    <w:t>Bereich Bezugswissenschaften</w:t>
                  </w:r>
                </w:p>
                <w:p w14:paraId="3924B1BC" w14:textId="77777777" w:rsidR="006265BC" w:rsidRPr="00836FBC" w:rsidRDefault="006265BC" w:rsidP="001A0212">
                  <w:pPr>
                    <w:pStyle w:val="Frage"/>
                    <w:numPr>
                      <w:ilvl w:val="0"/>
                      <w:numId w:val="0"/>
                    </w:numPr>
                    <w:ind w:left="687"/>
                    <w:rPr>
                      <w:sz w:val="23"/>
                      <w:szCs w:val="23"/>
                    </w:rPr>
                  </w:pPr>
                  <w:r w:rsidRPr="00836FBC">
                    <w:rPr>
                      <w:sz w:val="23"/>
                      <w:szCs w:val="23"/>
                    </w:rPr>
                    <w:t xml:space="preserve">Welche Beiträge zum Thema können </w:t>
                  </w:r>
                  <w:r w:rsidRPr="00836FBC">
                    <w:rPr>
                      <w:bCs/>
                      <w:sz w:val="23"/>
                      <w:szCs w:val="23"/>
                    </w:rPr>
                    <w:t>andere Wissensgebiete</w:t>
                  </w:r>
                  <w:r w:rsidRPr="00836FBC">
                    <w:rPr>
                      <w:sz w:val="23"/>
                      <w:szCs w:val="23"/>
                    </w:rPr>
                    <w:t xml:space="preserve"> (Psychologie, Soziologie, Biologie, Geschichte, Sprach- und Literaturwissenschaften) leisten?</w:t>
                  </w:r>
                </w:p>
                <w:p w14:paraId="4FC349D8" w14:textId="77777777" w:rsidR="006265BC" w:rsidRPr="001A0212" w:rsidRDefault="006265BC" w:rsidP="001A0212">
                  <w:pPr>
                    <w:pStyle w:val="Listenabsatz"/>
                    <w:rPr>
                      <w:rFonts w:asciiTheme="minorHAnsi" w:hAnsiTheme="minorHAnsi"/>
                      <w:lang w:eastAsia="en-US"/>
                    </w:rPr>
                  </w:pPr>
                </w:p>
              </w:tc>
            </w:tr>
            <w:tr w:rsidR="006265BC" w:rsidRPr="001A0212" w14:paraId="20948383" w14:textId="77777777" w:rsidTr="001A0212">
              <w:tc>
                <w:tcPr>
                  <w:tcW w:w="6934" w:type="dxa"/>
                </w:tcPr>
                <w:p w14:paraId="76935FE9" w14:textId="77777777" w:rsidR="006265BC" w:rsidRPr="00836FBC" w:rsidRDefault="006265BC" w:rsidP="006265BC">
                  <w:pPr>
                    <w:pStyle w:val="berschrift3"/>
                    <w:numPr>
                      <w:ilvl w:val="0"/>
                      <w:numId w:val="36"/>
                    </w:numPr>
                    <w:rPr>
                      <w:rFonts w:asciiTheme="minorHAnsi" w:hAnsiTheme="minorHAnsi"/>
                      <w:sz w:val="23"/>
                      <w:szCs w:val="23"/>
                    </w:rPr>
                  </w:pPr>
                  <w:r w:rsidRPr="00836FBC">
                    <w:rPr>
                      <w:rFonts w:asciiTheme="minorHAnsi" w:hAnsiTheme="minorHAnsi"/>
                      <w:sz w:val="23"/>
                      <w:szCs w:val="23"/>
                    </w:rPr>
                    <w:t>Bereich Kunst/Kultur</w:t>
                  </w:r>
                </w:p>
                <w:p w14:paraId="63DFD0A2" w14:textId="77777777" w:rsidR="006265BC" w:rsidRPr="00836FBC" w:rsidRDefault="006265BC" w:rsidP="001A0212">
                  <w:pPr>
                    <w:pStyle w:val="Frage"/>
                    <w:numPr>
                      <w:ilvl w:val="0"/>
                      <w:numId w:val="0"/>
                    </w:numPr>
                    <w:ind w:left="687"/>
                    <w:rPr>
                      <w:sz w:val="23"/>
                      <w:szCs w:val="23"/>
                    </w:rPr>
                  </w:pPr>
                  <w:r w:rsidRPr="00836FBC">
                    <w:rPr>
                      <w:sz w:val="23"/>
                      <w:szCs w:val="23"/>
                    </w:rPr>
                    <w:t>Welche Beiträge zum Thema sind in der bildenden Kunst, in Musik, Literatur, Architektur, Werbung, in unterschiedlichsten Medien zu finden?</w:t>
                  </w:r>
                </w:p>
                <w:p w14:paraId="0ED35A25" w14:textId="77777777" w:rsidR="006265BC" w:rsidRPr="001A0212" w:rsidRDefault="006265BC" w:rsidP="001A0212">
                  <w:pPr>
                    <w:pStyle w:val="Frage"/>
                    <w:numPr>
                      <w:ilvl w:val="0"/>
                      <w:numId w:val="0"/>
                    </w:numPr>
                    <w:ind w:left="687"/>
                    <w:rPr>
                      <w:sz w:val="22"/>
                      <w:szCs w:val="22"/>
                      <w:lang w:eastAsia="en-US"/>
                    </w:rPr>
                  </w:pPr>
                </w:p>
              </w:tc>
              <w:tc>
                <w:tcPr>
                  <w:tcW w:w="6934" w:type="dxa"/>
                </w:tcPr>
                <w:p w14:paraId="5D35F184" w14:textId="77777777" w:rsidR="006265BC" w:rsidRPr="00836FBC" w:rsidRDefault="006265BC" w:rsidP="006265BC">
                  <w:pPr>
                    <w:pStyle w:val="berschrift3"/>
                    <w:numPr>
                      <w:ilvl w:val="0"/>
                      <w:numId w:val="37"/>
                    </w:numPr>
                    <w:rPr>
                      <w:rFonts w:asciiTheme="minorHAnsi" w:hAnsiTheme="minorHAnsi"/>
                      <w:sz w:val="23"/>
                      <w:szCs w:val="23"/>
                    </w:rPr>
                  </w:pPr>
                  <w:r w:rsidRPr="00836FBC">
                    <w:rPr>
                      <w:rFonts w:asciiTheme="minorHAnsi" w:hAnsiTheme="minorHAnsi"/>
                      <w:sz w:val="23"/>
                      <w:szCs w:val="23"/>
                    </w:rPr>
                    <w:t>Bereich Kunst/Kultur</w:t>
                  </w:r>
                </w:p>
                <w:p w14:paraId="797F3801" w14:textId="77777777" w:rsidR="006265BC" w:rsidRPr="001A0212" w:rsidRDefault="006265BC" w:rsidP="001A0212">
                  <w:pPr>
                    <w:pStyle w:val="Frage"/>
                    <w:numPr>
                      <w:ilvl w:val="0"/>
                      <w:numId w:val="0"/>
                    </w:numPr>
                    <w:ind w:left="687"/>
                    <w:rPr>
                      <w:sz w:val="22"/>
                      <w:szCs w:val="22"/>
                      <w:lang w:eastAsia="en-US"/>
                    </w:rPr>
                  </w:pPr>
                  <w:r w:rsidRPr="00836FBC">
                    <w:rPr>
                      <w:sz w:val="23"/>
                      <w:szCs w:val="23"/>
                    </w:rPr>
                    <w:t>Welche Beiträge zum Thema sind in der bildenden Kunst, in Musik, Literatur, Architektur, Werbung, in unterschiedlichsten Medien zu finden?</w:t>
                  </w:r>
                </w:p>
              </w:tc>
            </w:tr>
          </w:tbl>
          <w:p w14:paraId="7C8609E2" w14:textId="77777777" w:rsidR="006265BC" w:rsidRPr="001A0212" w:rsidRDefault="006265BC" w:rsidP="001A0212">
            <w:pPr>
              <w:pStyle w:val="Titel"/>
              <w:rPr>
                <w:rFonts w:asciiTheme="minorHAnsi" w:hAnsiTheme="minorHAnsi"/>
                <w:sz w:val="16"/>
              </w:rPr>
            </w:pPr>
          </w:p>
        </w:tc>
      </w:tr>
    </w:tbl>
    <w:p w14:paraId="5909B517" w14:textId="77777777" w:rsidR="006265BC" w:rsidRDefault="006265BC" w:rsidP="005D1D9C">
      <w:pPr>
        <w:rPr>
          <w:rFonts w:asciiTheme="minorHAnsi" w:hAnsiTheme="minorHAnsi"/>
        </w:rPr>
      </w:pPr>
    </w:p>
    <w:p w14:paraId="2FE8C809" w14:textId="77777777" w:rsidR="005D1D9C" w:rsidRDefault="005D1D9C" w:rsidP="005D1D9C">
      <w:pPr>
        <w:rPr>
          <w:rFonts w:asciiTheme="minorHAnsi" w:hAnsiTheme="minorHAnsi"/>
        </w:rPr>
      </w:pPr>
    </w:p>
    <w:p w14:paraId="6E0B02A7" w14:textId="5FF44DFD" w:rsidR="005D1D9C" w:rsidRDefault="005D1D9C" w:rsidP="005D1D9C">
      <w:r>
        <w:rPr>
          <w:b/>
          <w:bCs/>
        </w:rPr>
        <w:br w:type="page"/>
      </w:r>
    </w:p>
    <w:p w14:paraId="3DAB2524" w14:textId="77777777" w:rsidR="005D1D9C" w:rsidRDefault="005D1D9C" w:rsidP="005D1D9C">
      <w:pPr>
        <w:pStyle w:val="berschrift2"/>
      </w:pPr>
      <w:r w:rsidRPr="00D976F6">
        <w:rPr>
          <w:color w:val="548DD4"/>
        </w:rPr>
        <w:lastRenderedPageBreak/>
        <w:t>4.2.</w:t>
      </w:r>
      <w:r w:rsidRPr="00611508">
        <w:t xml:space="preserve"> Persönliche Auseinandersetzung</w:t>
      </w:r>
    </w:p>
    <w:p w14:paraId="69BCA74C" w14:textId="77777777" w:rsidR="005D1D9C" w:rsidRPr="00841966" w:rsidRDefault="005D1D9C" w:rsidP="005D1D9C">
      <w:pPr>
        <w:rPr>
          <w:rFonts w:asciiTheme="minorHAnsi" w:hAnsiTheme="minorHAnsi"/>
        </w:rPr>
      </w:pPr>
      <w:r w:rsidRPr="00841966">
        <w:rPr>
          <w:rFonts w:asciiTheme="minorHAnsi" w:hAnsiTheme="minorHAnsi"/>
          <w:u w:val="single"/>
        </w:rPr>
        <w:t>Ziel:</w:t>
      </w:r>
      <w:r>
        <w:rPr>
          <w:rFonts w:asciiTheme="minorHAnsi" w:hAnsiTheme="minorHAnsi"/>
        </w:rPr>
        <w:t xml:space="preserve"> </w:t>
      </w:r>
      <w:r w:rsidRPr="00841966">
        <w:rPr>
          <w:rFonts w:asciiTheme="minorHAnsi" w:hAnsiTheme="minorHAnsi"/>
        </w:rPr>
        <w:t xml:space="preserve">Sich der Bedeutung des Themas für das eigene Leben bewusst werden um den Unterrichtsprozess bewusst zu arrangieren und die Differenz zu den </w:t>
      </w:r>
      <w:proofErr w:type="spellStart"/>
      <w:r w:rsidRPr="00841966">
        <w:rPr>
          <w:rFonts w:asciiTheme="minorHAnsi" w:hAnsiTheme="minorHAnsi"/>
        </w:rPr>
        <w:t>Tn</w:t>
      </w:r>
      <w:proofErr w:type="spellEnd"/>
      <w:r w:rsidRPr="00841966">
        <w:rPr>
          <w:rFonts w:asciiTheme="minorHAnsi" w:hAnsiTheme="minorHAnsi"/>
        </w:rPr>
        <w:t xml:space="preserve"> und der Sachebene wahrzunehmen.</w:t>
      </w:r>
    </w:p>
    <w:p w14:paraId="056B0AEB" w14:textId="77777777" w:rsidR="005D1D9C" w:rsidRDefault="005D1D9C" w:rsidP="005D1D9C">
      <w:pPr>
        <w:rPr>
          <w:lang w:eastAsia="en-US"/>
        </w:rPr>
      </w:pPr>
    </w:p>
    <w:tbl>
      <w:tblPr>
        <w:tblStyle w:val="Tabellenraster"/>
        <w:tblW w:w="0" w:type="auto"/>
        <w:tblLook w:val="04A0" w:firstRow="1" w:lastRow="0" w:firstColumn="1" w:lastColumn="0" w:noHBand="0" w:noVBand="1"/>
      </w:tblPr>
      <w:tblGrid>
        <w:gridCol w:w="13994"/>
      </w:tblGrid>
      <w:tr w:rsidR="005D1D9C" w14:paraId="51EFDCB6" w14:textId="77777777" w:rsidTr="001A0212">
        <w:tc>
          <w:tcPr>
            <w:tcW w:w="13994" w:type="dxa"/>
            <w:shd w:val="clear" w:color="auto" w:fill="DAEEF3" w:themeFill="accent5" w:themeFillTint="33"/>
          </w:tcPr>
          <w:p w14:paraId="768E99F5" w14:textId="77777777" w:rsidR="005D1D9C" w:rsidRDefault="005D1D9C" w:rsidP="001A0212">
            <w:pPr>
              <w:pStyle w:val="berschrift3"/>
            </w:pPr>
            <w:r w:rsidRPr="00D976F6">
              <w:t>Biographisch-existenzielle Fragen</w:t>
            </w:r>
          </w:p>
          <w:p w14:paraId="57B53BDF" w14:textId="77777777" w:rsidR="005D1D9C" w:rsidRDefault="005D1D9C" w:rsidP="005D1D9C">
            <w:pPr>
              <w:pStyle w:val="Frage"/>
              <w:ind w:left="454" w:hanging="360"/>
            </w:pPr>
            <w:r>
              <w:t>Wo ist mir das Thema/Bibeltext in meinem Leben begegnet?</w:t>
            </w:r>
          </w:p>
          <w:p w14:paraId="5EC6BB31" w14:textId="77777777" w:rsidR="005D1D9C" w:rsidRDefault="005D1D9C" w:rsidP="005D1D9C">
            <w:pPr>
              <w:pStyle w:val="Frage"/>
              <w:ind w:left="454" w:hanging="360"/>
            </w:pPr>
            <w:r>
              <w:t>Welchen Einfluss hatte und hat es/er?</w:t>
            </w:r>
          </w:p>
          <w:p w14:paraId="09083732" w14:textId="77777777" w:rsidR="005D1D9C" w:rsidRDefault="005D1D9C" w:rsidP="005D1D9C">
            <w:pPr>
              <w:pStyle w:val="Frage"/>
              <w:ind w:left="454" w:hanging="360"/>
              <w:rPr>
                <w:lang w:eastAsia="en-US"/>
              </w:rPr>
            </w:pPr>
            <w:r>
              <w:t xml:space="preserve">Was berührt mich, beschäftigt mich, freut mich, ärgert mich? </w:t>
            </w:r>
          </w:p>
          <w:p w14:paraId="1B3A3E53" w14:textId="77777777" w:rsidR="005D1D9C" w:rsidRDefault="005D1D9C" w:rsidP="001A0212">
            <w:pPr>
              <w:pStyle w:val="berschrift3"/>
            </w:pPr>
            <w:r w:rsidRPr="00D976F6">
              <w:t>Theologisch orientierte Fragen</w:t>
            </w:r>
          </w:p>
          <w:p w14:paraId="2475C2BB" w14:textId="77777777" w:rsidR="005D1D9C" w:rsidRDefault="005D1D9C" w:rsidP="005D1D9C">
            <w:pPr>
              <w:pStyle w:val="Frage"/>
              <w:ind w:left="454" w:hanging="360"/>
            </w:pPr>
            <w:r>
              <w:t>Ist das Thema für mein Leben und meinen Glauben von Bedeutung?</w:t>
            </w:r>
          </w:p>
          <w:p w14:paraId="54BC4BD6" w14:textId="77777777" w:rsidR="005D1D9C" w:rsidRDefault="005D1D9C" w:rsidP="005D1D9C">
            <w:pPr>
              <w:pStyle w:val="Frage"/>
              <w:ind w:left="454" w:hanging="360"/>
            </w:pPr>
            <w:r>
              <w:t>Was denke ich von meinem Glauben, Gottesbild, Christusbild und Weltbild her über das Thema?</w:t>
            </w:r>
          </w:p>
          <w:p w14:paraId="56B62AA8" w14:textId="77777777" w:rsidR="005D1D9C" w:rsidRDefault="005D1D9C" w:rsidP="005D1D9C">
            <w:pPr>
              <w:pStyle w:val="Frage"/>
              <w:ind w:left="454" w:hanging="360"/>
            </w:pPr>
            <w:r>
              <w:t>Welche Zweifel bewegen mich?</w:t>
            </w:r>
          </w:p>
          <w:p w14:paraId="258F47AC" w14:textId="77777777" w:rsidR="005D1D9C" w:rsidRDefault="005D1D9C" w:rsidP="001A0212">
            <w:pPr>
              <w:pStyle w:val="berschrift3"/>
            </w:pPr>
            <w:r w:rsidRPr="00D976F6">
              <w:t>Weitere Fragen</w:t>
            </w:r>
          </w:p>
          <w:p w14:paraId="04BD66C2" w14:textId="77777777" w:rsidR="005D1D9C" w:rsidRDefault="005D1D9C" w:rsidP="005D1D9C">
            <w:pPr>
              <w:pStyle w:val="Frage"/>
              <w:ind w:left="454" w:hanging="360"/>
            </w:pPr>
            <w:r>
              <w:t>Gibt es offene oder heimliche Anliegen, die ich mit dem Thema verbinde?</w:t>
            </w:r>
          </w:p>
          <w:p w14:paraId="711BC8B6" w14:textId="77777777" w:rsidR="005D1D9C" w:rsidRDefault="005D1D9C" w:rsidP="005D1D9C">
            <w:pPr>
              <w:pStyle w:val="Frage"/>
              <w:ind w:left="454" w:hanging="360"/>
              <w:rPr>
                <w:lang w:eastAsia="en-US"/>
              </w:rPr>
            </w:pPr>
            <w:r>
              <w:t xml:space="preserve">Was will ich bei den </w:t>
            </w:r>
            <w:proofErr w:type="spellStart"/>
            <w:r>
              <w:t>Tn</w:t>
            </w:r>
            <w:proofErr w:type="spellEnd"/>
            <w:r>
              <w:t xml:space="preserve"> erreichen?</w:t>
            </w:r>
          </w:p>
        </w:tc>
      </w:tr>
    </w:tbl>
    <w:p w14:paraId="79F30FD9" w14:textId="77777777" w:rsidR="005D1D9C" w:rsidRDefault="005D1D9C" w:rsidP="005D1D9C">
      <w:pPr>
        <w:rPr>
          <w:lang w:eastAsia="en-US"/>
        </w:rPr>
      </w:pPr>
    </w:p>
    <w:p w14:paraId="7CB400F3" w14:textId="77777777" w:rsidR="005D1D9C" w:rsidRDefault="005D1D9C" w:rsidP="005D1D9C">
      <w:pPr>
        <w:overflowPunct/>
        <w:autoSpaceDE/>
        <w:autoSpaceDN/>
        <w:adjustRightInd/>
        <w:textAlignment w:val="auto"/>
        <w:rPr>
          <w:rFonts w:ascii="Calibri" w:hAnsi="Calibri"/>
          <w:b/>
          <w:color w:val="548DD4"/>
          <w:sz w:val="26"/>
        </w:rPr>
      </w:pPr>
      <w:r>
        <w:rPr>
          <w:color w:val="548DD4"/>
        </w:rPr>
        <w:br w:type="page"/>
      </w:r>
    </w:p>
    <w:p w14:paraId="209553B4" w14:textId="77777777" w:rsidR="005D1D9C" w:rsidRPr="00F46342" w:rsidRDefault="005D1D9C" w:rsidP="005D1D9C">
      <w:pPr>
        <w:pStyle w:val="berschrift2"/>
        <w:rPr>
          <w:rFonts w:asciiTheme="minorHAnsi" w:hAnsiTheme="minorHAnsi"/>
        </w:rPr>
      </w:pPr>
      <w:r w:rsidRPr="00D976F6">
        <w:rPr>
          <w:color w:val="548DD4"/>
        </w:rPr>
        <w:lastRenderedPageBreak/>
        <w:t>4.3.</w:t>
      </w:r>
      <w:r w:rsidRPr="00611508">
        <w:t xml:space="preserve"> </w:t>
      </w:r>
      <w:r w:rsidRPr="00F46342">
        <w:rPr>
          <w:rFonts w:asciiTheme="minorHAnsi" w:hAnsiTheme="minorHAnsi"/>
        </w:rPr>
        <w:t>Die Teilnehmenden und das Thema</w:t>
      </w:r>
    </w:p>
    <w:p w14:paraId="1BB8E9BF" w14:textId="77777777" w:rsidR="005D1D9C" w:rsidRDefault="005D1D9C" w:rsidP="005D1D9C">
      <w:pPr>
        <w:rPr>
          <w:rFonts w:asciiTheme="minorHAnsi" w:hAnsiTheme="minorHAnsi"/>
        </w:rPr>
      </w:pPr>
      <w:r w:rsidRPr="00F46342">
        <w:rPr>
          <w:rFonts w:asciiTheme="minorHAnsi" w:hAnsiTheme="minorHAnsi"/>
        </w:rPr>
        <w:t>Teilnehmende sind Persönlichkeiten. Hier rücken sie selbst in den Blickpunkt. Die Unterrichtenden stellen sich die Teilnehmenden/Gruppe vor und versuchen, aus deren Sicht zu formulieren.</w:t>
      </w:r>
    </w:p>
    <w:p w14:paraId="7C6EA822" w14:textId="6551588D" w:rsidR="005E14CE" w:rsidRDefault="005E14CE" w:rsidP="005D1D9C">
      <w:pPr>
        <w:rPr>
          <w:rFonts w:asciiTheme="minorHAnsi" w:hAnsiTheme="minorHAnsi"/>
        </w:rPr>
      </w:pPr>
      <w:r w:rsidRPr="00E94F07">
        <w:rPr>
          <w:rFonts w:asciiTheme="minorHAnsi" w:hAnsiTheme="minorHAnsi"/>
        </w:rPr>
        <w:t xml:space="preserve">In der Hilfe zum Planungsweg 4,3 finden sich Entwicklungsmodelle als Anregung für eine strukturierte Reflexion. </w:t>
      </w:r>
      <w:r w:rsidR="00E94F07">
        <w:rPr>
          <w:rFonts w:asciiTheme="minorHAnsi" w:hAnsiTheme="minorHAnsi"/>
        </w:rPr>
        <w:t>Sie bildet eine Ausgangsbasis um die unten</w:t>
      </w:r>
      <w:r w:rsidRPr="00E94F07">
        <w:rPr>
          <w:rFonts w:asciiTheme="minorHAnsi" w:hAnsiTheme="minorHAnsi"/>
        </w:rPr>
        <w:t>st</w:t>
      </w:r>
      <w:r w:rsidR="00E94F07">
        <w:rPr>
          <w:rFonts w:asciiTheme="minorHAnsi" w:hAnsiTheme="minorHAnsi"/>
        </w:rPr>
        <w:t>e</w:t>
      </w:r>
      <w:r w:rsidRPr="00E94F07">
        <w:rPr>
          <w:rFonts w:asciiTheme="minorHAnsi" w:hAnsiTheme="minorHAnsi"/>
        </w:rPr>
        <w:t>henden Fragen zu beantworten.</w:t>
      </w:r>
    </w:p>
    <w:tbl>
      <w:tblPr>
        <w:tblStyle w:val="Tabellenraster"/>
        <w:tblW w:w="0" w:type="auto"/>
        <w:shd w:val="clear" w:color="auto" w:fill="92CDDC" w:themeFill="accent5" w:themeFillTint="99"/>
        <w:tblLook w:val="04A0" w:firstRow="1" w:lastRow="0" w:firstColumn="1" w:lastColumn="0" w:noHBand="0" w:noVBand="1"/>
      </w:tblPr>
      <w:tblGrid>
        <w:gridCol w:w="13994"/>
      </w:tblGrid>
      <w:tr w:rsidR="005D1D9C" w14:paraId="320B8548" w14:textId="77777777" w:rsidTr="001A0212">
        <w:tc>
          <w:tcPr>
            <w:tcW w:w="13994" w:type="dxa"/>
            <w:shd w:val="clear" w:color="auto" w:fill="92CDDC" w:themeFill="accent5" w:themeFillTint="99"/>
          </w:tcPr>
          <w:p w14:paraId="1FEC178F" w14:textId="79B6DBA8" w:rsidR="005D1D9C" w:rsidRDefault="005D1D9C" w:rsidP="005E14CE">
            <w:pPr>
              <w:pStyle w:val="berschrift3"/>
            </w:pPr>
            <w:r>
              <w:t>Entwicklung</w:t>
            </w:r>
            <w:r w:rsidR="005E14CE">
              <w:t xml:space="preserve"> </w:t>
            </w:r>
            <w:r w:rsidR="0049187F">
              <w:t>/Entwicklungsaufgaben</w:t>
            </w:r>
          </w:p>
          <w:p w14:paraId="3F509441" w14:textId="77777777" w:rsidR="005D1D9C" w:rsidRDefault="005D1D9C" w:rsidP="005D1D9C">
            <w:pPr>
              <w:pStyle w:val="Frage"/>
              <w:ind w:left="454" w:hanging="360"/>
            </w:pPr>
            <w:r>
              <w:t xml:space="preserve">Wo stehen die </w:t>
            </w:r>
            <w:proofErr w:type="spellStart"/>
            <w:r>
              <w:t>Tn</w:t>
            </w:r>
            <w:proofErr w:type="spellEnd"/>
            <w:r>
              <w:t xml:space="preserve"> in ihrer allgemeinen und religiösen Entwicklung im Blick auf das Thema?</w:t>
            </w:r>
          </w:p>
          <w:p w14:paraId="1C87609B" w14:textId="77777777" w:rsidR="0049187F" w:rsidRDefault="005D1D9C" w:rsidP="0049187F">
            <w:pPr>
              <w:pStyle w:val="Frage"/>
              <w:ind w:left="454" w:hanging="360"/>
            </w:pPr>
            <w:r>
              <w:t>Welche Gottesbilder gehören zu ihrem Alter?</w:t>
            </w:r>
          </w:p>
          <w:p w14:paraId="29EE5CF5" w14:textId="1091E491" w:rsidR="0049187F" w:rsidRDefault="0049187F" w:rsidP="0049187F">
            <w:pPr>
              <w:pStyle w:val="Frage"/>
              <w:ind w:left="454" w:hanging="360"/>
            </w:pPr>
            <w:r>
              <w:t xml:space="preserve">Wie können </w:t>
            </w:r>
            <w:proofErr w:type="spellStart"/>
            <w:r>
              <w:t>Tn</w:t>
            </w:r>
            <w:proofErr w:type="spellEnd"/>
            <w:r>
              <w:t xml:space="preserve"> Neues lernen und Sachverhalten vertiefen?</w:t>
            </w:r>
          </w:p>
          <w:p w14:paraId="3870F2BA" w14:textId="77777777" w:rsidR="0049187F" w:rsidRDefault="0049187F" w:rsidP="0049187F">
            <w:pPr>
              <w:pStyle w:val="Frage"/>
              <w:ind w:left="454" w:hanging="360"/>
            </w:pPr>
            <w:r>
              <w:t xml:space="preserve">In welchen Situationen könnte das Thema, der Bibeltext bei den </w:t>
            </w:r>
            <w:proofErr w:type="spellStart"/>
            <w:r>
              <w:t>Tn</w:t>
            </w:r>
            <w:proofErr w:type="spellEnd"/>
            <w:r>
              <w:t xml:space="preserve"> Sinn, Lebenswillen und Lebenskraft stiften?</w:t>
            </w:r>
          </w:p>
          <w:p w14:paraId="601CAD99" w14:textId="77777777" w:rsidR="0049187F" w:rsidRDefault="0049187F" w:rsidP="0049187F">
            <w:pPr>
              <w:pStyle w:val="Frage"/>
              <w:ind w:left="454" w:hanging="360"/>
            </w:pPr>
            <w:r>
              <w:t>Vor welcher Glaubensentwicklung stehen sie und wie könnte das Thema einen Beitrag zur Weiterentwicklung leisten? (Selbstvertrauen, Gottvertrauen)</w:t>
            </w:r>
          </w:p>
          <w:p w14:paraId="11544A26" w14:textId="7F549FD3" w:rsidR="005D1D9C" w:rsidRPr="001A522D" w:rsidRDefault="0049187F" w:rsidP="0049187F">
            <w:pPr>
              <w:pStyle w:val="Frage"/>
              <w:ind w:left="454" w:hanging="360"/>
            </w:pPr>
            <w:r>
              <w:t>In welchen Situationen könnte das Thema bei der Lebensbewältigung hilfreich sein</w:t>
            </w:r>
            <w:r w:rsidRPr="00AB3275">
              <w:t>?</w:t>
            </w:r>
          </w:p>
          <w:p w14:paraId="69AD40AF" w14:textId="77777777" w:rsidR="005D1D9C" w:rsidRDefault="005D1D9C" w:rsidP="001A0212">
            <w:pPr>
              <w:pStyle w:val="berschrift3"/>
            </w:pPr>
            <w:r>
              <w:t>Glauben</w:t>
            </w:r>
          </w:p>
          <w:p w14:paraId="36977236" w14:textId="77777777" w:rsidR="005D1D9C" w:rsidRDefault="005D1D9C" w:rsidP="005D1D9C">
            <w:pPr>
              <w:pStyle w:val="Frage"/>
              <w:ind w:left="454" w:hanging="360"/>
            </w:pPr>
            <w:r>
              <w:t xml:space="preserve">Mit welchen Aspekten werden die </w:t>
            </w:r>
            <w:proofErr w:type="spellStart"/>
            <w:r>
              <w:t>Tn</w:t>
            </w:r>
            <w:proofErr w:type="spellEnd"/>
            <w:r>
              <w:t xml:space="preserve"> voraussichtlich Mühe haben, woran werden sie zweifeln, welche Fragen werden sie stellen?</w:t>
            </w:r>
          </w:p>
          <w:p w14:paraId="6B054606" w14:textId="77777777" w:rsidR="005D1D9C" w:rsidRDefault="005D1D9C" w:rsidP="005D1D9C">
            <w:pPr>
              <w:pStyle w:val="Frage"/>
              <w:ind w:left="454" w:hanging="360"/>
            </w:pPr>
            <w:r>
              <w:t>Welche Erfahrungen (positive und negative) prägen das Leben der Teilnehmenden und eröffnen Sinnfragen?</w:t>
            </w:r>
          </w:p>
          <w:p w14:paraId="5F877E1E" w14:textId="68B6CADD" w:rsidR="0049187F" w:rsidRDefault="0049187F" w:rsidP="0049187F">
            <w:pPr>
              <w:pStyle w:val="berschrift3"/>
            </w:pPr>
            <w:r>
              <w:t>Lebenswelt</w:t>
            </w:r>
          </w:p>
          <w:p w14:paraId="649698FE" w14:textId="77777777" w:rsidR="005D1D9C" w:rsidRPr="00F46342" w:rsidRDefault="005D1D9C" w:rsidP="005D1D9C">
            <w:pPr>
              <w:pStyle w:val="Frage"/>
              <w:ind w:left="454" w:hanging="360"/>
            </w:pPr>
            <w:r w:rsidRPr="00F46342">
              <w:t xml:space="preserve">Was könnte die </w:t>
            </w:r>
            <w:proofErr w:type="spellStart"/>
            <w:r w:rsidRPr="00F46342">
              <w:t>Tn</w:t>
            </w:r>
            <w:proofErr w:type="spellEnd"/>
            <w:r w:rsidRPr="00F46342">
              <w:t xml:space="preserve"> an diesem Thema/Bibeltext berühren? Womit werden sie </w:t>
            </w:r>
            <w:r w:rsidRPr="00F46342">
              <w:rPr>
                <w:i/>
              </w:rPr>
              <w:t>existenziell</w:t>
            </w:r>
            <w:r w:rsidRPr="00F46342">
              <w:t xml:space="preserve"> berührt?</w:t>
            </w:r>
          </w:p>
          <w:p w14:paraId="007846D5" w14:textId="77777777" w:rsidR="005D1D9C" w:rsidRPr="00F46342" w:rsidRDefault="005D1D9C" w:rsidP="005D1D9C">
            <w:pPr>
              <w:pStyle w:val="Frage"/>
              <w:ind w:left="454" w:hanging="360"/>
            </w:pPr>
            <w:r w:rsidRPr="00F46342">
              <w:t>Was könnte sie interessieren?</w:t>
            </w:r>
          </w:p>
          <w:p w14:paraId="214204D7" w14:textId="302DB821" w:rsidR="005D1D9C" w:rsidRPr="00F46342" w:rsidRDefault="009F3220" w:rsidP="005D1D9C">
            <w:pPr>
              <w:pStyle w:val="Frage"/>
              <w:ind w:left="454" w:hanging="360"/>
            </w:pPr>
            <w:r>
              <w:t>Wo finden</w:t>
            </w:r>
            <w:r w:rsidR="005D1D9C" w:rsidRPr="00F46342">
              <w:t xml:space="preserve"> sich die </w:t>
            </w:r>
            <w:proofErr w:type="spellStart"/>
            <w:r w:rsidR="005D1D9C" w:rsidRPr="00F46342">
              <w:t>Tn</w:t>
            </w:r>
            <w:proofErr w:type="spellEnd"/>
            <w:r w:rsidR="005D1D9C" w:rsidRPr="00F46342">
              <w:t xml:space="preserve"> mit ihren Erfahrungen im Thema/Text wieder?</w:t>
            </w:r>
          </w:p>
          <w:p w14:paraId="7CC06D11" w14:textId="77777777" w:rsidR="005D1D9C" w:rsidRDefault="005D1D9C" w:rsidP="005D1D9C">
            <w:pPr>
              <w:pStyle w:val="Frage"/>
              <w:ind w:left="454" w:hanging="360"/>
              <w:rPr>
                <w:lang w:eastAsia="en-US"/>
              </w:rPr>
            </w:pPr>
            <w:r w:rsidRPr="00F46342">
              <w:t xml:space="preserve">Welche Sehnsüchte und Wunschbilder der </w:t>
            </w:r>
            <w:proofErr w:type="spellStart"/>
            <w:r w:rsidRPr="00F46342">
              <w:t>Tn</w:t>
            </w:r>
            <w:proofErr w:type="spellEnd"/>
            <w:r w:rsidRPr="00F46342">
              <w:t xml:space="preserve"> weisen auf fundamentale Bedürfnisse und Lebensimpulse hin?</w:t>
            </w:r>
          </w:p>
          <w:p w14:paraId="7D251D05" w14:textId="77777777" w:rsidR="005D1D9C" w:rsidRDefault="005D1D9C" w:rsidP="005D1D9C">
            <w:pPr>
              <w:pStyle w:val="Frage"/>
              <w:ind w:left="454" w:hanging="360"/>
              <w:rPr>
                <w:lang w:eastAsia="en-US"/>
              </w:rPr>
            </w:pPr>
            <w:r w:rsidRPr="00F46342">
              <w:t>Welche Worte, Begriffe, Sätze, Passagen könnten Verständnisschwierigkeiten auslösen und müssen geklärt werden?</w:t>
            </w:r>
          </w:p>
          <w:p w14:paraId="454CD43C" w14:textId="77777777" w:rsidR="005D1D9C" w:rsidRDefault="005D1D9C" w:rsidP="005D1D9C">
            <w:pPr>
              <w:pStyle w:val="Frage"/>
              <w:ind w:left="454" w:hanging="360"/>
            </w:pPr>
            <w:r>
              <w:t xml:space="preserve">Wie – und in welchen Situationen – entspricht und berührt das Thema die Erfahrungs- und Lebenswelt der </w:t>
            </w:r>
            <w:proofErr w:type="spellStart"/>
            <w:r>
              <w:t>Tn</w:t>
            </w:r>
            <w:proofErr w:type="spellEnd"/>
            <w:r>
              <w:t>?</w:t>
            </w:r>
          </w:p>
          <w:p w14:paraId="2F76E4B4" w14:textId="77777777" w:rsidR="005D1D9C" w:rsidRDefault="005D1D9C" w:rsidP="005D1D9C">
            <w:pPr>
              <w:pStyle w:val="Frage"/>
              <w:ind w:left="454" w:hanging="360"/>
            </w:pPr>
            <w:r>
              <w:t xml:space="preserve">Welche Bedürfnisse haben die </w:t>
            </w:r>
            <w:proofErr w:type="spellStart"/>
            <w:r>
              <w:t>Tn</w:t>
            </w:r>
            <w:proofErr w:type="spellEnd"/>
            <w:r>
              <w:t xml:space="preserve"> mit Blick auf das Thema?</w:t>
            </w:r>
          </w:p>
          <w:p w14:paraId="47916EBB" w14:textId="77777777" w:rsidR="0049187F" w:rsidRDefault="0049187F" w:rsidP="001A0212">
            <w:pPr>
              <w:pStyle w:val="berschrift3"/>
            </w:pPr>
          </w:p>
          <w:p w14:paraId="7F309E3C" w14:textId="77777777" w:rsidR="005D1D9C" w:rsidRDefault="005D1D9C" w:rsidP="001A0212">
            <w:pPr>
              <w:pStyle w:val="berschrift3"/>
            </w:pPr>
            <w:r>
              <w:lastRenderedPageBreak/>
              <w:t>Bedeutung</w:t>
            </w:r>
          </w:p>
          <w:p w14:paraId="073363A1" w14:textId="77777777" w:rsidR="005D1D9C" w:rsidRDefault="005D1D9C" w:rsidP="005D1D9C">
            <w:pPr>
              <w:pStyle w:val="Frage"/>
              <w:ind w:left="454" w:hanging="360"/>
            </w:pPr>
            <w:r w:rsidRPr="00AF0135">
              <w:t xml:space="preserve">Welche Bedeutung für die Gegenwart und Zukunft der </w:t>
            </w:r>
            <w:proofErr w:type="spellStart"/>
            <w:r w:rsidRPr="00AF0135">
              <w:t>Tn</w:t>
            </w:r>
            <w:proofErr w:type="spellEnd"/>
            <w:r w:rsidRPr="00AF0135">
              <w:t xml:space="preserve"> hat das Thema, der Bibeltext?</w:t>
            </w:r>
          </w:p>
          <w:p w14:paraId="5981C678" w14:textId="77777777" w:rsidR="005D1D9C" w:rsidRDefault="005D1D9C" w:rsidP="001A0212">
            <w:pPr>
              <w:pStyle w:val="berschrift3"/>
            </w:pPr>
            <w:r>
              <w:t>Heterogenität</w:t>
            </w:r>
          </w:p>
          <w:p w14:paraId="62A7BF29" w14:textId="77777777" w:rsidR="005D1D9C" w:rsidRDefault="005D1D9C" w:rsidP="005D1D9C">
            <w:pPr>
              <w:pStyle w:val="Frage"/>
              <w:ind w:left="454" w:hanging="360"/>
            </w:pPr>
            <w:r>
              <w:t xml:space="preserve">Sind Unterschiede bei den </w:t>
            </w:r>
            <w:proofErr w:type="spellStart"/>
            <w:r>
              <w:t>Tn</w:t>
            </w:r>
            <w:proofErr w:type="spellEnd"/>
            <w:r>
              <w:t xml:space="preserve"> mit Blick auf das Thema auszumachen? </w:t>
            </w:r>
          </w:p>
          <w:p w14:paraId="585D725E" w14:textId="77777777" w:rsidR="005D1D9C" w:rsidRDefault="005D1D9C" w:rsidP="005D1D9C">
            <w:pPr>
              <w:pStyle w:val="Frage"/>
              <w:ind w:left="454" w:hanging="360"/>
            </w:pPr>
            <w:r>
              <w:t>Wirkt das Thema auf Mädchen und Knaben unterschiedlich?</w:t>
            </w:r>
          </w:p>
          <w:p w14:paraId="13F95E43" w14:textId="77777777" w:rsidR="005D1D9C" w:rsidRDefault="005D1D9C" w:rsidP="001A0212">
            <w:pPr>
              <w:pStyle w:val="berschrift3"/>
            </w:pPr>
            <w:r>
              <w:t>Familiäres Umfeld</w:t>
            </w:r>
          </w:p>
          <w:p w14:paraId="60A1E935" w14:textId="2A01AFEF" w:rsidR="005D1D9C" w:rsidRPr="001A522D" w:rsidRDefault="0049187F" w:rsidP="005D1D9C">
            <w:pPr>
              <w:pStyle w:val="Frage"/>
              <w:ind w:left="454" w:hanging="360"/>
            </w:pPr>
            <w:r>
              <w:t>Inwieweit b</w:t>
            </w:r>
            <w:r w:rsidR="005D1D9C" w:rsidRPr="00AF0135">
              <w:t xml:space="preserve">erührt das Thema Familiensituationen und Familienbilder der </w:t>
            </w:r>
            <w:proofErr w:type="spellStart"/>
            <w:r w:rsidR="005D1D9C" w:rsidRPr="00AF0135">
              <w:t>Tn</w:t>
            </w:r>
            <w:proofErr w:type="spellEnd"/>
            <w:r w:rsidR="005D1D9C" w:rsidRPr="00AF0135">
              <w:t>?</w:t>
            </w:r>
          </w:p>
          <w:p w14:paraId="3E7C9149" w14:textId="77777777" w:rsidR="005D1D9C" w:rsidRDefault="005D1D9C" w:rsidP="001A0212">
            <w:pPr>
              <w:pStyle w:val="berschrift3"/>
            </w:pPr>
            <w:r>
              <w:t>Klasse / Gruppe und Thema</w:t>
            </w:r>
          </w:p>
          <w:p w14:paraId="4BDE8119" w14:textId="77777777" w:rsidR="005D1D9C" w:rsidRDefault="005D1D9C" w:rsidP="005D1D9C">
            <w:pPr>
              <w:pStyle w:val="Frage"/>
              <w:ind w:left="454" w:hanging="360"/>
              <w:rPr>
                <w:lang w:eastAsia="en-US"/>
              </w:rPr>
            </w:pPr>
            <w:r w:rsidRPr="00AF0135">
              <w:t>Wie berührt das Thema, der Bibeltext die Klasse/Gruppe?</w:t>
            </w:r>
          </w:p>
        </w:tc>
      </w:tr>
    </w:tbl>
    <w:p w14:paraId="7F04F5E4" w14:textId="77777777" w:rsidR="005D1D9C" w:rsidRDefault="005D1D9C" w:rsidP="005D1D9C">
      <w:pPr>
        <w:rPr>
          <w:lang w:eastAsia="en-US"/>
        </w:rPr>
      </w:pPr>
    </w:p>
    <w:p w14:paraId="0B42C29E" w14:textId="77777777" w:rsidR="005D1D9C" w:rsidRDefault="005D1D9C" w:rsidP="005D1D9C">
      <w:pPr>
        <w:pStyle w:val="berschrift1"/>
        <w:rPr>
          <w:color w:val="548DD4"/>
        </w:rPr>
      </w:pPr>
    </w:p>
    <w:p w14:paraId="1B30E418" w14:textId="77777777" w:rsidR="005D1D9C" w:rsidRDefault="005D1D9C" w:rsidP="005D1D9C">
      <w:pPr>
        <w:pStyle w:val="berschrift1"/>
        <w:rPr>
          <w:color w:val="548DD4"/>
        </w:rPr>
      </w:pPr>
    </w:p>
    <w:p w14:paraId="71BAECC3" w14:textId="77777777" w:rsidR="005D1D9C" w:rsidRDefault="005D1D9C" w:rsidP="005D1D9C">
      <w:pPr>
        <w:overflowPunct/>
        <w:autoSpaceDE/>
        <w:autoSpaceDN/>
        <w:adjustRightInd/>
        <w:textAlignment w:val="auto"/>
        <w:rPr>
          <w:color w:val="548DD4"/>
        </w:rPr>
        <w:sectPr w:rsidR="005D1D9C" w:rsidSect="00757042">
          <w:type w:val="continuous"/>
          <w:pgSz w:w="16840" w:h="11900" w:orient="landscape" w:code="9"/>
          <w:pgMar w:top="1843" w:right="1418" w:bottom="1418" w:left="1418" w:header="510" w:footer="567" w:gutter="0"/>
          <w:cols w:space="708"/>
          <w:titlePg/>
          <w:docGrid w:linePitch="326"/>
        </w:sectPr>
      </w:pPr>
    </w:p>
    <w:p w14:paraId="22FD859D" w14:textId="77777777" w:rsidR="001A0212" w:rsidRPr="007753D2" w:rsidRDefault="001A0212" w:rsidP="001A0212">
      <w:pPr>
        <w:pStyle w:val="berschrift1"/>
        <w:spacing w:before="200"/>
      </w:pPr>
      <w:r w:rsidRPr="007753D2">
        <w:rPr>
          <w:color w:val="548DD4"/>
        </w:rPr>
        <w:lastRenderedPageBreak/>
        <w:t xml:space="preserve">Kapitel 5 </w:t>
      </w:r>
      <w:r w:rsidRPr="007753D2">
        <w:t>Didaktische Entscheidungen</w:t>
      </w:r>
    </w:p>
    <w:p w14:paraId="72FBA462" w14:textId="09A4DD13" w:rsidR="001A0212" w:rsidRPr="001A0212" w:rsidRDefault="001A0212" w:rsidP="001A0212">
      <w:pPr>
        <w:rPr>
          <w:rFonts w:asciiTheme="minorHAnsi" w:hAnsiTheme="minorHAnsi"/>
          <w:szCs w:val="24"/>
        </w:rPr>
      </w:pPr>
      <w:r w:rsidRPr="001A0212">
        <w:rPr>
          <w:rFonts w:asciiTheme="minorHAnsi" w:hAnsiTheme="minorHAnsi"/>
          <w:szCs w:val="24"/>
          <w:u w:val="single"/>
        </w:rPr>
        <w:t>Ziel:</w:t>
      </w:r>
      <w:r w:rsidRPr="001A0212">
        <w:rPr>
          <w:rFonts w:asciiTheme="minorHAnsi" w:hAnsiTheme="minorHAnsi"/>
          <w:szCs w:val="24"/>
        </w:rPr>
        <w:t xml:space="preserve"> </w:t>
      </w:r>
      <w:r w:rsidR="009F3220">
        <w:rPr>
          <w:rFonts w:asciiTheme="minorHAnsi" w:hAnsiTheme="minorHAnsi"/>
          <w:szCs w:val="24"/>
        </w:rPr>
        <w:t>Schlüsselbereiche</w:t>
      </w:r>
      <w:r w:rsidR="009371AE">
        <w:rPr>
          <w:rFonts w:asciiTheme="minorHAnsi" w:hAnsiTheme="minorHAnsi"/>
          <w:szCs w:val="24"/>
        </w:rPr>
        <w:t xml:space="preserve"> aus der didaktischen Analyse identifizieren und entscheiden</w:t>
      </w:r>
      <w:r w:rsidRPr="001A0212">
        <w:rPr>
          <w:rFonts w:asciiTheme="minorHAnsi" w:hAnsiTheme="minorHAnsi"/>
          <w:szCs w:val="24"/>
        </w:rPr>
        <w:t xml:space="preserve">, welche </w:t>
      </w:r>
      <w:r w:rsidR="009371AE">
        <w:rPr>
          <w:rFonts w:asciiTheme="minorHAnsi" w:hAnsiTheme="minorHAnsi"/>
          <w:szCs w:val="24"/>
        </w:rPr>
        <w:t>davon</w:t>
      </w:r>
      <w:r w:rsidRPr="001A0212">
        <w:rPr>
          <w:rFonts w:asciiTheme="minorHAnsi" w:hAnsiTheme="minorHAnsi"/>
          <w:szCs w:val="24"/>
        </w:rPr>
        <w:t xml:space="preserve"> im Unterrichtsp</w:t>
      </w:r>
      <w:r w:rsidR="009371AE">
        <w:rPr>
          <w:rFonts w:asciiTheme="minorHAnsi" w:hAnsiTheme="minorHAnsi"/>
          <w:szCs w:val="24"/>
        </w:rPr>
        <w:t xml:space="preserve">rozess aufgenommen werden sollen. Elementare </w:t>
      </w:r>
      <w:r w:rsidRPr="001A0212">
        <w:rPr>
          <w:rFonts w:asciiTheme="minorHAnsi" w:hAnsiTheme="minorHAnsi"/>
          <w:szCs w:val="24"/>
        </w:rPr>
        <w:t>Lernformen bestimmen.</w:t>
      </w:r>
    </w:p>
    <w:p w14:paraId="3ADE4753" w14:textId="77777777" w:rsidR="001A0212" w:rsidRPr="001A0212" w:rsidRDefault="001A0212" w:rsidP="001A0212">
      <w:pPr>
        <w:pStyle w:val="berschrift2"/>
        <w:rPr>
          <w:rFonts w:asciiTheme="minorHAnsi" w:hAnsiTheme="minorHAnsi"/>
          <w:sz w:val="24"/>
          <w:szCs w:val="24"/>
        </w:rPr>
      </w:pPr>
      <w:bookmarkStart w:id="12" w:name="_5.1._Schlüsselbereiche_identifizier"/>
      <w:bookmarkEnd w:id="12"/>
      <w:r w:rsidRPr="001A0212">
        <w:rPr>
          <w:rFonts w:asciiTheme="minorHAnsi" w:hAnsiTheme="minorHAnsi"/>
          <w:color w:val="548DD4"/>
          <w:sz w:val="24"/>
          <w:szCs w:val="24"/>
        </w:rPr>
        <w:t>5.1.</w:t>
      </w:r>
      <w:r w:rsidRPr="001A0212">
        <w:rPr>
          <w:rFonts w:asciiTheme="minorHAnsi" w:hAnsiTheme="minorHAnsi"/>
          <w:sz w:val="24"/>
          <w:szCs w:val="24"/>
        </w:rPr>
        <w:t xml:space="preserve"> Schlüsselbereiche identifizieren</w:t>
      </w:r>
    </w:p>
    <w:p w14:paraId="7C632193" w14:textId="77777777" w:rsidR="001A0212" w:rsidRPr="001A0212" w:rsidRDefault="001A0212" w:rsidP="001A0212">
      <w:pPr>
        <w:pStyle w:val="Frage"/>
        <w:ind w:left="426" w:hanging="360"/>
        <w:rPr>
          <w:szCs w:val="24"/>
        </w:rPr>
      </w:pPr>
      <w:r w:rsidRPr="001A0212">
        <w:rPr>
          <w:szCs w:val="24"/>
        </w:rPr>
        <w:t>Nimm die „Adlerperspektive“ ein und sichte das bisher Erarbeitete.</w:t>
      </w:r>
    </w:p>
    <w:p w14:paraId="020C1039" w14:textId="10FD7128" w:rsidR="001A0212" w:rsidRDefault="006A33B7" w:rsidP="001A0212">
      <w:pPr>
        <w:pStyle w:val="Frage"/>
        <w:ind w:left="426" w:hanging="360"/>
        <w:rPr>
          <w:szCs w:val="24"/>
        </w:rPr>
      </w:pPr>
      <w:r>
        <w:rPr>
          <w:szCs w:val="24"/>
        </w:rPr>
        <w:t>Trage wesentliche „Elementare Wahrheiten“ (Theologische, existenzielle Grundaussagen) und deren „</w:t>
      </w:r>
      <w:r w:rsidR="00BF7BB3">
        <w:rPr>
          <w:szCs w:val="24"/>
        </w:rPr>
        <w:t>elementare Stru</w:t>
      </w:r>
      <w:r>
        <w:rPr>
          <w:szCs w:val="24"/>
        </w:rPr>
        <w:t>kturen“ (Texte, Geschichten, Fakten) zusammen.</w:t>
      </w:r>
    </w:p>
    <w:p w14:paraId="7059C354" w14:textId="77777777" w:rsidR="00530988" w:rsidRDefault="00530988" w:rsidP="00530988">
      <w:pPr>
        <w:pStyle w:val="Frage"/>
        <w:numPr>
          <w:ilvl w:val="0"/>
          <w:numId w:val="0"/>
        </w:numPr>
        <w:ind w:left="426"/>
        <w:rPr>
          <w:szCs w:val="24"/>
        </w:rPr>
      </w:pPr>
    </w:p>
    <w:tbl>
      <w:tblPr>
        <w:tblStyle w:val="Tabellenraster"/>
        <w:tblW w:w="0" w:type="auto"/>
        <w:tblInd w:w="284" w:type="dxa"/>
        <w:tblLook w:val="04A0" w:firstRow="1" w:lastRow="0" w:firstColumn="1" w:lastColumn="0" w:noHBand="0" w:noVBand="1"/>
      </w:tblPr>
      <w:tblGrid>
        <w:gridCol w:w="4535"/>
        <w:gridCol w:w="4535"/>
      </w:tblGrid>
      <w:tr w:rsidR="006A33B7" w:rsidRPr="00836FBC" w14:paraId="026B0D1E" w14:textId="77777777" w:rsidTr="00530988">
        <w:tc>
          <w:tcPr>
            <w:tcW w:w="4535" w:type="dxa"/>
          </w:tcPr>
          <w:p w14:paraId="2F628291" w14:textId="46CB9054" w:rsidR="006A33B7" w:rsidRPr="00836FBC" w:rsidRDefault="00530988" w:rsidP="00530988">
            <w:pPr>
              <w:pStyle w:val="berschrift2"/>
            </w:pPr>
            <w:r>
              <w:t>Elementare Wahrheiten</w:t>
            </w:r>
          </w:p>
        </w:tc>
        <w:tc>
          <w:tcPr>
            <w:tcW w:w="4535" w:type="dxa"/>
          </w:tcPr>
          <w:p w14:paraId="7137BD6E" w14:textId="0A6CB019" w:rsidR="006A33B7" w:rsidRPr="00836FBC" w:rsidRDefault="00530988" w:rsidP="00530988">
            <w:pPr>
              <w:pStyle w:val="berschrift2"/>
            </w:pPr>
            <w:r>
              <w:t>Elementare Strukturen</w:t>
            </w:r>
          </w:p>
        </w:tc>
      </w:tr>
      <w:tr w:rsidR="00530988" w:rsidRPr="00836FBC" w14:paraId="6F374DAF" w14:textId="77777777" w:rsidTr="00530988">
        <w:tc>
          <w:tcPr>
            <w:tcW w:w="4535" w:type="dxa"/>
          </w:tcPr>
          <w:p w14:paraId="0983478D" w14:textId="77777777" w:rsidR="00530988" w:rsidRPr="00836FBC" w:rsidRDefault="00530988" w:rsidP="00530988">
            <w:pPr>
              <w:pStyle w:val="berschrift3"/>
              <w:rPr>
                <w:rFonts w:asciiTheme="minorHAnsi" w:hAnsiTheme="minorHAnsi"/>
              </w:rPr>
            </w:pPr>
            <w:r w:rsidRPr="00836FBC">
              <w:rPr>
                <w:rFonts w:asciiTheme="minorHAnsi" w:hAnsiTheme="minorHAnsi"/>
              </w:rPr>
              <w:t>Folgende theologischen und existenziellen Grundaussagen stehen im Raum:</w:t>
            </w:r>
          </w:p>
          <w:p w14:paraId="41C5FE22" w14:textId="77777777" w:rsidR="00530988" w:rsidRPr="00836FBC" w:rsidRDefault="00530988" w:rsidP="00530988">
            <w:pPr>
              <w:pStyle w:val="berschrift3"/>
              <w:rPr>
                <w:rFonts w:asciiTheme="minorHAnsi" w:hAnsiTheme="minorHAnsi"/>
              </w:rPr>
            </w:pPr>
          </w:p>
        </w:tc>
        <w:tc>
          <w:tcPr>
            <w:tcW w:w="4535" w:type="dxa"/>
          </w:tcPr>
          <w:p w14:paraId="0C5CAD1D" w14:textId="77777777" w:rsidR="00530988" w:rsidRPr="00836FBC" w:rsidRDefault="00530988" w:rsidP="00530988">
            <w:pPr>
              <w:pStyle w:val="berschrift3"/>
              <w:rPr>
                <w:rFonts w:asciiTheme="minorHAnsi" w:hAnsiTheme="minorHAnsi"/>
              </w:rPr>
            </w:pPr>
            <w:r w:rsidRPr="00836FBC">
              <w:rPr>
                <w:rFonts w:asciiTheme="minorHAnsi" w:hAnsiTheme="minorHAnsi"/>
              </w:rPr>
              <w:t xml:space="preserve">In welcher Gestalt zeigen sich diese Grundaussagen des Texts oder des Themas </w:t>
            </w:r>
          </w:p>
          <w:p w14:paraId="63B343A7" w14:textId="77777777" w:rsidR="00530988" w:rsidRPr="00836FBC" w:rsidRDefault="00530988" w:rsidP="00530988">
            <w:pPr>
              <w:pStyle w:val="berschrift3"/>
              <w:rPr>
                <w:rFonts w:asciiTheme="minorHAnsi" w:hAnsiTheme="minorHAnsi"/>
              </w:rPr>
            </w:pPr>
          </w:p>
        </w:tc>
      </w:tr>
      <w:tr w:rsidR="00530988" w:rsidRPr="00836FBC" w14:paraId="6AC81F1D" w14:textId="77777777" w:rsidTr="00530988">
        <w:tc>
          <w:tcPr>
            <w:tcW w:w="4535" w:type="dxa"/>
          </w:tcPr>
          <w:p w14:paraId="5FE2D797" w14:textId="77777777" w:rsidR="00530988" w:rsidRPr="00836FBC" w:rsidRDefault="00530988" w:rsidP="00530988">
            <w:pPr>
              <w:pStyle w:val="Frage"/>
              <w:numPr>
                <w:ilvl w:val="0"/>
                <w:numId w:val="42"/>
              </w:numPr>
              <w:rPr>
                <w:szCs w:val="24"/>
              </w:rPr>
            </w:pPr>
          </w:p>
        </w:tc>
        <w:tc>
          <w:tcPr>
            <w:tcW w:w="4535" w:type="dxa"/>
          </w:tcPr>
          <w:p w14:paraId="1E53369F" w14:textId="657047FC" w:rsidR="00530988" w:rsidRPr="00836FBC" w:rsidRDefault="00530988" w:rsidP="00530988">
            <w:pPr>
              <w:pStyle w:val="Frage"/>
              <w:numPr>
                <w:ilvl w:val="0"/>
                <w:numId w:val="42"/>
              </w:numPr>
              <w:rPr>
                <w:szCs w:val="24"/>
              </w:rPr>
            </w:pPr>
          </w:p>
          <w:p w14:paraId="6C841C3A" w14:textId="1F868DDA" w:rsidR="00530988" w:rsidRPr="00836FBC" w:rsidRDefault="00530988" w:rsidP="00530988">
            <w:pPr>
              <w:pStyle w:val="Frage"/>
              <w:numPr>
                <w:ilvl w:val="0"/>
                <w:numId w:val="42"/>
              </w:numPr>
              <w:rPr>
                <w:szCs w:val="24"/>
              </w:rPr>
            </w:pPr>
          </w:p>
          <w:p w14:paraId="23A1CA93" w14:textId="77777777" w:rsidR="00530988" w:rsidRDefault="00530988" w:rsidP="00530988">
            <w:pPr>
              <w:pStyle w:val="Frage"/>
              <w:numPr>
                <w:ilvl w:val="0"/>
                <w:numId w:val="42"/>
              </w:numPr>
              <w:rPr>
                <w:szCs w:val="24"/>
              </w:rPr>
            </w:pPr>
            <w:r>
              <w:rPr>
                <w:szCs w:val="24"/>
              </w:rPr>
              <w:t xml:space="preserve"> </w:t>
            </w:r>
          </w:p>
          <w:p w14:paraId="1C75B5B2" w14:textId="77777777" w:rsidR="00530988" w:rsidRPr="00BF7BB3" w:rsidRDefault="00530988" w:rsidP="00530988">
            <w:pPr>
              <w:pStyle w:val="Frage"/>
              <w:numPr>
                <w:ilvl w:val="0"/>
                <w:numId w:val="42"/>
              </w:numPr>
              <w:rPr>
                <w:szCs w:val="24"/>
              </w:rPr>
            </w:pPr>
          </w:p>
        </w:tc>
      </w:tr>
      <w:tr w:rsidR="00530988" w:rsidRPr="00836FBC" w14:paraId="1F0E3714" w14:textId="77777777" w:rsidTr="00530988">
        <w:tc>
          <w:tcPr>
            <w:tcW w:w="4535" w:type="dxa"/>
          </w:tcPr>
          <w:p w14:paraId="25D5AE57" w14:textId="10E54019" w:rsidR="00530988" w:rsidRPr="00836FBC" w:rsidRDefault="00530988" w:rsidP="00530988">
            <w:pPr>
              <w:pStyle w:val="Frage"/>
              <w:numPr>
                <w:ilvl w:val="0"/>
                <w:numId w:val="42"/>
              </w:numPr>
              <w:rPr>
                <w:szCs w:val="24"/>
              </w:rPr>
            </w:pPr>
          </w:p>
        </w:tc>
        <w:tc>
          <w:tcPr>
            <w:tcW w:w="4535" w:type="dxa"/>
          </w:tcPr>
          <w:p w14:paraId="118E0AB0" w14:textId="03D16AF1" w:rsidR="00530988" w:rsidRPr="00836FBC" w:rsidRDefault="00530988" w:rsidP="00530988">
            <w:pPr>
              <w:pStyle w:val="Frage"/>
              <w:numPr>
                <w:ilvl w:val="0"/>
                <w:numId w:val="42"/>
              </w:numPr>
              <w:rPr>
                <w:szCs w:val="24"/>
              </w:rPr>
            </w:pPr>
          </w:p>
          <w:p w14:paraId="113CB591" w14:textId="140042EC" w:rsidR="00530988" w:rsidRPr="00836FBC" w:rsidRDefault="00530988" w:rsidP="00530988">
            <w:pPr>
              <w:pStyle w:val="Frage"/>
              <w:numPr>
                <w:ilvl w:val="0"/>
                <w:numId w:val="42"/>
              </w:numPr>
              <w:rPr>
                <w:szCs w:val="24"/>
              </w:rPr>
            </w:pPr>
          </w:p>
          <w:p w14:paraId="45D8B8A0" w14:textId="77777777" w:rsidR="00530988" w:rsidRDefault="00530988" w:rsidP="00530988">
            <w:pPr>
              <w:pStyle w:val="Frage"/>
              <w:numPr>
                <w:ilvl w:val="0"/>
                <w:numId w:val="42"/>
              </w:numPr>
              <w:rPr>
                <w:szCs w:val="24"/>
              </w:rPr>
            </w:pPr>
            <w:r>
              <w:rPr>
                <w:szCs w:val="24"/>
              </w:rPr>
              <w:t xml:space="preserve"> </w:t>
            </w:r>
          </w:p>
          <w:p w14:paraId="791112E1" w14:textId="77777777" w:rsidR="00530988" w:rsidRPr="00BF7BB3" w:rsidRDefault="00530988" w:rsidP="00530988">
            <w:pPr>
              <w:pStyle w:val="Frage"/>
              <w:numPr>
                <w:ilvl w:val="0"/>
                <w:numId w:val="42"/>
              </w:numPr>
              <w:rPr>
                <w:szCs w:val="24"/>
              </w:rPr>
            </w:pPr>
          </w:p>
        </w:tc>
      </w:tr>
      <w:tr w:rsidR="00530988" w:rsidRPr="00836FBC" w14:paraId="78A4989A" w14:textId="77777777" w:rsidTr="00530988">
        <w:tc>
          <w:tcPr>
            <w:tcW w:w="4535" w:type="dxa"/>
          </w:tcPr>
          <w:p w14:paraId="7F63BF1F" w14:textId="262FBF26" w:rsidR="00530988" w:rsidRPr="00836FBC" w:rsidRDefault="00530988" w:rsidP="00530988">
            <w:pPr>
              <w:pStyle w:val="Frage"/>
              <w:numPr>
                <w:ilvl w:val="0"/>
                <w:numId w:val="42"/>
              </w:numPr>
              <w:rPr>
                <w:szCs w:val="24"/>
              </w:rPr>
            </w:pPr>
          </w:p>
        </w:tc>
        <w:tc>
          <w:tcPr>
            <w:tcW w:w="4535" w:type="dxa"/>
          </w:tcPr>
          <w:p w14:paraId="30A805B1" w14:textId="78B9F724" w:rsidR="00530988" w:rsidRPr="00836FBC" w:rsidRDefault="00530988" w:rsidP="00530988">
            <w:pPr>
              <w:pStyle w:val="Frage"/>
              <w:numPr>
                <w:ilvl w:val="0"/>
                <w:numId w:val="42"/>
              </w:numPr>
              <w:rPr>
                <w:szCs w:val="24"/>
              </w:rPr>
            </w:pPr>
          </w:p>
          <w:p w14:paraId="38EF33D7" w14:textId="3F77F9E1" w:rsidR="00530988" w:rsidRPr="00836FBC" w:rsidRDefault="00530988" w:rsidP="00530988">
            <w:pPr>
              <w:pStyle w:val="Frage"/>
              <w:numPr>
                <w:ilvl w:val="0"/>
                <w:numId w:val="42"/>
              </w:numPr>
              <w:rPr>
                <w:szCs w:val="24"/>
              </w:rPr>
            </w:pPr>
          </w:p>
          <w:p w14:paraId="10C4D34C" w14:textId="77777777" w:rsidR="00530988" w:rsidRDefault="00530988" w:rsidP="00530988">
            <w:pPr>
              <w:pStyle w:val="Frage"/>
              <w:numPr>
                <w:ilvl w:val="0"/>
                <w:numId w:val="42"/>
              </w:numPr>
              <w:rPr>
                <w:szCs w:val="24"/>
              </w:rPr>
            </w:pPr>
            <w:r>
              <w:rPr>
                <w:szCs w:val="24"/>
              </w:rPr>
              <w:t xml:space="preserve"> </w:t>
            </w:r>
          </w:p>
          <w:p w14:paraId="00AC9A35" w14:textId="77777777" w:rsidR="00530988" w:rsidRPr="00BF7BB3" w:rsidRDefault="00530988" w:rsidP="00530988">
            <w:pPr>
              <w:pStyle w:val="Frage"/>
              <w:numPr>
                <w:ilvl w:val="0"/>
                <w:numId w:val="42"/>
              </w:numPr>
              <w:rPr>
                <w:szCs w:val="24"/>
              </w:rPr>
            </w:pPr>
          </w:p>
        </w:tc>
      </w:tr>
    </w:tbl>
    <w:p w14:paraId="62363270" w14:textId="69EAD0D1" w:rsidR="006A33B7" w:rsidRDefault="006A33B7" w:rsidP="006A33B7">
      <w:pPr>
        <w:pStyle w:val="Frage"/>
        <w:numPr>
          <w:ilvl w:val="0"/>
          <w:numId w:val="0"/>
        </w:numPr>
        <w:ind w:left="284" w:hanging="284"/>
        <w:rPr>
          <w:szCs w:val="24"/>
          <w:highlight w:val="yellow"/>
        </w:rPr>
      </w:pPr>
    </w:p>
    <w:p w14:paraId="183CC164" w14:textId="11025E17" w:rsidR="00BF7BB3" w:rsidRDefault="00BF7BB3" w:rsidP="00BF7BB3">
      <w:pPr>
        <w:pStyle w:val="Frage"/>
        <w:numPr>
          <w:ilvl w:val="0"/>
          <w:numId w:val="0"/>
        </w:numPr>
        <w:rPr>
          <w:szCs w:val="24"/>
        </w:rPr>
      </w:pPr>
    </w:p>
    <w:p w14:paraId="3EA772D0" w14:textId="77777777" w:rsidR="00530988" w:rsidRPr="001A0212" w:rsidRDefault="00530988" w:rsidP="00BF7BB3">
      <w:pPr>
        <w:pStyle w:val="Frage"/>
        <w:numPr>
          <w:ilvl w:val="0"/>
          <w:numId w:val="0"/>
        </w:numPr>
        <w:rPr>
          <w:szCs w:val="24"/>
        </w:rPr>
      </w:pPr>
    </w:p>
    <w:p w14:paraId="6DD3DE09" w14:textId="0FAE3D59" w:rsidR="00BF7BB3" w:rsidRDefault="00BF7BB3" w:rsidP="00BF7BB3">
      <w:pPr>
        <w:pStyle w:val="Frage"/>
        <w:ind w:left="426" w:hanging="360"/>
        <w:rPr>
          <w:szCs w:val="24"/>
        </w:rPr>
      </w:pPr>
      <w:r>
        <w:rPr>
          <w:szCs w:val="24"/>
        </w:rPr>
        <w:t xml:space="preserve">Trage wesentliche „Elementare Zugänge“ (Fragen und anstehende Entwicklungsschritte der </w:t>
      </w:r>
      <w:proofErr w:type="spellStart"/>
      <w:r>
        <w:rPr>
          <w:szCs w:val="24"/>
        </w:rPr>
        <w:t>Tn</w:t>
      </w:r>
      <w:proofErr w:type="spellEnd"/>
      <w:r>
        <w:rPr>
          <w:szCs w:val="24"/>
        </w:rPr>
        <w:t xml:space="preserve">) und „elementare Erfahrungen“ (Lebenserfahrungen der </w:t>
      </w:r>
      <w:proofErr w:type="spellStart"/>
      <w:r>
        <w:rPr>
          <w:szCs w:val="24"/>
        </w:rPr>
        <w:t>Tn</w:t>
      </w:r>
      <w:proofErr w:type="spellEnd"/>
      <w:r>
        <w:rPr>
          <w:szCs w:val="24"/>
        </w:rPr>
        <w:t>), in welchen diese bedeutsam werden, zusammen.</w:t>
      </w:r>
    </w:p>
    <w:p w14:paraId="38EC74CC" w14:textId="77777777" w:rsidR="00530988" w:rsidRDefault="00530988" w:rsidP="00530988">
      <w:pPr>
        <w:pStyle w:val="Frage"/>
        <w:numPr>
          <w:ilvl w:val="0"/>
          <w:numId w:val="0"/>
        </w:numPr>
        <w:ind w:left="426"/>
        <w:rPr>
          <w:szCs w:val="24"/>
        </w:rPr>
      </w:pPr>
    </w:p>
    <w:tbl>
      <w:tblPr>
        <w:tblStyle w:val="Tabellenraster"/>
        <w:tblW w:w="9072" w:type="dxa"/>
        <w:tblInd w:w="4957" w:type="dxa"/>
        <w:tblLook w:val="04A0" w:firstRow="1" w:lastRow="0" w:firstColumn="1" w:lastColumn="0" w:noHBand="0" w:noVBand="1"/>
      </w:tblPr>
      <w:tblGrid>
        <w:gridCol w:w="4536"/>
        <w:gridCol w:w="4536"/>
      </w:tblGrid>
      <w:tr w:rsidR="00530988" w:rsidRPr="00BF7BB3" w14:paraId="4C7DFA3F" w14:textId="36EB18C6" w:rsidTr="00530988">
        <w:tc>
          <w:tcPr>
            <w:tcW w:w="4536" w:type="dxa"/>
          </w:tcPr>
          <w:p w14:paraId="4F74BCDB" w14:textId="20FDB47B" w:rsidR="00530988" w:rsidRPr="00BF7BB3" w:rsidRDefault="00530988" w:rsidP="00530988">
            <w:pPr>
              <w:pStyle w:val="berschrift2"/>
            </w:pPr>
            <w:r>
              <w:t>Elementare Erfahrungen</w:t>
            </w:r>
          </w:p>
        </w:tc>
        <w:tc>
          <w:tcPr>
            <w:tcW w:w="4536" w:type="dxa"/>
          </w:tcPr>
          <w:p w14:paraId="74223D21" w14:textId="1E3CE3D9" w:rsidR="00530988" w:rsidRPr="00BF7BB3" w:rsidRDefault="00530988" w:rsidP="00530988">
            <w:pPr>
              <w:pStyle w:val="berschrift2"/>
              <w:rPr>
                <w:rFonts w:asciiTheme="minorHAnsi" w:hAnsiTheme="minorHAnsi"/>
              </w:rPr>
            </w:pPr>
            <w:r>
              <w:rPr>
                <w:rFonts w:asciiTheme="minorHAnsi" w:hAnsiTheme="minorHAnsi"/>
              </w:rPr>
              <w:t>Elementare Zugänge</w:t>
            </w:r>
          </w:p>
        </w:tc>
      </w:tr>
      <w:tr w:rsidR="00530988" w:rsidRPr="00BF7BB3" w14:paraId="5D959C15" w14:textId="77777777" w:rsidTr="00530988">
        <w:tc>
          <w:tcPr>
            <w:tcW w:w="4536" w:type="dxa"/>
            <w:vAlign w:val="center"/>
          </w:tcPr>
          <w:p w14:paraId="594237C3" w14:textId="77777777" w:rsidR="00530988" w:rsidRDefault="00530988" w:rsidP="00530988">
            <w:pPr>
              <w:pStyle w:val="berschrift3"/>
              <w:rPr>
                <w:rFonts w:asciiTheme="minorHAnsi" w:hAnsiTheme="minorHAnsi"/>
              </w:rPr>
            </w:pPr>
            <w:r w:rsidRPr="00BF7BB3">
              <w:rPr>
                <w:rFonts w:asciiTheme="minorHAnsi" w:hAnsiTheme="minorHAnsi"/>
              </w:rPr>
              <w:t>An welchen Orten im Alltag werden diese Fragen und anstehenden Entwicklungsschritte sichtbar und fordern heraus:</w:t>
            </w:r>
          </w:p>
          <w:p w14:paraId="7B3323F3" w14:textId="77777777" w:rsidR="00CF0D89" w:rsidRPr="00CF0D89" w:rsidRDefault="00CF0D89" w:rsidP="00CF0D89"/>
          <w:p w14:paraId="5C621432" w14:textId="77777777" w:rsidR="00CF0D89" w:rsidRPr="00CF0D89" w:rsidRDefault="00CF0D89" w:rsidP="00CF0D89">
            <w:pPr>
              <w:rPr>
                <w:rFonts w:asciiTheme="minorHAnsi" w:hAnsiTheme="minorHAnsi" w:cs="Arial"/>
                <w:b/>
                <w:bCs/>
                <w:szCs w:val="26"/>
              </w:rPr>
            </w:pPr>
            <w:r w:rsidRPr="00CF0D89">
              <w:rPr>
                <w:rFonts w:asciiTheme="minorHAnsi" w:hAnsiTheme="minorHAnsi" w:cs="Arial"/>
                <w:b/>
                <w:bCs/>
                <w:szCs w:val="26"/>
              </w:rPr>
              <w:t>Variante:</w:t>
            </w:r>
          </w:p>
          <w:p w14:paraId="39ADB2A2" w14:textId="73F70BAC" w:rsidR="00CF0D89" w:rsidRPr="00CF0D89" w:rsidRDefault="00CF0D89" w:rsidP="00CF0D89">
            <w:pPr>
              <w:pStyle w:val="berschrift3"/>
              <w:rPr>
                <w:rFonts w:asciiTheme="minorHAnsi" w:hAnsiTheme="minorHAnsi"/>
                <w:b w:val="0"/>
                <w:bCs w:val="0"/>
              </w:rPr>
            </w:pPr>
            <w:r w:rsidRPr="00BF7BB3">
              <w:rPr>
                <w:rFonts w:asciiTheme="minorHAnsi" w:hAnsiTheme="minorHAnsi"/>
              </w:rPr>
              <w:t>An welchen Orten im Alltag werden diese Fragen sichtbar und fordern heraus:</w:t>
            </w:r>
          </w:p>
          <w:p w14:paraId="6650576D" w14:textId="16A6F620" w:rsidR="00CF0D89" w:rsidRPr="00CF0D89" w:rsidRDefault="00CF0D89" w:rsidP="00CF0D89"/>
        </w:tc>
        <w:tc>
          <w:tcPr>
            <w:tcW w:w="4536" w:type="dxa"/>
            <w:vAlign w:val="center"/>
          </w:tcPr>
          <w:p w14:paraId="06059486" w14:textId="77777777" w:rsidR="00530988" w:rsidRDefault="00530988" w:rsidP="00530988">
            <w:pPr>
              <w:pStyle w:val="berschrift3"/>
              <w:rPr>
                <w:rFonts w:asciiTheme="minorHAnsi" w:hAnsiTheme="minorHAnsi"/>
              </w:rPr>
            </w:pPr>
            <w:r w:rsidRPr="00BF7BB3">
              <w:rPr>
                <w:rFonts w:asciiTheme="minorHAnsi" w:hAnsiTheme="minorHAnsi"/>
              </w:rPr>
              <w:t xml:space="preserve">Fragen, welche die </w:t>
            </w:r>
            <w:proofErr w:type="spellStart"/>
            <w:r w:rsidRPr="00BF7BB3">
              <w:rPr>
                <w:rFonts w:asciiTheme="minorHAnsi" w:hAnsiTheme="minorHAnsi"/>
              </w:rPr>
              <w:t>Tn</w:t>
            </w:r>
            <w:proofErr w:type="spellEnd"/>
            <w:r w:rsidRPr="00BF7BB3">
              <w:rPr>
                <w:rFonts w:asciiTheme="minorHAnsi" w:hAnsiTheme="minorHAnsi"/>
              </w:rPr>
              <w:t xml:space="preserve"> beschäftigen / Entwicklungsschritte, die zu bewältigen sind:</w:t>
            </w:r>
          </w:p>
          <w:p w14:paraId="18C3A708" w14:textId="77777777" w:rsidR="00CF0D89" w:rsidRDefault="00CF0D89" w:rsidP="00CF0D89"/>
          <w:p w14:paraId="24EBABE9" w14:textId="13A88A4C" w:rsidR="00CF0D89" w:rsidRPr="00CF0D89" w:rsidRDefault="00CF0D89" w:rsidP="00CF0D89">
            <w:pPr>
              <w:rPr>
                <w:rFonts w:asciiTheme="minorHAnsi" w:hAnsiTheme="minorHAnsi" w:cs="Arial"/>
                <w:b/>
                <w:bCs/>
                <w:szCs w:val="26"/>
              </w:rPr>
            </w:pPr>
            <w:r w:rsidRPr="00CF0D89">
              <w:rPr>
                <w:rFonts w:asciiTheme="minorHAnsi" w:hAnsiTheme="minorHAnsi" w:cs="Arial"/>
                <w:b/>
                <w:bCs/>
                <w:szCs w:val="26"/>
              </w:rPr>
              <w:t>Variante:</w:t>
            </w:r>
          </w:p>
          <w:p w14:paraId="43CE4CB7" w14:textId="77777777" w:rsidR="00CF0D89" w:rsidRPr="00CF0D89" w:rsidRDefault="00CF0D89" w:rsidP="00CF0D89">
            <w:pPr>
              <w:rPr>
                <w:rFonts w:asciiTheme="minorHAnsi" w:hAnsiTheme="minorHAnsi" w:cs="Arial"/>
                <w:b/>
                <w:bCs/>
                <w:color w:val="548DD4"/>
                <w:szCs w:val="26"/>
              </w:rPr>
            </w:pPr>
          </w:p>
          <w:p w14:paraId="1F1F8F28" w14:textId="6787C2FD" w:rsidR="00CF0D89" w:rsidRDefault="00CF0D89" w:rsidP="00CF0D89">
            <w:r w:rsidRPr="00CF0D89">
              <w:rPr>
                <w:rFonts w:asciiTheme="minorHAnsi" w:hAnsiTheme="minorHAnsi" w:cs="Arial"/>
                <w:b/>
                <w:bCs/>
                <w:color w:val="548DD4"/>
                <w:szCs w:val="26"/>
              </w:rPr>
              <w:t>Welche existenziellen Fragen beschäftigen die Teilnehmenden?</w:t>
            </w:r>
          </w:p>
          <w:p w14:paraId="3336EFAD" w14:textId="5DC982AC" w:rsidR="00CF0D89" w:rsidRPr="00CF0D89" w:rsidRDefault="00CF0D89" w:rsidP="00CF0D89"/>
        </w:tc>
      </w:tr>
      <w:tr w:rsidR="00530988" w:rsidRPr="00BF7BB3" w14:paraId="6C50A84C" w14:textId="60901160" w:rsidTr="00530988">
        <w:tc>
          <w:tcPr>
            <w:tcW w:w="4536" w:type="dxa"/>
          </w:tcPr>
          <w:p w14:paraId="415E5AFF" w14:textId="77777777" w:rsidR="00530988" w:rsidRDefault="00530988" w:rsidP="00530988">
            <w:pPr>
              <w:pStyle w:val="Frage"/>
              <w:numPr>
                <w:ilvl w:val="0"/>
                <w:numId w:val="42"/>
              </w:numPr>
              <w:rPr>
                <w:szCs w:val="24"/>
              </w:rPr>
            </w:pPr>
            <w:r>
              <w:rPr>
                <w:szCs w:val="24"/>
              </w:rPr>
              <w:t xml:space="preserve"> </w:t>
            </w:r>
          </w:p>
          <w:p w14:paraId="224CDCA7" w14:textId="77777777" w:rsidR="00530988" w:rsidRDefault="00530988" w:rsidP="00530988">
            <w:pPr>
              <w:pStyle w:val="Frage"/>
              <w:numPr>
                <w:ilvl w:val="0"/>
                <w:numId w:val="42"/>
              </w:numPr>
              <w:rPr>
                <w:szCs w:val="24"/>
              </w:rPr>
            </w:pPr>
            <w:r>
              <w:rPr>
                <w:szCs w:val="24"/>
              </w:rPr>
              <w:t xml:space="preserve"> </w:t>
            </w:r>
          </w:p>
          <w:p w14:paraId="62498AC7" w14:textId="77777777" w:rsidR="00530988" w:rsidRDefault="00530988" w:rsidP="00530988">
            <w:pPr>
              <w:pStyle w:val="Frage"/>
              <w:numPr>
                <w:ilvl w:val="0"/>
                <w:numId w:val="42"/>
              </w:numPr>
              <w:rPr>
                <w:szCs w:val="24"/>
              </w:rPr>
            </w:pPr>
            <w:r>
              <w:rPr>
                <w:szCs w:val="24"/>
              </w:rPr>
              <w:t xml:space="preserve"> </w:t>
            </w:r>
          </w:p>
          <w:p w14:paraId="55EFD1CE" w14:textId="42A14244" w:rsidR="00530988" w:rsidRPr="00BF7BB3" w:rsidRDefault="00530988" w:rsidP="00530988">
            <w:pPr>
              <w:pStyle w:val="Frage"/>
              <w:numPr>
                <w:ilvl w:val="0"/>
                <w:numId w:val="42"/>
              </w:numPr>
              <w:rPr>
                <w:szCs w:val="24"/>
              </w:rPr>
            </w:pPr>
          </w:p>
        </w:tc>
        <w:tc>
          <w:tcPr>
            <w:tcW w:w="4536" w:type="dxa"/>
          </w:tcPr>
          <w:p w14:paraId="11F7696B" w14:textId="77777777" w:rsidR="00530988" w:rsidRDefault="00530988" w:rsidP="00530988">
            <w:pPr>
              <w:pStyle w:val="Frage"/>
              <w:numPr>
                <w:ilvl w:val="0"/>
                <w:numId w:val="42"/>
              </w:numPr>
              <w:rPr>
                <w:szCs w:val="24"/>
              </w:rPr>
            </w:pPr>
          </w:p>
        </w:tc>
      </w:tr>
      <w:tr w:rsidR="00530988" w:rsidRPr="00BF7BB3" w14:paraId="12387706" w14:textId="5B93E3AB" w:rsidTr="00530988">
        <w:tc>
          <w:tcPr>
            <w:tcW w:w="4536" w:type="dxa"/>
          </w:tcPr>
          <w:p w14:paraId="7F7BFE13" w14:textId="77777777" w:rsidR="00530988" w:rsidRPr="00BF7BB3" w:rsidRDefault="00530988" w:rsidP="00530988">
            <w:pPr>
              <w:pStyle w:val="Frage"/>
              <w:numPr>
                <w:ilvl w:val="0"/>
                <w:numId w:val="42"/>
              </w:numPr>
              <w:rPr>
                <w:szCs w:val="24"/>
              </w:rPr>
            </w:pPr>
          </w:p>
          <w:p w14:paraId="52CF2B64" w14:textId="77777777" w:rsidR="00530988" w:rsidRDefault="00530988" w:rsidP="00530988">
            <w:pPr>
              <w:pStyle w:val="Frage"/>
              <w:numPr>
                <w:ilvl w:val="0"/>
                <w:numId w:val="42"/>
              </w:numPr>
              <w:rPr>
                <w:szCs w:val="24"/>
              </w:rPr>
            </w:pPr>
            <w:r>
              <w:rPr>
                <w:szCs w:val="24"/>
              </w:rPr>
              <w:t xml:space="preserve"> </w:t>
            </w:r>
          </w:p>
          <w:p w14:paraId="3A5DD7E0" w14:textId="77777777" w:rsidR="00530988" w:rsidRDefault="00530988" w:rsidP="00530988">
            <w:pPr>
              <w:pStyle w:val="Frage"/>
              <w:numPr>
                <w:ilvl w:val="0"/>
                <w:numId w:val="42"/>
              </w:numPr>
              <w:rPr>
                <w:szCs w:val="24"/>
              </w:rPr>
            </w:pPr>
            <w:r>
              <w:rPr>
                <w:szCs w:val="24"/>
              </w:rPr>
              <w:t xml:space="preserve"> </w:t>
            </w:r>
          </w:p>
          <w:p w14:paraId="7C2AD4F3" w14:textId="229E2101" w:rsidR="00530988" w:rsidRPr="00BF7BB3" w:rsidRDefault="00530988" w:rsidP="00530988">
            <w:pPr>
              <w:pStyle w:val="Frage"/>
              <w:numPr>
                <w:ilvl w:val="0"/>
                <w:numId w:val="42"/>
              </w:numPr>
              <w:rPr>
                <w:szCs w:val="24"/>
              </w:rPr>
            </w:pPr>
          </w:p>
        </w:tc>
        <w:tc>
          <w:tcPr>
            <w:tcW w:w="4536" w:type="dxa"/>
          </w:tcPr>
          <w:p w14:paraId="539200FE" w14:textId="77777777" w:rsidR="00530988" w:rsidRPr="00BF7BB3" w:rsidRDefault="00530988" w:rsidP="00530988">
            <w:pPr>
              <w:pStyle w:val="Frage"/>
              <w:numPr>
                <w:ilvl w:val="0"/>
                <w:numId w:val="42"/>
              </w:numPr>
              <w:rPr>
                <w:szCs w:val="24"/>
              </w:rPr>
            </w:pPr>
          </w:p>
        </w:tc>
      </w:tr>
      <w:tr w:rsidR="00530988" w:rsidRPr="00530988" w14:paraId="013A9D03" w14:textId="233D035E" w:rsidTr="00530988">
        <w:tc>
          <w:tcPr>
            <w:tcW w:w="4536" w:type="dxa"/>
          </w:tcPr>
          <w:p w14:paraId="25AE9E04" w14:textId="77777777" w:rsidR="00530988" w:rsidRPr="00530988" w:rsidRDefault="00530988" w:rsidP="00530988">
            <w:pPr>
              <w:pStyle w:val="Frage"/>
              <w:numPr>
                <w:ilvl w:val="0"/>
                <w:numId w:val="42"/>
              </w:numPr>
              <w:rPr>
                <w:szCs w:val="24"/>
              </w:rPr>
            </w:pPr>
          </w:p>
          <w:p w14:paraId="36F0BA6C" w14:textId="77777777" w:rsidR="00530988" w:rsidRPr="00530988" w:rsidRDefault="00530988" w:rsidP="00530988">
            <w:pPr>
              <w:pStyle w:val="Frage"/>
              <w:numPr>
                <w:ilvl w:val="0"/>
                <w:numId w:val="42"/>
              </w:numPr>
              <w:rPr>
                <w:szCs w:val="24"/>
              </w:rPr>
            </w:pPr>
          </w:p>
          <w:p w14:paraId="2384D874" w14:textId="77777777" w:rsidR="00530988" w:rsidRPr="00530988" w:rsidRDefault="00530988" w:rsidP="00530988">
            <w:pPr>
              <w:pStyle w:val="Frage"/>
              <w:numPr>
                <w:ilvl w:val="0"/>
                <w:numId w:val="42"/>
              </w:numPr>
              <w:rPr>
                <w:szCs w:val="24"/>
              </w:rPr>
            </w:pPr>
            <w:r w:rsidRPr="00530988">
              <w:rPr>
                <w:szCs w:val="24"/>
              </w:rPr>
              <w:t xml:space="preserve"> </w:t>
            </w:r>
          </w:p>
          <w:p w14:paraId="3DD721DB" w14:textId="734119BA" w:rsidR="00530988" w:rsidRPr="00530988" w:rsidRDefault="00530988" w:rsidP="00530988">
            <w:pPr>
              <w:pStyle w:val="Frage"/>
              <w:numPr>
                <w:ilvl w:val="0"/>
                <w:numId w:val="42"/>
              </w:numPr>
              <w:rPr>
                <w:szCs w:val="24"/>
              </w:rPr>
            </w:pPr>
          </w:p>
        </w:tc>
        <w:tc>
          <w:tcPr>
            <w:tcW w:w="4536" w:type="dxa"/>
          </w:tcPr>
          <w:p w14:paraId="76B6E09F" w14:textId="77777777" w:rsidR="00530988" w:rsidRPr="00530988" w:rsidRDefault="00530988" w:rsidP="00530988">
            <w:pPr>
              <w:pStyle w:val="Frage"/>
              <w:numPr>
                <w:ilvl w:val="0"/>
                <w:numId w:val="42"/>
              </w:numPr>
              <w:rPr>
                <w:szCs w:val="24"/>
              </w:rPr>
            </w:pPr>
          </w:p>
        </w:tc>
      </w:tr>
    </w:tbl>
    <w:p w14:paraId="1E2CCD71" w14:textId="77777777" w:rsidR="001A0212" w:rsidRDefault="001A0212" w:rsidP="001A0212">
      <w:pPr>
        <w:pStyle w:val="berschrift2"/>
        <w:rPr>
          <w:color w:val="548DD4"/>
        </w:rPr>
        <w:sectPr w:rsidR="001A0212" w:rsidSect="00530988">
          <w:headerReference w:type="default" r:id="rId21"/>
          <w:footerReference w:type="default" r:id="rId22"/>
          <w:headerReference w:type="first" r:id="rId23"/>
          <w:footerReference w:type="first" r:id="rId24"/>
          <w:pgSz w:w="16840" w:h="11900" w:orient="landscape"/>
          <w:pgMar w:top="1417" w:right="1417" w:bottom="1134" w:left="1417" w:header="510" w:footer="567" w:gutter="0"/>
          <w:cols w:space="708"/>
          <w:docGrid w:linePitch="326"/>
        </w:sectPr>
      </w:pPr>
    </w:p>
    <w:p w14:paraId="37D2177B" w14:textId="77777777" w:rsidR="001A0212" w:rsidRPr="007753D2" w:rsidRDefault="001A0212" w:rsidP="001A0212">
      <w:pPr>
        <w:pStyle w:val="berschrift2"/>
      </w:pPr>
      <w:r w:rsidRPr="007753D2">
        <w:rPr>
          <w:color w:val="548DD4"/>
        </w:rPr>
        <w:lastRenderedPageBreak/>
        <w:t>5.2.</w:t>
      </w:r>
      <w:r w:rsidRPr="007753D2">
        <w:t xml:space="preserve"> Entscheidungen fällen</w:t>
      </w:r>
    </w:p>
    <w:p w14:paraId="11DBA2B4" w14:textId="77777777" w:rsidR="001A0212" w:rsidRPr="001A0212" w:rsidRDefault="001A0212" w:rsidP="001A0212">
      <w:pPr>
        <w:pStyle w:val="Frage"/>
        <w:ind w:left="426" w:hanging="360"/>
      </w:pPr>
      <w:r w:rsidRPr="001A0212">
        <w:t xml:space="preserve">Suche Zusammenhänge zwischen den Interessen und Bedürfnissen der </w:t>
      </w:r>
      <w:proofErr w:type="spellStart"/>
      <w:r w:rsidRPr="001A0212">
        <w:t>Tn</w:t>
      </w:r>
      <w:proofErr w:type="spellEnd"/>
      <w:r w:rsidRPr="001A0212">
        <w:t xml:space="preserve"> einerseits und der Sachebene andererseits.</w:t>
      </w:r>
    </w:p>
    <w:p w14:paraId="31FD7EC6" w14:textId="77777777" w:rsidR="001A0212" w:rsidRPr="001A0212" w:rsidRDefault="001A0212" w:rsidP="001A0212">
      <w:pPr>
        <w:pStyle w:val="Frage"/>
        <w:ind w:left="426" w:hanging="360"/>
      </w:pPr>
      <w:r w:rsidRPr="001A0212">
        <w:t>Wähle ca. 3 Themenbereiche aus, in denen sowohl die Personen- als auch Sachseite eine wesentliche Rolle spielen.</w:t>
      </w:r>
    </w:p>
    <w:p w14:paraId="64F55249" w14:textId="77777777" w:rsidR="001A0212" w:rsidRPr="001A0212" w:rsidRDefault="001A0212" w:rsidP="001A0212">
      <w:pPr>
        <w:pStyle w:val="Frage"/>
        <w:ind w:left="426" w:hanging="360"/>
      </w:pPr>
      <w:r w:rsidRPr="001A0212">
        <w:t>Wenn zu diesen Themenbereichen in 5.1 noch nicht alle Erschliessungsperspektiven beachtet worden sind, prüfe mit Hilfe der Informationen aus Kapitel 4, ob sich die fehlenden Perspektiven ergänzen lassen.</w:t>
      </w:r>
    </w:p>
    <w:p w14:paraId="3262AAFD" w14:textId="77777777" w:rsidR="001A0212" w:rsidRPr="001A0212" w:rsidRDefault="001A0212" w:rsidP="001A0212">
      <w:pPr>
        <w:pStyle w:val="Frage"/>
        <w:ind w:left="426" w:hanging="360"/>
      </w:pPr>
      <w:r w:rsidRPr="001A0212">
        <w:t>Trage die Aussagen aus allen vier Erschliessungsperspektiven der ausgewählten Themenbereiche in die nachstehende Tabelle ein.</w:t>
      </w:r>
    </w:p>
    <w:p w14:paraId="0E46780A" w14:textId="77777777" w:rsidR="001A0212" w:rsidRPr="007753D2" w:rsidRDefault="001A0212" w:rsidP="001A0212">
      <w:pPr>
        <w:rPr>
          <w:rFonts w:asciiTheme="majorHAnsi" w:hAnsiTheme="majorHAnsi"/>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5"/>
        <w:gridCol w:w="3755"/>
        <w:gridCol w:w="3755"/>
        <w:gridCol w:w="3756"/>
      </w:tblGrid>
      <w:tr w:rsidR="001A0212" w:rsidRPr="001A0212" w14:paraId="718974DB" w14:textId="77777777" w:rsidTr="009D3135">
        <w:tc>
          <w:tcPr>
            <w:tcW w:w="37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4077E017" w14:textId="77777777" w:rsidR="001A0212" w:rsidRPr="001A0212" w:rsidRDefault="001A0212" w:rsidP="001A0212">
            <w:pPr>
              <w:pStyle w:val="berschrift3"/>
              <w:rPr>
                <w:rFonts w:asciiTheme="minorHAnsi" w:hAnsiTheme="minorHAnsi"/>
              </w:rPr>
            </w:pPr>
            <w:r w:rsidRPr="001A0212">
              <w:rPr>
                <w:rFonts w:asciiTheme="minorHAnsi" w:hAnsiTheme="minorHAnsi"/>
              </w:rPr>
              <w:t>elementare Wahrheiten</w:t>
            </w:r>
          </w:p>
          <w:p w14:paraId="51DC9EA2" w14:textId="77777777" w:rsidR="001A0212" w:rsidRPr="001A0212" w:rsidRDefault="001A0212" w:rsidP="001A0212">
            <w:pPr>
              <w:rPr>
                <w:rFonts w:asciiTheme="minorHAnsi" w:hAnsiTheme="minorHAnsi" w:cs="Arial"/>
                <w:color w:val="548DD4"/>
              </w:rPr>
            </w:pPr>
            <w:r w:rsidRPr="001A0212">
              <w:rPr>
                <w:rFonts w:asciiTheme="minorHAnsi" w:hAnsiTheme="minorHAnsi" w:cs="Arial"/>
                <w:color w:val="548DD4"/>
              </w:rPr>
              <w:t>Theologische, existenzielle Grundaussagen</w:t>
            </w:r>
          </w:p>
        </w:tc>
        <w:tc>
          <w:tcPr>
            <w:tcW w:w="375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14:paraId="17BE833F" w14:textId="77777777" w:rsidR="001A0212" w:rsidRPr="001A0212" w:rsidRDefault="001A0212" w:rsidP="001A0212">
            <w:pPr>
              <w:pStyle w:val="berschrift3"/>
              <w:rPr>
                <w:rFonts w:asciiTheme="minorHAnsi" w:hAnsiTheme="minorHAnsi"/>
              </w:rPr>
            </w:pPr>
            <w:r w:rsidRPr="001A0212">
              <w:rPr>
                <w:rFonts w:asciiTheme="minorHAnsi" w:hAnsiTheme="minorHAnsi"/>
              </w:rPr>
              <w:t>elementare Strukturen</w:t>
            </w:r>
          </w:p>
          <w:p w14:paraId="02BDCBED" w14:textId="77777777" w:rsidR="001A0212" w:rsidRPr="001A0212" w:rsidRDefault="001A0212" w:rsidP="001A0212">
            <w:pPr>
              <w:rPr>
                <w:rFonts w:asciiTheme="minorHAnsi" w:hAnsiTheme="minorHAnsi"/>
              </w:rPr>
            </w:pPr>
            <w:r w:rsidRPr="001A0212">
              <w:rPr>
                <w:rFonts w:asciiTheme="minorHAnsi" w:hAnsiTheme="minorHAnsi" w:cs="Arial"/>
                <w:color w:val="548DD4"/>
              </w:rPr>
              <w:t>Texte, Geschichten, Fakten</w:t>
            </w:r>
          </w:p>
        </w:tc>
        <w:tc>
          <w:tcPr>
            <w:tcW w:w="375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644F3E0" w14:textId="77777777" w:rsidR="001A0212" w:rsidRPr="001A0212" w:rsidRDefault="001A0212" w:rsidP="001A0212">
            <w:pPr>
              <w:pStyle w:val="berschrift3"/>
              <w:rPr>
                <w:rFonts w:asciiTheme="minorHAnsi" w:hAnsiTheme="minorHAnsi"/>
              </w:rPr>
            </w:pPr>
            <w:r w:rsidRPr="001A0212">
              <w:rPr>
                <w:rFonts w:asciiTheme="minorHAnsi" w:hAnsiTheme="minorHAnsi"/>
              </w:rPr>
              <w:t>elementare Erfahrungen</w:t>
            </w:r>
          </w:p>
          <w:p w14:paraId="5E4CBBBB" w14:textId="77777777" w:rsidR="001A0212" w:rsidRPr="001A0212" w:rsidRDefault="001A0212" w:rsidP="001A0212">
            <w:pPr>
              <w:rPr>
                <w:rFonts w:asciiTheme="minorHAnsi" w:hAnsiTheme="minorHAnsi"/>
              </w:rPr>
            </w:pPr>
            <w:r w:rsidRPr="001A0212">
              <w:rPr>
                <w:rFonts w:asciiTheme="minorHAnsi" w:hAnsiTheme="minorHAnsi" w:cs="Arial"/>
                <w:color w:val="548DD4"/>
              </w:rPr>
              <w:t xml:space="preserve">Lebenserfahrungen der </w:t>
            </w:r>
            <w:proofErr w:type="spellStart"/>
            <w:r w:rsidRPr="001A0212">
              <w:rPr>
                <w:rFonts w:asciiTheme="minorHAnsi" w:hAnsiTheme="minorHAnsi" w:cs="Arial"/>
                <w:color w:val="548DD4"/>
              </w:rPr>
              <w:t>Tn</w:t>
            </w:r>
            <w:proofErr w:type="spellEnd"/>
          </w:p>
        </w:tc>
        <w:tc>
          <w:tcPr>
            <w:tcW w:w="3756"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hideMark/>
          </w:tcPr>
          <w:p w14:paraId="40CAE03B" w14:textId="77777777" w:rsidR="001A0212" w:rsidRPr="001A0212" w:rsidRDefault="001A0212" w:rsidP="001A0212">
            <w:pPr>
              <w:pStyle w:val="berschrift3"/>
              <w:rPr>
                <w:rFonts w:asciiTheme="minorHAnsi" w:hAnsiTheme="minorHAnsi"/>
              </w:rPr>
            </w:pPr>
            <w:r w:rsidRPr="001A0212">
              <w:rPr>
                <w:rFonts w:asciiTheme="minorHAnsi" w:hAnsiTheme="minorHAnsi"/>
              </w:rPr>
              <w:t>elementare Zugänge</w:t>
            </w:r>
          </w:p>
          <w:p w14:paraId="42091578" w14:textId="77777777" w:rsidR="001A0212" w:rsidRPr="001A0212" w:rsidRDefault="001A0212" w:rsidP="001A0212">
            <w:pPr>
              <w:rPr>
                <w:rFonts w:asciiTheme="minorHAnsi" w:hAnsiTheme="minorHAnsi"/>
              </w:rPr>
            </w:pPr>
            <w:r w:rsidRPr="001A0212">
              <w:rPr>
                <w:rFonts w:asciiTheme="minorHAnsi" w:hAnsiTheme="minorHAnsi" w:cs="Arial"/>
                <w:color w:val="548DD4"/>
              </w:rPr>
              <w:t xml:space="preserve">Entwicklung der </w:t>
            </w:r>
            <w:proofErr w:type="spellStart"/>
            <w:r w:rsidRPr="001A0212">
              <w:rPr>
                <w:rFonts w:asciiTheme="minorHAnsi" w:hAnsiTheme="minorHAnsi" w:cs="Arial"/>
                <w:color w:val="548DD4"/>
              </w:rPr>
              <w:t>Tn</w:t>
            </w:r>
            <w:proofErr w:type="spellEnd"/>
          </w:p>
        </w:tc>
      </w:tr>
      <w:tr w:rsidR="001A0212" w:rsidRPr="007753D2" w14:paraId="54631D75" w14:textId="77777777" w:rsidTr="009D3135">
        <w:trPr>
          <w:trHeight w:val="1599"/>
        </w:trPr>
        <w:tc>
          <w:tcPr>
            <w:tcW w:w="3755" w:type="dxa"/>
            <w:tcBorders>
              <w:top w:val="single" w:sz="4" w:space="0" w:color="000000"/>
              <w:left w:val="single" w:sz="4" w:space="0" w:color="000000"/>
              <w:bottom w:val="single" w:sz="4" w:space="0" w:color="000000"/>
              <w:right w:val="single" w:sz="4" w:space="0" w:color="000000"/>
            </w:tcBorders>
          </w:tcPr>
          <w:p w14:paraId="4154F4B6" w14:textId="77777777" w:rsidR="001A0212" w:rsidRPr="007753D2" w:rsidRDefault="001A0212" w:rsidP="001A0212">
            <w:pPr>
              <w:rPr>
                <w:rFonts w:asciiTheme="majorHAnsi" w:hAnsiTheme="majorHAnsi"/>
                <w:sz w:val="22"/>
                <w:szCs w:val="22"/>
              </w:rPr>
            </w:pPr>
          </w:p>
        </w:tc>
        <w:tc>
          <w:tcPr>
            <w:tcW w:w="3755" w:type="dxa"/>
            <w:tcBorders>
              <w:top w:val="single" w:sz="4" w:space="0" w:color="000000"/>
              <w:left w:val="single" w:sz="4" w:space="0" w:color="000000"/>
              <w:bottom w:val="single" w:sz="4" w:space="0" w:color="000000"/>
              <w:right w:val="single" w:sz="4" w:space="0" w:color="000000"/>
            </w:tcBorders>
          </w:tcPr>
          <w:p w14:paraId="733CCD65" w14:textId="77777777" w:rsidR="001A0212" w:rsidRPr="007753D2" w:rsidRDefault="001A0212" w:rsidP="001A0212">
            <w:pPr>
              <w:numPr>
                <w:ilvl w:val="0"/>
                <w:numId w:val="19"/>
              </w:numPr>
              <w:ind w:left="360"/>
              <w:textAlignment w:val="auto"/>
              <w:rPr>
                <w:rFonts w:asciiTheme="majorHAnsi" w:hAnsiTheme="majorHAnsi"/>
                <w:sz w:val="22"/>
                <w:szCs w:val="22"/>
              </w:rPr>
            </w:pPr>
          </w:p>
          <w:p w14:paraId="7EA08F61" w14:textId="77777777" w:rsidR="001A0212" w:rsidRPr="007753D2" w:rsidRDefault="001A0212" w:rsidP="001A0212">
            <w:pPr>
              <w:numPr>
                <w:ilvl w:val="0"/>
                <w:numId w:val="19"/>
              </w:numPr>
              <w:ind w:left="360"/>
              <w:textAlignment w:val="auto"/>
              <w:rPr>
                <w:rFonts w:asciiTheme="majorHAnsi" w:hAnsiTheme="majorHAnsi"/>
                <w:sz w:val="22"/>
                <w:szCs w:val="22"/>
              </w:rPr>
            </w:pPr>
          </w:p>
          <w:p w14:paraId="70A96775" w14:textId="77777777" w:rsidR="001A0212" w:rsidRPr="007753D2" w:rsidRDefault="001A0212" w:rsidP="001A0212">
            <w:pPr>
              <w:numPr>
                <w:ilvl w:val="0"/>
                <w:numId w:val="19"/>
              </w:numPr>
              <w:ind w:left="360"/>
              <w:textAlignment w:val="auto"/>
              <w:rPr>
                <w:rFonts w:asciiTheme="majorHAnsi" w:hAnsiTheme="majorHAnsi"/>
                <w:sz w:val="22"/>
                <w:szCs w:val="22"/>
              </w:rPr>
            </w:pPr>
          </w:p>
          <w:p w14:paraId="2DF2F103" w14:textId="77777777" w:rsidR="001A0212" w:rsidRPr="007753D2" w:rsidRDefault="001A0212" w:rsidP="001A0212">
            <w:pPr>
              <w:numPr>
                <w:ilvl w:val="0"/>
                <w:numId w:val="19"/>
              </w:numPr>
              <w:ind w:left="360"/>
              <w:textAlignment w:val="auto"/>
              <w:rPr>
                <w:rFonts w:asciiTheme="majorHAnsi" w:hAnsiTheme="majorHAnsi"/>
                <w:sz w:val="22"/>
                <w:szCs w:val="22"/>
              </w:rPr>
            </w:pPr>
          </w:p>
          <w:p w14:paraId="5C14BD28" w14:textId="77777777" w:rsidR="001A0212" w:rsidRPr="007753D2" w:rsidRDefault="001A0212" w:rsidP="001A0212">
            <w:pPr>
              <w:rPr>
                <w:rFonts w:asciiTheme="majorHAnsi" w:hAnsiTheme="majorHAnsi"/>
                <w:sz w:val="22"/>
                <w:szCs w:val="22"/>
              </w:rPr>
            </w:pPr>
          </w:p>
        </w:tc>
        <w:tc>
          <w:tcPr>
            <w:tcW w:w="3755" w:type="dxa"/>
            <w:tcBorders>
              <w:top w:val="single" w:sz="4" w:space="0" w:color="000000"/>
              <w:left w:val="single" w:sz="4" w:space="0" w:color="000000"/>
              <w:bottom w:val="single" w:sz="4" w:space="0" w:color="000000"/>
              <w:right w:val="single" w:sz="4" w:space="0" w:color="000000"/>
            </w:tcBorders>
          </w:tcPr>
          <w:p w14:paraId="22A982CC" w14:textId="77777777" w:rsidR="001A0212" w:rsidRPr="007753D2" w:rsidRDefault="001A0212" w:rsidP="001A0212">
            <w:pPr>
              <w:numPr>
                <w:ilvl w:val="0"/>
                <w:numId w:val="19"/>
              </w:numPr>
              <w:ind w:left="360"/>
              <w:textAlignment w:val="auto"/>
              <w:rPr>
                <w:rFonts w:asciiTheme="majorHAnsi" w:hAnsiTheme="majorHAnsi"/>
                <w:sz w:val="22"/>
                <w:szCs w:val="22"/>
              </w:rPr>
            </w:pPr>
          </w:p>
          <w:p w14:paraId="5C0B88BA" w14:textId="77777777" w:rsidR="001A0212" w:rsidRPr="007753D2" w:rsidRDefault="001A0212" w:rsidP="001A0212">
            <w:pPr>
              <w:numPr>
                <w:ilvl w:val="0"/>
                <w:numId w:val="19"/>
              </w:numPr>
              <w:ind w:left="360"/>
              <w:textAlignment w:val="auto"/>
              <w:rPr>
                <w:rFonts w:asciiTheme="majorHAnsi" w:hAnsiTheme="majorHAnsi"/>
                <w:sz w:val="22"/>
                <w:szCs w:val="22"/>
              </w:rPr>
            </w:pPr>
          </w:p>
          <w:p w14:paraId="41891F63" w14:textId="77777777" w:rsidR="001A0212" w:rsidRPr="007753D2" w:rsidRDefault="001A0212" w:rsidP="001A0212">
            <w:pPr>
              <w:numPr>
                <w:ilvl w:val="0"/>
                <w:numId w:val="19"/>
              </w:numPr>
              <w:ind w:left="360"/>
              <w:textAlignment w:val="auto"/>
              <w:rPr>
                <w:rFonts w:asciiTheme="majorHAnsi" w:hAnsiTheme="majorHAnsi"/>
                <w:sz w:val="22"/>
                <w:szCs w:val="22"/>
              </w:rPr>
            </w:pPr>
          </w:p>
          <w:p w14:paraId="4485EE4F" w14:textId="77777777" w:rsidR="001A0212" w:rsidRPr="007753D2" w:rsidRDefault="001A0212" w:rsidP="001A0212">
            <w:pPr>
              <w:numPr>
                <w:ilvl w:val="0"/>
                <w:numId w:val="19"/>
              </w:numPr>
              <w:ind w:left="360"/>
              <w:textAlignment w:val="auto"/>
              <w:rPr>
                <w:rFonts w:asciiTheme="majorHAnsi" w:hAnsiTheme="majorHAnsi"/>
                <w:sz w:val="22"/>
                <w:szCs w:val="22"/>
              </w:rPr>
            </w:pPr>
          </w:p>
          <w:p w14:paraId="61142244" w14:textId="77777777" w:rsidR="001A0212" w:rsidRPr="007753D2" w:rsidRDefault="001A0212" w:rsidP="001A0212">
            <w:pPr>
              <w:rPr>
                <w:rFonts w:asciiTheme="majorHAnsi" w:hAnsiTheme="majorHAnsi"/>
                <w:sz w:val="22"/>
                <w:szCs w:val="22"/>
              </w:rPr>
            </w:pPr>
          </w:p>
        </w:tc>
        <w:tc>
          <w:tcPr>
            <w:tcW w:w="3756" w:type="dxa"/>
            <w:tcBorders>
              <w:top w:val="single" w:sz="4" w:space="0" w:color="000000"/>
              <w:left w:val="single" w:sz="4" w:space="0" w:color="000000"/>
              <w:bottom w:val="single" w:sz="4" w:space="0" w:color="000000"/>
              <w:right w:val="single" w:sz="4" w:space="0" w:color="000000"/>
            </w:tcBorders>
          </w:tcPr>
          <w:p w14:paraId="5C73752D" w14:textId="77777777" w:rsidR="001A0212" w:rsidRPr="007753D2" w:rsidRDefault="001A0212" w:rsidP="001A0212">
            <w:pPr>
              <w:rPr>
                <w:rFonts w:asciiTheme="majorHAnsi" w:hAnsiTheme="majorHAnsi"/>
                <w:sz w:val="22"/>
                <w:szCs w:val="22"/>
              </w:rPr>
            </w:pPr>
          </w:p>
        </w:tc>
      </w:tr>
      <w:tr w:rsidR="001A0212" w:rsidRPr="007753D2" w14:paraId="2B0938F9" w14:textId="77777777" w:rsidTr="009D3135">
        <w:trPr>
          <w:trHeight w:val="1599"/>
        </w:trPr>
        <w:tc>
          <w:tcPr>
            <w:tcW w:w="3755" w:type="dxa"/>
            <w:tcBorders>
              <w:top w:val="single" w:sz="4" w:space="0" w:color="000000"/>
              <w:left w:val="single" w:sz="4" w:space="0" w:color="000000"/>
              <w:bottom w:val="single" w:sz="4" w:space="0" w:color="000000"/>
              <w:right w:val="single" w:sz="4" w:space="0" w:color="000000"/>
            </w:tcBorders>
          </w:tcPr>
          <w:p w14:paraId="796DF0BC" w14:textId="77777777" w:rsidR="001A0212" w:rsidRPr="007753D2" w:rsidRDefault="001A0212" w:rsidP="001A0212">
            <w:pPr>
              <w:ind w:left="360"/>
              <w:rPr>
                <w:rFonts w:asciiTheme="majorHAnsi" w:hAnsiTheme="majorHAnsi"/>
                <w:sz w:val="22"/>
                <w:szCs w:val="22"/>
              </w:rPr>
            </w:pPr>
          </w:p>
        </w:tc>
        <w:tc>
          <w:tcPr>
            <w:tcW w:w="3755" w:type="dxa"/>
            <w:tcBorders>
              <w:top w:val="single" w:sz="4" w:space="0" w:color="000000"/>
              <w:left w:val="single" w:sz="4" w:space="0" w:color="000000"/>
              <w:bottom w:val="single" w:sz="4" w:space="0" w:color="000000"/>
              <w:right w:val="single" w:sz="4" w:space="0" w:color="000000"/>
            </w:tcBorders>
          </w:tcPr>
          <w:p w14:paraId="09B95755" w14:textId="77777777" w:rsidR="001A0212" w:rsidRPr="007753D2" w:rsidRDefault="001A0212" w:rsidP="001A0212">
            <w:pPr>
              <w:numPr>
                <w:ilvl w:val="0"/>
                <w:numId w:val="19"/>
              </w:numPr>
              <w:ind w:left="360"/>
              <w:textAlignment w:val="auto"/>
              <w:rPr>
                <w:rFonts w:asciiTheme="majorHAnsi" w:hAnsiTheme="majorHAnsi"/>
                <w:sz w:val="22"/>
                <w:szCs w:val="22"/>
              </w:rPr>
            </w:pPr>
          </w:p>
          <w:p w14:paraId="2658153F" w14:textId="77777777" w:rsidR="001A0212" w:rsidRPr="007753D2" w:rsidRDefault="001A0212" w:rsidP="001A0212">
            <w:pPr>
              <w:numPr>
                <w:ilvl w:val="0"/>
                <w:numId w:val="19"/>
              </w:numPr>
              <w:ind w:left="360"/>
              <w:textAlignment w:val="auto"/>
              <w:rPr>
                <w:rFonts w:asciiTheme="majorHAnsi" w:hAnsiTheme="majorHAnsi"/>
                <w:sz w:val="22"/>
                <w:szCs w:val="22"/>
              </w:rPr>
            </w:pPr>
          </w:p>
          <w:p w14:paraId="1C33E2A9" w14:textId="77777777" w:rsidR="001A0212" w:rsidRPr="007753D2" w:rsidRDefault="001A0212" w:rsidP="001A0212">
            <w:pPr>
              <w:numPr>
                <w:ilvl w:val="0"/>
                <w:numId w:val="19"/>
              </w:numPr>
              <w:ind w:left="360"/>
              <w:textAlignment w:val="auto"/>
              <w:rPr>
                <w:rFonts w:asciiTheme="majorHAnsi" w:hAnsiTheme="majorHAnsi"/>
                <w:sz w:val="22"/>
                <w:szCs w:val="22"/>
              </w:rPr>
            </w:pPr>
          </w:p>
          <w:p w14:paraId="0D8B3FE5" w14:textId="77777777" w:rsidR="001A0212" w:rsidRPr="007753D2" w:rsidRDefault="001A0212" w:rsidP="001A0212">
            <w:pPr>
              <w:numPr>
                <w:ilvl w:val="0"/>
                <w:numId w:val="19"/>
              </w:numPr>
              <w:ind w:left="360"/>
              <w:textAlignment w:val="auto"/>
              <w:rPr>
                <w:rFonts w:asciiTheme="majorHAnsi" w:hAnsiTheme="majorHAnsi"/>
                <w:sz w:val="22"/>
                <w:szCs w:val="22"/>
              </w:rPr>
            </w:pPr>
          </w:p>
          <w:p w14:paraId="321EE725" w14:textId="77777777" w:rsidR="001A0212" w:rsidRPr="007753D2" w:rsidRDefault="001A0212" w:rsidP="001A0212">
            <w:pPr>
              <w:ind w:left="360" w:hanging="360"/>
              <w:rPr>
                <w:rFonts w:asciiTheme="majorHAnsi" w:hAnsiTheme="majorHAnsi"/>
                <w:sz w:val="22"/>
                <w:szCs w:val="22"/>
              </w:rPr>
            </w:pPr>
          </w:p>
        </w:tc>
        <w:tc>
          <w:tcPr>
            <w:tcW w:w="3755" w:type="dxa"/>
            <w:tcBorders>
              <w:top w:val="single" w:sz="4" w:space="0" w:color="000000"/>
              <w:left w:val="single" w:sz="4" w:space="0" w:color="000000"/>
              <w:bottom w:val="single" w:sz="4" w:space="0" w:color="000000"/>
              <w:right w:val="single" w:sz="4" w:space="0" w:color="000000"/>
            </w:tcBorders>
          </w:tcPr>
          <w:p w14:paraId="66963DB2" w14:textId="77777777" w:rsidR="001A0212" w:rsidRPr="007753D2" w:rsidRDefault="001A0212" w:rsidP="001A0212">
            <w:pPr>
              <w:numPr>
                <w:ilvl w:val="0"/>
                <w:numId w:val="19"/>
              </w:numPr>
              <w:ind w:left="360"/>
              <w:textAlignment w:val="auto"/>
              <w:rPr>
                <w:rFonts w:asciiTheme="majorHAnsi" w:hAnsiTheme="majorHAnsi"/>
                <w:sz w:val="22"/>
                <w:szCs w:val="22"/>
              </w:rPr>
            </w:pPr>
          </w:p>
          <w:p w14:paraId="2CC9CBE7" w14:textId="77777777" w:rsidR="001A0212" w:rsidRPr="007753D2" w:rsidRDefault="001A0212" w:rsidP="001A0212">
            <w:pPr>
              <w:numPr>
                <w:ilvl w:val="0"/>
                <w:numId w:val="19"/>
              </w:numPr>
              <w:ind w:left="360"/>
              <w:textAlignment w:val="auto"/>
              <w:rPr>
                <w:rFonts w:asciiTheme="majorHAnsi" w:hAnsiTheme="majorHAnsi"/>
                <w:sz w:val="22"/>
                <w:szCs w:val="22"/>
              </w:rPr>
            </w:pPr>
          </w:p>
          <w:p w14:paraId="54A02885" w14:textId="77777777" w:rsidR="001A0212" w:rsidRPr="007753D2" w:rsidRDefault="001A0212" w:rsidP="001A0212">
            <w:pPr>
              <w:numPr>
                <w:ilvl w:val="0"/>
                <w:numId w:val="19"/>
              </w:numPr>
              <w:ind w:left="360"/>
              <w:textAlignment w:val="auto"/>
              <w:rPr>
                <w:rFonts w:asciiTheme="majorHAnsi" w:hAnsiTheme="majorHAnsi"/>
                <w:sz w:val="22"/>
                <w:szCs w:val="22"/>
              </w:rPr>
            </w:pPr>
          </w:p>
          <w:p w14:paraId="1F3F5AB9" w14:textId="77777777" w:rsidR="001A0212" w:rsidRPr="007753D2" w:rsidRDefault="001A0212" w:rsidP="001A0212">
            <w:pPr>
              <w:numPr>
                <w:ilvl w:val="0"/>
                <w:numId w:val="19"/>
              </w:numPr>
              <w:ind w:left="360"/>
              <w:textAlignment w:val="auto"/>
              <w:rPr>
                <w:rFonts w:asciiTheme="majorHAnsi" w:hAnsiTheme="majorHAnsi"/>
                <w:sz w:val="22"/>
                <w:szCs w:val="22"/>
              </w:rPr>
            </w:pPr>
          </w:p>
          <w:p w14:paraId="5C882DF7" w14:textId="77777777" w:rsidR="001A0212" w:rsidRPr="007753D2" w:rsidRDefault="001A0212" w:rsidP="001A0212">
            <w:pPr>
              <w:ind w:left="360" w:hanging="360"/>
              <w:rPr>
                <w:rFonts w:asciiTheme="majorHAnsi" w:hAnsiTheme="majorHAnsi"/>
                <w:sz w:val="22"/>
                <w:szCs w:val="22"/>
              </w:rPr>
            </w:pPr>
          </w:p>
        </w:tc>
        <w:tc>
          <w:tcPr>
            <w:tcW w:w="3756" w:type="dxa"/>
            <w:tcBorders>
              <w:top w:val="single" w:sz="4" w:space="0" w:color="000000"/>
              <w:left w:val="single" w:sz="4" w:space="0" w:color="000000"/>
              <w:bottom w:val="single" w:sz="4" w:space="0" w:color="000000"/>
              <w:right w:val="single" w:sz="4" w:space="0" w:color="000000"/>
            </w:tcBorders>
          </w:tcPr>
          <w:p w14:paraId="6F5856DC" w14:textId="77777777" w:rsidR="001A0212" w:rsidRPr="007753D2" w:rsidRDefault="001A0212" w:rsidP="001A0212">
            <w:pPr>
              <w:rPr>
                <w:rFonts w:asciiTheme="majorHAnsi" w:hAnsiTheme="majorHAnsi"/>
                <w:sz w:val="22"/>
                <w:szCs w:val="22"/>
              </w:rPr>
            </w:pPr>
          </w:p>
        </w:tc>
      </w:tr>
    </w:tbl>
    <w:p w14:paraId="4C61CF83" w14:textId="77777777" w:rsidR="009D3135" w:rsidRDefault="009D3135" w:rsidP="001A0212">
      <w:pPr>
        <w:pStyle w:val="berschrift3"/>
      </w:pPr>
    </w:p>
    <w:p w14:paraId="08671B1E" w14:textId="77777777" w:rsidR="009D3135" w:rsidRDefault="009D3135">
      <w:pPr>
        <w:overflowPunct/>
        <w:autoSpaceDE/>
        <w:autoSpaceDN/>
        <w:adjustRightInd/>
        <w:textAlignment w:val="auto"/>
        <w:rPr>
          <w:rFonts w:ascii="Calibri" w:hAnsi="Calibri" w:cs="Arial"/>
          <w:b/>
          <w:bCs/>
          <w:color w:val="548DD4"/>
          <w:szCs w:val="26"/>
        </w:rPr>
      </w:pPr>
      <w:r>
        <w:br w:type="page"/>
      </w:r>
    </w:p>
    <w:p w14:paraId="22F42BDC" w14:textId="3453A82A" w:rsidR="001A0212" w:rsidRPr="007753D2" w:rsidRDefault="001A0212" w:rsidP="001A0212">
      <w:pPr>
        <w:pStyle w:val="berschrift3"/>
        <w:rPr>
          <w:b w:val="0"/>
          <w:bCs w:val="0"/>
        </w:rPr>
      </w:pPr>
      <w:r w:rsidRPr="007753D2">
        <w:lastRenderedPageBreak/>
        <w:t>Begründe deine Entscheidungen:</w:t>
      </w:r>
    </w:p>
    <w:tbl>
      <w:tblPr>
        <w:tblStyle w:val="Tabellenraster"/>
        <w:tblW w:w="15021"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shd w:val="clear" w:color="auto" w:fill="FDE9D9" w:themeFill="accent6" w:themeFillTint="33"/>
        <w:tblLook w:val="04A0" w:firstRow="1" w:lastRow="0" w:firstColumn="1" w:lastColumn="0" w:noHBand="0" w:noVBand="1"/>
      </w:tblPr>
      <w:tblGrid>
        <w:gridCol w:w="15021"/>
      </w:tblGrid>
      <w:tr w:rsidR="001A0212" w:rsidRPr="007753D2" w14:paraId="231ED439" w14:textId="77777777" w:rsidTr="001A0212">
        <w:tc>
          <w:tcPr>
            <w:tcW w:w="15021" w:type="dxa"/>
            <w:shd w:val="clear" w:color="auto" w:fill="FDE9D9" w:themeFill="accent6" w:themeFillTint="33"/>
          </w:tcPr>
          <w:p w14:paraId="0C435830" w14:textId="77777777" w:rsidR="001A0212" w:rsidRPr="001A0212" w:rsidRDefault="001A0212" w:rsidP="001A0212">
            <w:pPr>
              <w:pStyle w:val="berschrift3"/>
              <w:rPr>
                <w:rFonts w:asciiTheme="minorHAnsi" w:hAnsiTheme="minorHAnsi"/>
              </w:rPr>
            </w:pPr>
            <w:r w:rsidRPr="001A0212">
              <w:rPr>
                <w:rFonts w:asciiTheme="minorHAnsi" w:hAnsiTheme="minorHAnsi"/>
              </w:rPr>
              <w:t>Was lasse ich weg und warum?</w:t>
            </w:r>
          </w:p>
          <w:p w14:paraId="0E9AE4EF" w14:textId="77777777" w:rsidR="001A0212" w:rsidRPr="001A0212" w:rsidRDefault="001A0212" w:rsidP="001A0212">
            <w:pPr>
              <w:pStyle w:val="Frage"/>
              <w:ind w:left="454" w:hanging="360"/>
            </w:pPr>
            <w:r w:rsidRPr="001A0212">
              <w:t>Gibt es Schlüsselbereiche, die nicht stufengerecht sind?</w:t>
            </w:r>
          </w:p>
          <w:p w14:paraId="674D60D7" w14:textId="77777777" w:rsidR="001A0212" w:rsidRPr="001A0212" w:rsidRDefault="001A0212" w:rsidP="001A0212">
            <w:pPr>
              <w:pStyle w:val="Frage"/>
              <w:ind w:left="454" w:hanging="360"/>
            </w:pPr>
            <w:r w:rsidRPr="001A0212">
              <w:t>Gibt es Schlüsselbereiche, die mich als Unterrichtende, als Unterrichtenden faszinieren (4.2.), aber nicht in den Unterricht auf dieser Stufe gehören?</w:t>
            </w:r>
          </w:p>
          <w:p w14:paraId="1E8904E7" w14:textId="77777777" w:rsidR="001A0212" w:rsidRPr="001A0212" w:rsidRDefault="001A0212" w:rsidP="001A0212">
            <w:pPr>
              <w:pStyle w:val="Frage"/>
              <w:ind w:left="454" w:hanging="360"/>
            </w:pPr>
            <w:r w:rsidRPr="001A0212">
              <w:t>Gibt es Schlüsselbereiche, die nicht lebensbedeutsam sind für diese Stufe/Klasse?</w:t>
            </w:r>
          </w:p>
          <w:p w14:paraId="098DE1DF" w14:textId="77777777" w:rsidR="001A0212" w:rsidRPr="001A0212" w:rsidRDefault="001A0212" w:rsidP="001A0212">
            <w:pPr>
              <w:rPr>
                <w:rFonts w:asciiTheme="minorHAnsi" w:hAnsiTheme="minorHAnsi"/>
              </w:rPr>
            </w:pPr>
          </w:p>
        </w:tc>
      </w:tr>
      <w:tr w:rsidR="001A0212" w:rsidRPr="007753D2" w14:paraId="1A032FF5" w14:textId="77777777" w:rsidTr="001A0212">
        <w:tc>
          <w:tcPr>
            <w:tcW w:w="15021" w:type="dxa"/>
            <w:shd w:val="clear" w:color="auto" w:fill="FDE9D9" w:themeFill="accent6" w:themeFillTint="33"/>
          </w:tcPr>
          <w:p w14:paraId="70C048A0" w14:textId="77777777" w:rsidR="001A0212" w:rsidRPr="001A0212" w:rsidRDefault="001A0212" w:rsidP="001A0212">
            <w:pPr>
              <w:pStyle w:val="berschrift3"/>
              <w:rPr>
                <w:rFonts w:asciiTheme="minorHAnsi" w:hAnsiTheme="minorHAnsi"/>
              </w:rPr>
            </w:pPr>
            <w:r w:rsidRPr="001A0212">
              <w:rPr>
                <w:rFonts w:asciiTheme="minorHAnsi" w:hAnsiTheme="minorHAnsi"/>
              </w:rPr>
              <w:t>Was will ich unbedingt übernehmen/umsetzen?</w:t>
            </w:r>
          </w:p>
          <w:p w14:paraId="1BAF0BA0" w14:textId="77777777" w:rsidR="001A0212" w:rsidRPr="001A0212" w:rsidRDefault="001A0212" w:rsidP="001A0212">
            <w:pPr>
              <w:pStyle w:val="Frage"/>
              <w:ind w:left="454" w:hanging="360"/>
            </w:pPr>
            <w:r w:rsidRPr="001A0212">
              <w:t>Welches sind nun die passenden Schlüsselbereiche, und weshalb ziehe ich diese anderen, ebenfalls wichtigen vor?</w:t>
            </w:r>
          </w:p>
          <w:p w14:paraId="255DC960" w14:textId="77777777" w:rsidR="001A0212" w:rsidRPr="001A0212" w:rsidRDefault="001A0212" w:rsidP="001A0212">
            <w:pPr>
              <w:rPr>
                <w:rFonts w:asciiTheme="minorHAnsi" w:hAnsiTheme="minorHAnsi"/>
              </w:rPr>
            </w:pPr>
          </w:p>
        </w:tc>
      </w:tr>
    </w:tbl>
    <w:p w14:paraId="2D403879" w14:textId="77777777" w:rsidR="001A0212" w:rsidRPr="007753D2" w:rsidRDefault="001A0212" w:rsidP="001A0212">
      <w:pPr>
        <w:pStyle w:val="berschrift3"/>
        <w:rPr>
          <w:b w:val="0"/>
          <w:bCs w:val="0"/>
        </w:rPr>
      </w:pPr>
      <w:r w:rsidRPr="007753D2">
        <w:t>Überprüfe deine Themenformulierung</w:t>
      </w:r>
    </w:p>
    <w:tbl>
      <w:tblPr>
        <w:tblStyle w:val="Tabellenraster"/>
        <w:tblW w:w="15021"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shd w:val="clear" w:color="auto" w:fill="FDE9D9" w:themeFill="accent6" w:themeFillTint="33"/>
        <w:tblLook w:val="04A0" w:firstRow="1" w:lastRow="0" w:firstColumn="1" w:lastColumn="0" w:noHBand="0" w:noVBand="1"/>
      </w:tblPr>
      <w:tblGrid>
        <w:gridCol w:w="15021"/>
      </w:tblGrid>
      <w:tr w:rsidR="001A0212" w:rsidRPr="007753D2" w14:paraId="61663E82" w14:textId="77777777" w:rsidTr="001A0212">
        <w:tc>
          <w:tcPr>
            <w:tcW w:w="15021" w:type="dxa"/>
            <w:shd w:val="clear" w:color="auto" w:fill="FDE9D9" w:themeFill="accent6" w:themeFillTint="33"/>
          </w:tcPr>
          <w:p w14:paraId="13C33C1F" w14:textId="77777777" w:rsidR="001A0212" w:rsidRDefault="001A0212" w:rsidP="001A0212">
            <w:pPr>
              <w:pStyle w:val="berschrift3"/>
            </w:pPr>
            <w:r w:rsidRPr="007753D2">
              <w:t>Wie formuliere ich nun mein Thema?</w:t>
            </w:r>
          </w:p>
          <w:p w14:paraId="43E633A6" w14:textId="77777777" w:rsidR="001A0212" w:rsidRPr="007753D2" w:rsidRDefault="001A0212" w:rsidP="001A0212"/>
          <w:p w14:paraId="71583E98" w14:textId="77777777" w:rsidR="001A0212" w:rsidRPr="007753D2" w:rsidRDefault="001A0212" w:rsidP="001A0212">
            <w:pPr>
              <w:rPr>
                <w:rFonts w:asciiTheme="majorHAnsi" w:hAnsiTheme="majorHAnsi"/>
              </w:rPr>
            </w:pPr>
          </w:p>
        </w:tc>
      </w:tr>
    </w:tbl>
    <w:p w14:paraId="2A78F3A5" w14:textId="77777777" w:rsidR="001A0212" w:rsidRPr="007753D2" w:rsidRDefault="001A0212" w:rsidP="001A0212">
      <w:pPr>
        <w:rPr>
          <w:rFonts w:asciiTheme="majorHAnsi" w:hAnsiTheme="majorHAnsi"/>
        </w:rPr>
      </w:pPr>
    </w:p>
    <w:p w14:paraId="5BC624BE" w14:textId="77777777" w:rsidR="009D3135" w:rsidRDefault="009D3135">
      <w:pPr>
        <w:overflowPunct/>
        <w:autoSpaceDE/>
        <w:autoSpaceDN/>
        <w:adjustRightInd/>
        <w:textAlignment w:val="auto"/>
        <w:rPr>
          <w:rFonts w:ascii="Calibri" w:hAnsi="Calibri"/>
          <w:b/>
          <w:color w:val="548DD4"/>
          <w:sz w:val="26"/>
        </w:rPr>
      </w:pPr>
      <w:r>
        <w:rPr>
          <w:color w:val="548DD4"/>
        </w:rPr>
        <w:br w:type="page"/>
      </w:r>
    </w:p>
    <w:p w14:paraId="795AC65B" w14:textId="15E0BAA2" w:rsidR="001A0212" w:rsidRPr="007753D2" w:rsidRDefault="001A0212" w:rsidP="001A0212">
      <w:pPr>
        <w:pStyle w:val="berschrift2"/>
      </w:pPr>
      <w:r w:rsidRPr="007753D2">
        <w:rPr>
          <w:color w:val="548DD4"/>
        </w:rPr>
        <w:lastRenderedPageBreak/>
        <w:t>5.3.</w:t>
      </w:r>
      <w:r w:rsidRPr="007753D2">
        <w:t xml:space="preserve"> Lernchance</w:t>
      </w:r>
      <w:r w:rsidR="00CF0D89">
        <w:t>n formulieren</w:t>
      </w:r>
    </w:p>
    <w:p w14:paraId="57FC42D1" w14:textId="77777777" w:rsidR="001A0212" w:rsidRPr="007753D2" w:rsidRDefault="001A0212" w:rsidP="001A0212">
      <w:pPr>
        <w:rPr>
          <w:rFonts w:asciiTheme="majorHAnsi" w:hAnsiTheme="majorHAnsi"/>
        </w:rPr>
      </w:pPr>
    </w:p>
    <w:tbl>
      <w:tblPr>
        <w:tblW w:w="15055" w:type="dxa"/>
        <w:tblInd w:w="-34" w:type="dxa"/>
        <w:tblLook w:val="04A0" w:firstRow="1" w:lastRow="0" w:firstColumn="1" w:lastColumn="0" w:noHBand="0" w:noVBand="1"/>
      </w:tblPr>
      <w:tblGrid>
        <w:gridCol w:w="15055"/>
      </w:tblGrid>
      <w:tr w:rsidR="001A0212" w:rsidRPr="007753D2" w14:paraId="61C762F8" w14:textId="77777777" w:rsidTr="001A0212">
        <w:tc>
          <w:tcPr>
            <w:tcW w:w="150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69F451" w14:textId="77777777" w:rsidR="00CF0D89" w:rsidRPr="001A0212" w:rsidRDefault="00CF0D89" w:rsidP="00CF0D89">
            <w:pPr>
              <w:pStyle w:val="berschrift3"/>
            </w:pPr>
            <w:r w:rsidRPr="001A0212">
              <w:t xml:space="preserve">Welche Prozesse sollen die </w:t>
            </w:r>
            <w:proofErr w:type="spellStart"/>
            <w:r w:rsidRPr="001A0212">
              <w:t>Tn</w:t>
            </w:r>
            <w:proofErr w:type="spellEnd"/>
            <w:r w:rsidRPr="001A0212">
              <w:t xml:space="preserve"> machen?</w:t>
            </w:r>
          </w:p>
          <w:p w14:paraId="58CE804C" w14:textId="77777777" w:rsidR="00CF0D89" w:rsidRPr="001A0212" w:rsidRDefault="00CF0D89" w:rsidP="00CF0D89">
            <w:pPr>
              <w:pStyle w:val="berschrift3"/>
            </w:pPr>
            <w:r w:rsidRPr="001A0212">
              <w:t>Was sollen sie lernen?</w:t>
            </w:r>
          </w:p>
          <w:p w14:paraId="18F71B27" w14:textId="77777777" w:rsidR="001A0212" w:rsidRPr="007753D2" w:rsidRDefault="001A0212" w:rsidP="001A0212"/>
          <w:p w14:paraId="5AD96A14" w14:textId="77777777" w:rsidR="001A0212" w:rsidRPr="007753D2" w:rsidRDefault="001A0212" w:rsidP="001A0212">
            <w:pPr>
              <w:rPr>
                <w:rFonts w:asciiTheme="majorHAnsi" w:hAnsiTheme="majorHAnsi"/>
              </w:rPr>
            </w:pPr>
          </w:p>
        </w:tc>
      </w:tr>
    </w:tbl>
    <w:p w14:paraId="392CBEE7" w14:textId="77777777" w:rsidR="001A0212" w:rsidRPr="007753D2" w:rsidRDefault="001A0212" w:rsidP="001A0212">
      <w:pPr>
        <w:rPr>
          <w:rFonts w:asciiTheme="majorHAnsi" w:hAnsiTheme="majorHAnsi"/>
        </w:rPr>
      </w:pPr>
    </w:p>
    <w:p w14:paraId="04A47299" w14:textId="77777777" w:rsidR="001A0212" w:rsidRDefault="001A0212" w:rsidP="001A0212">
      <w:pPr>
        <w:spacing w:after="160"/>
        <w:rPr>
          <w:rFonts w:asciiTheme="majorHAnsi" w:hAnsiTheme="majorHAnsi" w:cs="Arial"/>
          <w:szCs w:val="24"/>
        </w:rPr>
      </w:pPr>
    </w:p>
    <w:p w14:paraId="508E266B" w14:textId="77777777" w:rsidR="009D3135" w:rsidRDefault="009D3135">
      <w:pPr>
        <w:overflowPunct/>
        <w:autoSpaceDE/>
        <w:autoSpaceDN/>
        <w:adjustRightInd/>
        <w:textAlignment w:val="auto"/>
        <w:rPr>
          <w:rFonts w:ascii="Calibri" w:hAnsi="Calibri"/>
          <w:b/>
          <w:color w:val="548DD4"/>
          <w:sz w:val="26"/>
        </w:rPr>
      </w:pPr>
      <w:r>
        <w:rPr>
          <w:color w:val="548DD4"/>
        </w:rPr>
        <w:br w:type="page"/>
      </w:r>
    </w:p>
    <w:p w14:paraId="33CD006B" w14:textId="5B7C7480" w:rsidR="001A0212" w:rsidRPr="00151FB2" w:rsidRDefault="001A0212" w:rsidP="001A0212">
      <w:pPr>
        <w:pStyle w:val="berschrift2"/>
      </w:pPr>
      <w:r w:rsidRPr="00151FB2">
        <w:rPr>
          <w:color w:val="548DD4"/>
        </w:rPr>
        <w:lastRenderedPageBreak/>
        <w:t>5.4.</w:t>
      </w:r>
      <w:r w:rsidRPr="00151FB2">
        <w:t xml:space="preserve"> Elementare Lernformen bestimmen</w:t>
      </w:r>
    </w:p>
    <w:p w14:paraId="5A95E27C" w14:textId="77777777" w:rsidR="001A0212" w:rsidRPr="001A0212" w:rsidRDefault="001A0212" w:rsidP="001A0212">
      <w:pPr>
        <w:rPr>
          <w:rFonts w:asciiTheme="minorHAnsi" w:hAnsiTheme="minorHAnsi"/>
        </w:rPr>
      </w:pPr>
      <w:r w:rsidRPr="001A0212">
        <w:rPr>
          <w:rFonts w:asciiTheme="minorHAnsi" w:hAnsiTheme="minorHAnsi"/>
        </w:rPr>
        <w:t>Die Erhebung der Lernausgangslage und die Heterogenität der Gruppe werden im Blick auf die Wahl der Lernformen wichtig.</w:t>
      </w:r>
    </w:p>
    <w:p w14:paraId="431E922D" w14:textId="77777777" w:rsidR="001A0212" w:rsidRPr="001A0212" w:rsidRDefault="001A0212" w:rsidP="001A0212">
      <w:pPr>
        <w:rPr>
          <w:rFonts w:asciiTheme="minorHAnsi" w:hAnsiTheme="minorHAnsi"/>
        </w:rPr>
      </w:pPr>
    </w:p>
    <w:p w14:paraId="06DAAE1B" w14:textId="77777777" w:rsidR="001A0212" w:rsidRPr="001A0212" w:rsidRDefault="001A0212" w:rsidP="001A0212">
      <w:pPr>
        <w:overflowPunct/>
        <w:autoSpaceDE/>
        <w:autoSpaceDN/>
        <w:adjustRightInd/>
        <w:textAlignment w:val="auto"/>
        <w:rPr>
          <w:rFonts w:asciiTheme="minorHAnsi" w:hAnsiTheme="minorHAnsi"/>
        </w:rPr>
      </w:pPr>
      <w:r w:rsidRPr="001A0212">
        <w:rPr>
          <w:rFonts w:asciiTheme="minorHAnsi" w:hAnsiTheme="minorHAnsi"/>
        </w:rPr>
        <w:t xml:space="preserve">Kopiere die ausgewählten Schlüsselbereiche aus 5.1 in die </w:t>
      </w:r>
      <w:proofErr w:type="spellStart"/>
      <w:r w:rsidRPr="001A0212">
        <w:rPr>
          <w:rFonts w:asciiTheme="minorHAnsi" w:hAnsiTheme="minorHAnsi"/>
        </w:rPr>
        <w:t>äusseren</w:t>
      </w:r>
      <w:proofErr w:type="spellEnd"/>
      <w:r w:rsidRPr="001A0212">
        <w:rPr>
          <w:rFonts w:asciiTheme="minorHAnsi" w:hAnsiTheme="minorHAnsi"/>
        </w:rPr>
        <w:t xml:space="preserve"> Spalten dieser Tabelle und suche nach religionspädagogischen Prinzipien/Modellen und Methoden/Medien, die eine lebendige Interaktion (originale Begegnung und wechselseitige Vermittlung) zwischen Teilnehmenden und dem Thema ermöglichen.</w:t>
      </w:r>
    </w:p>
    <w:p w14:paraId="0E55E88D" w14:textId="77777777" w:rsidR="001A0212" w:rsidRDefault="001A0212" w:rsidP="001A0212">
      <w:pPr>
        <w:overflowPunct/>
        <w:autoSpaceDE/>
        <w:autoSpaceDN/>
        <w:adjustRightInd/>
        <w:textAlignment w:val="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7083"/>
        <w:gridCol w:w="1701"/>
        <w:gridCol w:w="1701"/>
      </w:tblGrid>
      <w:tr w:rsidR="001A0212" w:rsidRPr="001A0212" w14:paraId="234465F0" w14:textId="77777777" w:rsidTr="001A0212">
        <w:trPr>
          <w:trHeight w:val="672"/>
        </w:trPr>
        <w:tc>
          <w:tcPr>
            <w:tcW w:w="1701" w:type="dxa"/>
            <w:vMerge w:val="restart"/>
            <w:tcBorders>
              <w:top w:val="single" w:sz="4" w:space="0" w:color="000000"/>
              <w:left w:val="single" w:sz="4" w:space="0" w:color="000000"/>
              <w:right w:val="single" w:sz="4" w:space="0" w:color="000000"/>
            </w:tcBorders>
            <w:shd w:val="clear" w:color="auto" w:fill="C6D9F1" w:themeFill="text2" w:themeFillTint="33"/>
            <w:hideMark/>
          </w:tcPr>
          <w:p w14:paraId="10C7192E" w14:textId="77777777" w:rsidR="001A0212" w:rsidRPr="001A0212" w:rsidRDefault="001A0212" w:rsidP="001A0212">
            <w:pPr>
              <w:pStyle w:val="berschrift3"/>
              <w:rPr>
                <w:rFonts w:asciiTheme="minorHAnsi" w:hAnsiTheme="minorHAnsi"/>
                <w:b w:val="0"/>
                <w:sz w:val="20"/>
                <w:szCs w:val="18"/>
              </w:rPr>
            </w:pPr>
            <w:r w:rsidRPr="001A0212">
              <w:rPr>
                <w:rFonts w:asciiTheme="minorHAnsi" w:hAnsiTheme="minorHAnsi"/>
                <w:b w:val="0"/>
                <w:sz w:val="20"/>
                <w:szCs w:val="18"/>
              </w:rPr>
              <w:t>elementare Wahrheiten</w:t>
            </w:r>
          </w:p>
          <w:p w14:paraId="411DB6C7" w14:textId="77777777" w:rsidR="001A0212" w:rsidRPr="001A0212" w:rsidRDefault="001A0212" w:rsidP="001A0212">
            <w:pPr>
              <w:rPr>
                <w:rFonts w:asciiTheme="minorHAnsi" w:hAnsiTheme="minorHAnsi" w:cs="Arial"/>
                <w:color w:val="548DD4"/>
                <w:sz w:val="18"/>
                <w:szCs w:val="18"/>
              </w:rPr>
            </w:pPr>
            <w:r w:rsidRPr="001A0212">
              <w:rPr>
                <w:rFonts w:asciiTheme="minorHAnsi" w:hAnsiTheme="minorHAnsi" w:cs="Arial"/>
                <w:color w:val="548DD4"/>
                <w:sz w:val="18"/>
                <w:szCs w:val="18"/>
              </w:rPr>
              <w:t>Theologische, existenzielle Grundaussagen</w:t>
            </w:r>
          </w:p>
        </w:tc>
        <w:tc>
          <w:tcPr>
            <w:tcW w:w="1701" w:type="dxa"/>
            <w:vMerge w:val="restart"/>
            <w:tcBorders>
              <w:top w:val="single" w:sz="4" w:space="0" w:color="000000"/>
              <w:left w:val="single" w:sz="4" w:space="0" w:color="000000"/>
              <w:right w:val="single" w:sz="4" w:space="0" w:color="000000"/>
            </w:tcBorders>
            <w:shd w:val="clear" w:color="auto" w:fill="CCC0D9" w:themeFill="accent4" w:themeFillTint="66"/>
            <w:hideMark/>
          </w:tcPr>
          <w:p w14:paraId="2BF9CB8F" w14:textId="77777777" w:rsidR="001A0212" w:rsidRPr="001A0212" w:rsidRDefault="001A0212" w:rsidP="001A0212">
            <w:pPr>
              <w:pStyle w:val="berschrift3"/>
              <w:rPr>
                <w:rFonts w:asciiTheme="minorHAnsi" w:hAnsiTheme="minorHAnsi"/>
                <w:b w:val="0"/>
                <w:sz w:val="20"/>
                <w:szCs w:val="18"/>
              </w:rPr>
            </w:pPr>
            <w:r w:rsidRPr="001A0212">
              <w:rPr>
                <w:rFonts w:asciiTheme="minorHAnsi" w:hAnsiTheme="minorHAnsi"/>
                <w:b w:val="0"/>
                <w:sz w:val="20"/>
                <w:szCs w:val="18"/>
              </w:rPr>
              <w:t>elementare Strukturen</w:t>
            </w:r>
          </w:p>
          <w:p w14:paraId="2902E991" w14:textId="77777777" w:rsidR="001A0212" w:rsidRPr="001A0212" w:rsidRDefault="001A0212" w:rsidP="001A0212">
            <w:pPr>
              <w:rPr>
                <w:rFonts w:asciiTheme="minorHAnsi" w:hAnsiTheme="minorHAnsi"/>
                <w:sz w:val="18"/>
                <w:szCs w:val="18"/>
              </w:rPr>
            </w:pPr>
            <w:r w:rsidRPr="001A0212">
              <w:rPr>
                <w:rFonts w:asciiTheme="minorHAnsi" w:hAnsiTheme="minorHAnsi" w:cs="Arial"/>
                <w:color w:val="548DD4"/>
                <w:sz w:val="18"/>
                <w:szCs w:val="18"/>
              </w:rPr>
              <w:t>Texte, Geschichten, Fakten</w:t>
            </w:r>
          </w:p>
        </w:tc>
        <w:tc>
          <w:tcPr>
            <w:tcW w:w="708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FC7377D" w14:textId="77777777" w:rsidR="001A0212" w:rsidRPr="001A0212" w:rsidRDefault="001A0212" w:rsidP="001A0212">
            <w:pPr>
              <w:pStyle w:val="berschrift3"/>
              <w:rPr>
                <w:rFonts w:asciiTheme="minorHAnsi" w:hAnsiTheme="minorHAnsi"/>
                <w:szCs w:val="18"/>
              </w:rPr>
            </w:pPr>
            <w:r w:rsidRPr="001A0212">
              <w:rPr>
                <w:rFonts w:asciiTheme="minorHAnsi" w:hAnsiTheme="minorHAnsi"/>
                <w:szCs w:val="18"/>
              </w:rPr>
              <w:t>Religionspädagogisches Prinzip/Modell</w:t>
            </w:r>
          </w:p>
        </w:tc>
        <w:tc>
          <w:tcPr>
            <w:tcW w:w="1701" w:type="dxa"/>
            <w:vMerge w:val="restart"/>
            <w:tcBorders>
              <w:top w:val="single" w:sz="4" w:space="0" w:color="000000"/>
              <w:left w:val="single" w:sz="4" w:space="0" w:color="000000"/>
              <w:right w:val="single" w:sz="4" w:space="0" w:color="000000"/>
            </w:tcBorders>
            <w:shd w:val="clear" w:color="auto" w:fill="DAEEF3" w:themeFill="accent5" w:themeFillTint="33"/>
            <w:hideMark/>
          </w:tcPr>
          <w:p w14:paraId="48A8B21E" w14:textId="77777777" w:rsidR="001A0212" w:rsidRPr="001A0212" w:rsidRDefault="001A0212" w:rsidP="001A0212">
            <w:pPr>
              <w:pStyle w:val="berschrift3"/>
              <w:rPr>
                <w:rFonts w:asciiTheme="minorHAnsi" w:hAnsiTheme="minorHAnsi"/>
                <w:b w:val="0"/>
                <w:sz w:val="20"/>
                <w:szCs w:val="18"/>
              </w:rPr>
            </w:pPr>
            <w:r w:rsidRPr="001A0212">
              <w:rPr>
                <w:rFonts w:asciiTheme="minorHAnsi" w:hAnsiTheme="minorHAnsi"/>
                <w:b w:val="0"/>
                <w:sz w:val="20"/>
                <w:szCs w:val="18"/>
              </w:rPr>
              <w:t>elementare Erfahrungen</w:t>
            </w:r>
          </w:p>
          <w:p w14:paraId="0AC5FE8C" w14:textId="77777777" w:rsidR="001A0212" w:rsidRPr="001A0212" w:rsidRDefault="001A0212" w:rsidP="001A0212">
            <w:pPr>
              <w:rPr>
                <w:rFonts w:asciiTheme="minorHAnsi" w:hAnsiTheme="minorHAnsi"/>
                <w:sz w:val="18"/>
                <w:szCs w:val="18"/>
              </w:rPr>
            </w:pPr>
            <w:r w:rsidRPr="001A0212">
              <w:rPr>
                <w:rFonts w:asciiTheme="minorHAnsi" w:hAnsiTheme="minorHAnsi" w:cs="Arial"/>
                <w:color w:val="548DD4"/>
                <w:sz w:val="18"/>
                <w:szCs w:val="18"/>
              </w:rPr>
              <w:t xml:space="preserve">Lebenserfahrungen der </w:t>
            </w:r>
            <w:proofErr w:type="spellStart"/>
            <w:r w:rsidRPr="001A0212">
              <w:rPr>
                <w:rFonts w:asciiTheme="minorHAnsi" w:hAnsiTheme="minorHAnsi" w:cs="Arial"/>
                <w:color w:val="548DD4"/>
                <w:sz w:val="18"/>
                <w:szCs w:val="18"/>
              </w:rPr>
              <w:t>Tn</w:t>
            </w:r>
            <w:proofErr w:type="spellEnd"/>
          </w:p>
        </w:tc>
        <w:tc>
          <w:tcPr>
            <w:tcW w:w="1701" w:type="dxa"/>
            <w:vMerge w:val="restart"/>
            <w:tcBorders>
              <w:top w:val="single" w:sz="4" w:space="0" w:color="000000"/>
              <w:left w:val="single" w:sz="4" w:space="0" w:color="000000"/>
              <w:right w:val="single" w:sz="4" w:space="0" w:color="000000"/>
            </w:tcBorders>
            <w:shd w:val="clear" w:color="auto" w:fill="92CDDC" w:themeFill="accent5" w:themeFillTint="99"/>
            <w:hideMark/>
          </w:tcPr>
          <w:p w14:paraId="68C2E592" w14:textId="77777777" w:rsidR="001A0212" w:rsidRPr="001A0212" w:rsidRDefault="001A0212" w:rsidP="001A0212">
            <w:pPr>
              <w:pStyle w:val="berschrift3"/>
              <w:rPr>
                <w:rFonts w:asciiTheme="minorHAnsi" w:hAnsiTheme="minorHAnsi"/>
                <w:b w:val="0"/>
                <w:sz w:val="20"/>
                <w:szCs w:val="18"/>
              </w:rPr>
            </w:pPr>
            <w:r w:rsidRPr="001A0212">
              <w:rPr>
                <w:rFonts w:asciiTheme="minorHAnsi" w:hAnsiTheme="minorHAnsi"/>
                <w:b w:val="0"/>
                <w:sz w:val="20"/>
                <w:szCs w:val="18"/>
              </w:rPr>
              <w:t>elementare Zugänge</w:t>
            </w:r>
          </w:p>
          <w:p w14:paraId="17EE1265" w14:textId="77777777" w:rsidR="001A0212" w:rsidRPr="001A0212" w:rsidRDefault="001A0212" w:rsidP="001A0212">
            <w:pPr>
              <w:rPr>
                <w:rFonts w:asciiTheme="minorHAnsi" w:hAnsiTheme="minorHAnsi"/>
                <w:sz w:val="18"/>
                <w:szCs w:val="18"/>
              </w:rPr>
            </w:pPr>
            <w:r w:rsidRPr="001A0212">
              <w:rPr>
                <w:rFonts w:asciiTheme="minorHAnsi" w:hAnsiTheme="minorHAnsi" w:cs="Arial"/>
                <w:color w:val="548DD4"/>
                <w:sz w:val="18"/>
                <w:szCs w:val="18"/>
              </w:rPr>
              <w:t xml:space="preserve">Entwicklung der </w:t>
            </w:r>
            <w:proofErr w:type="spellStart"/>
            <w:r w:rsidRPr="001A0212">
              <w:rPr>
                <w:rFonts w:asciiTheme="minorHAnsi" w:hAnsiTheme="minorHAnsi" w:cs="Arial"/>
                <w:color w:val="548DD4"/>
                <w:sz w:val="18"/>
                <w:szCs w:val="18"/>
              </w:rPr>
              <w:t>Tn</w:t>
            </w:r>
            <w:proofErr w:type="spellEnd"/>
          </w:p>
        </w:tc>
      </w:tr>
      <w:tr w:rsidR="001A0212" w:rsidRPr="001A0212" w14:paraId="6B382856" w14:textId="77777777" w:rsidTr="001A0212">
        <w:trPr>
          <w:trHeight w:val="672"/>
        </w:trPr>
        <w:tc>
          <w:tcPr>
            <w:tcW w:w="1701" w:type="dxa"/>
            <w:vMerge/>
            <w:tcBorders>
              <w:left w:val="single" w:sz="4" w:space="0" w:color="000000"/>
              <w:right w:val="single" w:sz="4" w:space="0" w:color="000000"/>
            </w:tcBorders>
            <w:shd w:val="clear" w:color="auto" w:fill="C6D9F1" w:themeFill="text2" w:themeFillTint="33"/>
          </w:tcPr>
          <w:p w14:paraId="12077957" w14:textId="77777777" w:rsidR="001A0212" w:rsidRPr="001A0212" w:rsidRDefault="001A0212" w:rsidP="001A0212">
            <w:pPr>
              <w:pStyle w:val="berschrift3"/>
              <w:rPr>
                <w:rFonts w:asciiTheme="minorHAnsi" w:hAnsiTheme="minorHAnsi"/>
                <w:sz w:val="18"/>
                <w:szCs w:val="18"/>
              </w:rPr>
            </w:pPr>
          </w:p>
        </w:tc>
        <w:tc>
          <w:tcPr>
            <w:tcW w:w="1701" w:type="dxa"/>
            <w:vMerge/>
            <w:tcBorders>
              <w:left w:val="single" w:sz="4" w:space="0" w:color="000000"/>
              <w:right w:val="single" w:sz="4" w:space="0" w:color="000000"/>
            </w:tcBorders>
            <w:shd w:val="clear" w:color="auto" w:fill="CCC0D9" w:themeFill="accent4" w:themeFillTint="66"/>
          </w:tcPr>
          <w:p w14:paraId="43C6A737" w14:textId="77777777" w:rsidR="001A0212" w:rsidRPr="001A0212" w:rsidRDefault="001A0212" w:rsidP="001A0212">
            <w:pPr>
              <w:pStyle w:val="berschrift3"/>
              <w:rPr>
                <w:rFonts w:asciiTheme="minorHAnsi" w:hAnsiTheme="minorHAnsi"/>
                <w:sz w:val="18"/>
                <w:szCs w:val="18"/>
              </w:rPr>
            </w:pPr>
          </w:p>
        </w:tc>
        <w:tc>
          <w:tcPr>
            <w:tcW w:w="708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709D40E" w14:textId="77777777" w:rsidR="001A0212" w:rsidRPr="001A0212" w:rsidRDefault="001A0212" w:rsidP="001A0212">
            <w:pPr>
              <w:pStyle w:val="berschrift3"/>
              <w:rPr>
                <w:rFonts w:asciiTheme="minorHAnsi" w:hAnsiTheme="minorHAnsi"/>
                <w:szCs w:val="18"/>
              </w:rPr>
            </w:pPr>
            <w:r w:rsidRPr="001A0212">
              <w:rPr>
                <w:rFonts w:asciiTheme="minorHAnsi" w:hAnsiTheme="minorHAnsi"/>
                <w:szCs w:val="18"/>
              </w:rPr>
              <w:t>Ideen für Methoden und Medien</w:t>
            </w:r>
          </w:p>
        </w:tc>
        <w:tc>
          <w:tcPr>
            <w:tcW w:w="1701" w:type="dxa"/>
            <w:vMerge/>
            <w:tcBorders>
              <w:left w:val="single" w:sz="4" w:space="0" w:color="000000"/>
              <w:right w:val="single" w:sz="4" w:space="0" w:color="000000"/>
            </w:tcBorders>
            <w:shd w:val="clear" w:color="auto" w:fill="DAEEF3" w:themeFill="accent5" w:themeFillTint="33"/>
          </w:tcPr>
          <w:p w14:paraId="0F18E638" w14:textId="77777777" w:rsidR="001A0212" w:rsidRPr="001A0212" w:rsidRDefault="001A0212" w:rsidP="001A0212">
            <w:pPr>
              <w:pStyle w:val="berschrift3"/>
              <w:rPr>
                <w:rFonts w:asciiTheme="minorHAnsi" w:hAnsiTheme="minorHAnsi"/>
                <w:sz w:val="18"/>
                <w:szCs w:val="18"/>
              </w:rPr>
            </w:pPr>
          </w:p>
        </w:tc>
        <w:tc>
          <w:tcPr>
            <w:tcW w:w="1701" w:type="dxa"/>
            <w:vMerge/>
            <w:tcBorders>
              <w:left w:val="single" w:sz="4" w:space="0" w:color="000000"/>
              <w:right w:val="single" w:sz="4" w:space="0" w:color="000000"/>
            </w:tcBorders>
            <w:shd w:val="clear" w:color="auto" w:fill="92CDDC" w:themeFill="accent5" w:themeFillTint="99"/>
          </w:tcPr>
          <w:p w14:paraId="4944B09C" w14:textId="77777777" w:rsidR="001A0212" w:rsidRPr="001A0212" w:rsidRDefault="001A0212" w:rsidP="001A0212">
            <w:pPr>
              <w:pStyle w:val="berschrift3"/>
              <w:rPr>
                <w:rFonts w:asciiTheme="minorHAnsi" w:hAnsiTheme="minorHAnsi"/>
                <w:sz w:val="18"/>
                <w:szCs w:val="18"/>
              </w:rPr>
            </w:pPr>
          </w:p>
        </w:tc>
      </w:tr>
      <w:tr w:rsidR="001A0212" w:rsidRPr="007753D2" w14:paraId="562FB1ED" w14:textId="77777777" w:rsidTr="001A0212">
        <w:trPr>
          <w:trHeight w:val="798"/>
        </w:trPr>
        <w:tc>
          <w:tcPr>
            <w:tcW w:w="1701" w:type="dxa"/>
            <w:vMerge w:val="restart"/>
            <w:tcBorders>
              <w:top w:val="single" w:sz="4" w:space="0" w:color="000000"/>
              <w:left w:val="single" w:sz="4" w:space="0" w:color="000000"/>
              <w:right w:val="single" w:sz="4" w:space="0" w:color="000000"/>
            </w:tcBorders>
          </w:tcPr>
          <w:p w14:paraId="64705903" w14:textId="77777777" w:rsidR="001A0212" w:rsidRPr="007753D2" w:rsidRDefault="001A0212" w:rsidP="001A0212">
            <w:pPr>
              <w:ind w:left="360"/>
              <w:rPr>
                <w:rFonts w:asciiTheme="majorHAnsi" w:hAnsiTheme="majorHAnsi"/>
                <w:sz w:val="22"/>
                <w:szCs w:val="22"/>
              </w:rPr>
            </w:pPr>
          </w:p>
        </w:tc>
        <w:tc>
          <w:tcPr>
            <w:tcW w:w="1701" w:type="dxa"/>
            <w:vMerge w:val="restart"/>
            <w:tcBorders>
              <w:top w:val="single" w:sz="4" w:space="0" w:color="000000"/>
              <w:left w:val="single" w:sz="4" w:space="0" w:color="000000"/>
              <w:right w:val="single" w:sz="4" w:space="0" w:color="000000"/>
            </w:tcBorders>
          </w:tcPr>
          <w:p w14:paraId="4513A5FA" w14:textId="77777777" w:rsidR="001A0212" w:rsidRPr="007753D2" w:rsidRDefault="001A0212" w:rsidP="001A0212">
            <w:pPr>
              <w:ind w:left="360"/>
              <w:textAlignment w:val="auto"/>
              <w:rPr>
                <w:rFonts w:asciiTheme="majorHAnsi" w:hAnsiTheme="majorHAnsi"/>
                <w:sz w:val="22"/>
                <w:szCs w:val="22"/>
              </w:rPr>
            </w:pPr>
          </w:p>
        </w:tc>
        <w:tc>
          <w:tcPr>
            <w:tcW w:w="7083" w:type="dxa"/>
            <w:tcBorders>
              <w:top w:val="single" w:sz="4" w:space="0" w:color="000000"/>
              <w:left w:val="single" w:sz="4" w:space="0" w:color="000000"/>
              <w:bottom w:val="single" w:sz="4" w:space="0" w:color="000000"/>
              <w:right w:val="single" w:sz="4" w:space="0" w:color="000000"/>
            </w:tcBorders>
          </w:tcPr>
          <w:p w14:paraId="1DD33227" w14:textId="77777777" w:rsidR="001A0212" w:rsidRPr="007753D2" w:rsidRDefault="001A0212" w:rsidP="001A0212">
            <w:pPr>
              <w:textAlignment w:val="auto"/>
              <w:rPr>
                <w:rFonts w:asciiTheme="majorHAnsi" w:hAnsiTheme="majorHAnsi"/>
                <w:sz w:val="22"/>
                <w:szCs w:val="22"/>
              </w:rPr>
            </w:pPr>
          </w:p>
        </w:tc>
        <w:tc>
          <w:tcPr>
            <w:tcW w:w="1701" w:type="dxa"/>
            <w:vMerge w:val="restart"/>
            <w:tcBorders>
              <w:top w:val="single" w:sz="4" w:space="0" w:color="000000"/>
              <w:left w:val="single" w:sz="4" w:space="0" w:color="000000"/>
              <w:right w:val="single" w:sz="4" w:space="0" w:color="000000"/>
            </w:tcBorders>
          </w:tcPr>
          <w:p w14:paraId="4A37BCD6" w14:textId="77777777" w:rsidR="001A0212" w:rsidRPr="007753D2" w:rsidRDefault="001A0212" w:rsidP="001A0212">
            <w:pPr>
              <w:rPr>
                <w:rFonts w:asciiTheme="majorHAnsi" w:hAnsiTheme="majorHAnsi"/>
                <w:sz w:val="22"/>
                <w:szCs w:val="22"/>
              </w:rPr>
            </w:pPr>
          </w:p>
        </w:tc>
        <w:tc>
          <w:tcPr>
            <w:tcW w:w="1701" w:type="dxa"/>
            <w:vMerge w:val="restart"/>
            <w:tcBorders>
              <w:top w:val="single" w:sz="4" w:space="0" w:color="000000"/>
              <w:left w:val="single" w:sz="4" w:space="0" w:color="000000"/>
              <w:right w:val="single" w:sz="4" w:space="0" w:color="000000"/>
            </w:tcBorders>
          </w:tcPr>
          <w:p w14:paraId="57544032" w14:textId="77777777" w:rsidR="001A0212" w:rsidRPr="007753D2" w:rsidRDefault="001A0212" w:rsidP="001A0212">
            <w:pPr>
              <w:rPr>
                <w:rFonts w:asciiTheme="majorHAnsi" w:hAnsiTheme="majorHAnsi"/>
                <w:sz w:val="22"/>
                <w:szCs w:val="22"/>
              </w:rPr>
            </w:pPr>
          </w:p>
        </w:tc>
      </w:tr>
      <w:tr w:rsidR="001A0212" w:rsidRPr="007753D2" w14:paraId="63DC75BA" w14:textId="77777777" w:rsidTr="001A0212">
        <w:trPr>
          <w:trHeight w:val="798"/>
        </w:trPr>
        <w:tc>
          <w:tcPr>
            <w:tcW w:w="1701" w:type="dxa"/>
            <w:vMerge/>
            <w:tcBorders>
              <w:left w:val="single" w:sz="4" w:space="0" w:color="000000"/>
              <w:right w:val="single" w:sz="4" w:space="0" w:color="000000"/>
            </w:tcBorders>
          </w:tcPr>
          <w:p w14:paraId="7EC9C349" w14:textId="77777777" w:rsidR="001A0212" w:rsidRPr="007753D2" w:rsidRDefault="001A0212" w:rsidP="001A0212">
            <w:pPr>
              <w:numPr>
                <w:ilvl w:val="0"/>
                <w:numId w:val="19"/>
              </w:numPr>
              <w:ind w:left="360"/>
              <w:textAlignment w:val="auto"/>
              <w:rPr>
                <w:rFonts w:asciiTheme="majorHAnsi" w:hAnsiTheme="majorHAnsi"/>
                <w:sz w:val="22"/>
                <w:szCs w:val="22"/>
              </w:rPr>
            </w:pPr>
          </w:p>
        </w:tc>
        <w:tc>
          <w:tcPr>
            <w:tcW w:w="1701" w:type="dxa"/>
            <w:vMerge/>
            <w:tcBorders>
              <w:left w:val="single" w:sz="4" w:space="0" w:color="000000"/>
              <w:right w:val="single" w:sz="4" w:space="0" w:color="000000"/>
            </w:tcBorders>
          </w:tcPr>
          <w:p w14:paraId="1D55C0D5" w14:textId="77777777" w:rsidR="001A0212" w:rsidRPr="007753D2" w:rsidRDefault="001A0212" w:rsidP="001A0212">
            <w:pPr>
              <w:numPr>
                <w:ilvl w:val="0"/>
                <w:numId w:val="19"/>
              </w:numPr>
              <w:ind w:left="360"/>
              <w:textAlignment w:val="auto"/>
              <w:rPr>
                <w:rFonts w:asciiTheme="majorHAnsi" w:hAnsiTheme="majorHAnsi"/>
                <w:sz w:val="22"/>
                <w:szCs w:val="22"/>
              </w:rPr>
            </w:pPr>
          </w:p>
        </w:tc>
        <w:tc>
          <w:tcPr>
            <w:tcW w:w="7083" w:type="dxa"/>
            <w:tcBorders>
              <w:top w:val="single" w:sz="4" w:space="0" w:color="000000"/>
              <w:left w:val="single" w:sz="4" w:space="0" w:color="000000"/>
              <w:bottom w:val="single" w:sz="4" w:space="0" w:color="000000"/>
              <w:right w:val="single" w:sz="4" w:space="0" w:color="000000"/>
            </w:tcBorders>
          </w:tcPr>
          <w:p w14:paraId="7DD361D9" w14:textId="77777777" w:rsidR="001A0212" w:rsidRPr="007753D2" w:rsidRDefault="001A0212" w:rsidP="001A0212">
            <w:pPr>
              <w:textAlignment w:val="auto"/>
              <w:rPr>
                <w:rFonts w:asciiTheme="majorHAnsi" w:hAnsiTheme="majorHAnsi"/>
                <w:sz w:val="22"/>
                <w:szCs w:val="22"/>
              </w:rPr>
            </w:pPr>
          </w:p>
        </w:tc>
        <w:tc>
          <w:tcPr>
            <w:tcW w:w="1701" w:type="dxa"/>
            <w:vMerge/>
            <w:tcBorders>
              <w:left w:val="single" w:sz="4" w:space="0" w:color="000000"/>
              <w:right w:val="single" w:sz="4" w:space="0" w:color="000000"/>
            </w:tcBorders>
          </w:tcPr>
          <w:p w14:paraId="315DC40F" w14:textId="77777777" w:rsidR="001A0212" w:rsidRPr="007753D2" w:rsidRDefault="001A0212" w:rsidP="001A0212">
            <w:pPr>
              <w:rPr>
                <w:rFonts w:asciiTheme="majorHAnsi" w:hAnsiTheme="majorHAnsi"/>
                <w:sz w:val="22"/>
                <w:szCs w:val="22"/>
              </w:rPr>
            </w:pPr>
          </w:p>
        </w:tc>
        <w:tc>
          <w:tcPr>
            <w:tcW w:w="1701" w:type="dxa"/>
            <w:vMerge/>
            <w:tcBorders>
              <w:left w:val="single" w:sz="4" w:space="0" w:color="000000"/>
              <w:right w:val="single" w:sz="4" w:space="0" w:color="000000"/>
            </w:tcBorders>
          </w:tcPr>
          <w:p w14:paraId="75374199" w14:textId="77777777" w:rsidR="001A0212" w:rsidRPr="007753D2" w:rsidRDefault="001A0212" w:rsidP="001A0212">
            <w:pPr>
              <w:rPr>
                <w:rFonts w:asciiTheme="majorHAnsi" w:hAnsiTheme="majorHAnsi"/>
                <w:sz w:val="22"/>
                <w:szCs w:val="22"/>
              </w:rPr>
            </w:pPr>
          </w:p>
        </w:tc>
      </w:tr>
      <w:tr w:rsidR="001A0212" w:rsidRPr="007753D2" w14:paraId="48D8EA2D" w14:textId="77777777" w:rsidTr="001A0212">
        <w:trPr>
          <w:trHeight w:val="798"/>
        </w:trPr>
        <w:tc>
          <w:tcPr>
            <w:tcW w:w="1701" w:type="dxa"/>
            <w:vMerge w:val="restart"/>
            <w:tcBorders>
              <w:left w:val="single" w:sz="4" w:space="0" w:color="000000"/>
              <w:right w:val="single" w:sz="4" w:space="0" w:color="000000"/>
            </w:tcBorders>
          </w:tcPr>
          <w:p w14:paraId="1B9D572F" w14:textId="77777777" w:rsidR="001A0212" w:rsidRPr="007753D2" w:rsidRDefault="001A0212" w:rsidP="001A0212">
            <w:pPr>
              <w:ind w:left="360"/>
              <w:rPr>
                <w:rFonts w:asciiTheme="majorHAnsi" w:hAnsiTheme="majorHAnsi"/>
                <w:sz w:val="22"/>
                <w:szCs w:val="22"/>
              </w:rPr>
            </w:pPr>
          </w:p>
        </w:tc>
        <w:tc>
          <w:tcPr>
            <w:tcW w:w="1701" w:type="dxa"/>
            <w:vMerge w:val="restart"/>
            <w:tcBorders>
              <w:left w:val="single" w:sz="4" w:space="0" w:color="000000"/>
              <w:right w:val="single" w:sz="4" w:space="0" w:color="000000"/>
            </w:tcBorders>
          </w:tcPr>
          <w:p w14:paraId="7E266E27" w14:textId="77777777" w:rsidR="001A0212" w:rsidRPr="007753D2" w:rsidRDefault="001A0212" w:rsidP="001A0212">
            <w:pPr>
              <w:ind w:left="360"/>
              <w:textAlignment w:val="auto"/>
              <w:rPr>
                <w:rFonts w:asciiTheme="majorHAnsi" w:hAnsiTheme="majorHAnsi"/>
                <w:sz w:val="22"/>
                <w:szCs w:val="22"/>
              </w:rPr>
            </w:pPr>
          </w:p>
        </w:tc>
        <w:tc>
          <w:tcPr>
            <w:tcW w:w="7083" w:type="dxa"/>
            <w:tcBorders>
              <w:top w:val="single" w:sz="4" w:space="0" w:color="000000"/>
              <w:left w:val="single" w:sz="4" w:space="0" w:color="000000"/>
              <w:bottom w:val="single" w:sz="4" w:space="0" w:color="000000"/>
              <w:right w:val="single" w:sz="4" w:space="0" w:color="000000"/>
            </w:tcBorders>
          </w:tcPr>
          <w:p w14:paraId="235CC455" w14:textId="77777777" w:rsidR="001A0212" w:rsidRPr="007753D2" w:rsidRDefault="001A0212" w:rsidP="001A0212">
            <w:pPr>
              <w:textAlignment w:val="auto"/>
              <w:rPr>
                <w:rFonts w:asciiTheme="majorHAnsi" w:hAnsiTheme="majorHAnsi"/>
                <w:sz w:val="22"/>
                <w:szCs w:val="22"/>
              </w:rPr>
            </w:pPr>
          </w:p>
        </w:tc>
        <w:tc>
          <w:tcPr>
            <w:tcW w:w="1701" w:type="dxa"/>
            <w:vMerge w:val="restart"/>
            <w:tcBorders>
              <w:left w:val="single" w:sz="4" w:space="0" w:color="000000"/>
              <w:right w:val="single" w:sz="4" w:space="0" w:color="000000"/>
            </w:tcBorders>
          </w:tcPr>
          <w:p w14:paraId="38E4B597" w14:textId="77777777" w:rsidR="001A0212" w:rsidRPr="007753D2" w:rsidRDefault="001A0212" w:rsidP="001A0212">
            <w:pPr>
              <w:rPr>
                <w:rFonts w:asciiTheme="majorHAnsi" w:hAnsiTheme="majorHAnsi"/>
                <w:sz w:val="22"/>
                <w:szCs w:val="22"/>
              </w:rPr>
            </w:pPr>
          </w:p>
        </w:tc>
        <w:tc>
          <w:tcPr>
            <w:tcW w:w="1701" w:type="dxa"/>
            <w:vMerge w:val="restart"/>
            <w:tcBorders>
              <w:left w:val="single" w:sz="4" w:space="0" w:color="000000"/>
              <w:right w:val="single" w:sz="4" w:space="0" w:color="000000"/>
            </w:tcBorders>
          </w:tcPr>
          <w:p w14:paraId="39172AFC" w14:textId="77777777" w:rsidR="001A0212" w:rsidRPr="007753D2" w:rsidRDefault="001A0212" w:rsidP="001A0212">
            <w:pPr>
              <w:rPr>
                <w:rFonts w:asciiTheme="majorHAnsi" w:hAnsiTheme="majorHAnsi"/>
                <w:sz w:val="22"/>
                <w:szCs w:val="22"/>
              </w:rPr>
            </w:pPr>
          </w:p>
        </w:tc>
      </w:tr>
      <w:tr w:rsidR="001A0212" w:rsidRPr="007753D2" w14:paraId="2C9C5F4F" w14:textId="77777777" w:rsidTr="001A0212">
        <w:trPr>
          <w:trHeight w:val="798"/>
        </w:trPr>
        <w:tc>
          <w:tcPr>
            <w:tcW w:w="1701" w:type="dxa"/>
            <w:vMerge/>
            <w:tcBorders>
              <w:left w:val="single" w:sz="4" w:space="0" w:color="000000"/>
              <w:bottom w:val="single" w:sz="4" w:space="0" w:color="000000"/>
              <w:right w:val="single" w:sz="4" w:space="0" w:color="000000"/>
            </w:tcBorders>
          </w:tcPr>
          <w:p w14:paraId="449C9804" w14:textId="77777777" w:rsidR="001A0212" w:rsidRPr="007753D2" w:rsidRDefault="001A0212" w:rsidP="001A0212">
            <w:pPr>
              <w:numPr>
                <w:ilvl w:val="0"/>
                <w:numId w:val="19"/>
              </w:numPr>
              <w:ind w:left="360"/>
              <w:textAlignment w:val="auto"/>
              <w:rPr>
                <w:rFonts w:asciiTheme="majorHAnsi" w:hAnsiTheme="majorHAnsi"/>
                <w:sz w:val="22"/>
                <w:szCs w:val="22"/>
              </w:rPr>
            </w:pPr>
          </w:p>
        </w:tc>
        <w:tc>
          <w:tcPr>
            <w:tcW w:w="1701" w:type="dxa"/>
            <w:vMerge/>
            <w:tcBorders>
              <w:left w:val="single" w:sz="4" w:space="0" w:color="000000"/>
              <w:bottom w:val="single" w:sz="4" w:space="0" w:color="000000"/>
              <w:right w:val="single" w:sz="4" w:space="0" w:color="000000"/>
            </w:tcBorders>
          </w:tcPr>
          <w:p w14:paraId="468098DC" w14:textId="77777777" w:rsidR="001A0212" w:rsidRPr="007753D2" w:rsidRDefault="001A0212" w:rsidP="001A0212">
            <w:pPr>
              <w:numPr>
                <w:ilvl w:val="0"/>
                <w:numId w:val="19"/>
              </w:numPr>
              <w:ind w:left="360"/>
              <w:textAlignment w:val="auto"/>
              <w:rPr>
                <w:rFonts w:asciiTheme="majorHAnsi" w:hAnsiTheme="majorHAnsi"/>
                <w:sz w:val="22"/>
                <w:szCs w:val="22"/>
              </w:rPr>
            </w:pPr>
          </w:p>
        </w:tc>
        <w:tc>
          <w:tcPr>
            <w:tcW w:w="7083" w:type="dxa"/>
            <w:tcBorders>
              <w:top w:val="single" w:sz="4" w:space="0" w:color="000000"/>
              <w:left w:val="single" w:sz="4" w:space="0" w:color="000000"/>
              <w:bottom w:val="single" w:sz="4" w:space="0" w:color="000000"/>
              <w:right w:val="single" w:sz="4" w:space="0" w:color="000000"/>
            </w:tcBorders>
          </w:tcPr>
          <w:p w14:paraId="4E750DBB" w14:textId="77777777" w:rsidR="001A0212" w:rsidRPr="007753D2" w:rsidRDefault="001A0212" w:rsidP="001A0212">
            <w:pPr>
              <w:textAlignment w:val="auto"/>
              <w:rPr>
                <w:rFonts w:asciiTheme="majorHAnsi" w:hAnsiTheme="majorHAnsi"/>
                <w:sz w:val="22"/>
                <w:szCs w:val="22"/>
              </w:rPr>
            </w:pPr>
          </w:p>
        </w:tc>
        <w:tc>
          <w:tcPr>
            <w:tcW w:w="1701" w:type="dxa"/>
            <w:vMerge/>
            <w:tcBorders>
              <w:left w:val="single" w:sz="4" w:space="0" w:color="000000"/>
              <w:bottom w:val="single" w:sz="4" w:space="0" w:color="000000"/>
              <w:right w:val="single" w:sz="4" w:space="0" w:color="000000"/>
            </w:tcBorders>
          </w:tcPr>
          <w:p w14:paraId="7B9CA8A7" w14:textId="77777777" w:rsidR="001A0212" w:rsidRPr="007753D2" w:rsidRDefault="001A0212" w:rsidP="001A0212">
            <w:pPr>
              <w:rPr>
                <w:rFonts w:asciiTheme="majorHAnsi" w:hAnsiTheme="majorHAnsi"/>
                <w:sz w:val="22"/>
                <w:szCs w:val="22"/>
              </w:rPr>
            </w:pPr>
          </w:p>
        </w:tc>
        <w:tc>
          <w:tcPr>
            <w:tcW w:w="1701" w:type="dxa"/>
            <w:vMerge/>
            <w:tcBorders>
              <w:left w:val="single" w:sz="4" w:space="0" w:color="000000"/>
              <w:bottom w:val="single" w:sz="4" w:space="0" w:color="000000"/>
              <w:right w:val="single" w:sz="4" w:space="0" w:color="000000"/>
            </w:tcBorders>
          </w:tcPr>
          <w:p w14:paraId="43FF1A2F" w14:textId="77777777" w:rsidR="001A0212" w:rsidRPr="007753D2" w:rsidRDefault="001A0212" w:rsidP="001A0212">
            <w:pPr>
              <w:rPr>
                <w:rFonts w:asciiTheme="majorHAnsi" w:hAnsiTheme="majorHAnsi"/>
                <w:sz w:val="22"/>
                <w:szCs w:val="22"/>
              </w:rPr>
            </w:pPr>
          </w:p>
        </w:tc>
      </w:tr>
    </w:tbl>
    <w:p w14:paraId="1B8DA311" w14:textId="77777777" w:rsidR="001A0212" w:rsidRPr="00151FB2" w:rsidRDefault="001A0212" w:rsidP="001A0212"/>
    <w:p w14:paraId="23B58929" w14:textId="77777777" w:rsidR="001A0212" w:rsidRDefault="001A0212" w:rsidP="001A0212">
      <w:pPr>
        <w:spacing w:after="200"/>
        <w:rPr>
          <w:rFonts w:asciiTheme="majorHAnsi" w:eastAsiaTheme="majorEastAsia" w:hAnsiTheme="majorHAnsi" w:cstheme="majorBidi"/>
          <w:color w:val="548DD4"/>
          <w:sz w:val="26"/>
          <w:szCs w:val="26"/>
        </w:rPr>
      </w:pPr>
      <w:r>
        <w:rPr>
          <w:color w:val="548DD4"/>
        </w:rPr>
        <w:br w:type="page"/>
      </w:r>
    </w:p>
    <w:p w14:paraId="065BB666" w14:textId="77777777" w:rsidR="001A0212" w:rsidRDefault="001A0212" w:rsidP="001A0212">
      <w:pPr>
        <w:pStyle w:val="berschrift2"/>
      </w:pPr>
      <w:r w:rsidRPr="00935E40">
        <w:rPr>
          <w:color w:val="548DD4"/>
        </w:rPr>
        <w:lastRenderedPageBreak/>
        <w:t>5.5.</w:t>
      </w:r>
      <w:r w:rsidRPr="00935E40">
        <w:t xml:space="preserve"> Lernziele</w:t>
      </w:r>
    </w:p>
    <w:p w14:paraId="07712BFE" w14:textId="77777777" w:rsidR="001A0212" w:rsidRPr="001A0212" w:rsidRDefault="001A0212" w:rsidP="001A0212">
      <w:pPr>
        <w:rPr>
          <w:rFonts w:asciiTheme="minorHAnsi" w:hAnsiTheme="minorHAnsi"/>
        </w:rPr>
      </w:pPr>
      <w:r w:rsidRPr="001A0212">
        <w:rPr>
          <w:rFonts w:asciiTheme="minorHAnsi" w:hAnsiTheme="minorHAnsi"/>
        </w:rPr>
        <w:t>Wo es sinnvoll ist, können hier überprüfbare Ziele formuliert werden. Ansonsten sind eher Prozessziele angebracht.</w:t>
      </w:r>
    </w:p>
    <w:p w14:paraId="1BB166F3" w14:textId="77777777" w:rsidR="001A0212" w:rsidRDefault="001A0212" w:rsidP="001A0212"/>
    <w:p w14:paraId="7FC72A2D" w14:textId="77777777" w:rsidR="001A0212" w:rsidRDefault="001A0212" w:rsidP="001A0212">
      <w:pPr>
        <w:pStyle w:val="berschrift3"/>
      </w:pPr>
      <w:r>
        <w:t>kognitive Lernziele (Wissensbereiche)</w:t>
      </w:r>
    </w:p>
    <w:p w14:paraId="16A9FF81" w14:textId="77777777" w:rsidR="001A0212" w:rsidRPr="00140C52" w:rsidRDefault="001A0212" w:rsidP="001A0212"/>
    <w:p w14:paraId="12BBB4C8" w14:textId="77777777" w:rsidR="001A0212" w:rsidRDefault="001A0212" w:rsidP="001A0212">
      <w:pPr>
        <w:pStyle w:val="berschrift3"/>
      </w:pPr>
      <w:r>
        <w:t>affektive Lernziele (Bereich des Fühlens)</w:t>
      </w:r>
    </w:p>
    <w:p w14:paraId="461329FB" w14:textId="77777777" w:rsidR="001A0212" w:rsidRPr="00140C52" w:rsidRDefault="001A0212" w:rsidP="001A0212"/>
    <w:p w14:paraId="683E6D67" w14:textId="77777777" w:rsidR="001A0212" w:rsidRDefault="001A0212" w:rsidP="001A0212">
      <w:pPr>
        <w:pStyle w:val="berschrift3"/>
      </w:pPr>
      <w:r>
        <w:t xml:space="preserve">soziale Lernziele (Verhältnis der </w:t>
      </w:r>
      <w:proofErr w:type="spellStart"/>
      <w:r>
        <w:t>Tn</w:t>
      </w:r>
      <w:proofErr w:type="spellEnd"/>
      <w:r>
        <w:t xml:space="preserve"> untereinander)</w:t>
      </w:r>
    </w:p>
    <w:p w14:paraId="3DF805D9" w14:textId="77777777" w:rsidR="001A0212" w:rsidRPr="00140C52" w:rsidRDefault="001A0212" w:rsidP="001A0212"/>
    <w:p w14:paraId="6F053237" w14:textId="77777777" w:rsidR="001A0212" w:rsidRDefault="001A0212" w:rsidP="001A0212">
      <w:pPr>
        <w:pStyle w:val="berschrift3"/>
      </w:pPr>
      <w:r>
        <w:t>psychomotorische Lernziele (Körper, Bewegung, handwerkliche Tätigkeiten)</w:t>
      </w:r>
    </w:p>
    <w:p w14:paraId="356466C3" w14:textId="77777777" w:rsidR="001A0212" w:rsidRDefault="001A0212" w:rsidP="001A0212"/>
    <w:p w14:paraId="67C70733" w14:textId="77777777" w:rsidR="001A0212" w:rsidRDefault="001A0212" w:rsidP="001A0212"/>
    <w:p w14:paraId="596C30DA" w14:textId="77777777" w:rsidR="001A0212" w:rsidRDefault="001A0212" w:rsidP="001A0212"/>
    <w:p w14:paraId="269B08AB" w14:textId="77777777" w:rsidR="001A0212" w:rsidRDefault="001A0212" w:rsidP="001A0212"/>
    <w:p w14:paraId="24A84A0F" w14:textId="77777777" w:rsidR="001A0212" w:rsidRDefault="001A0212" w:rsidP="001A0212"/>
    <w:p w14:paraId="672DF54B" w14:textId="77777777" w:rsidR="001A0212" w:rsidRPr="001A0212" w:rsidRDefault="001A0212" w:rsidP="001A0212">
      <w:pPr>
        <w:rPr>
          <w:rFonts w:ascii="Calibri" w:hAnsi="Calibri"/>
        </w:rPr>
      </w:pPr>
    </w:p>
    <w:p w14:paraId="692821E6" w14:textId="77777777" w:rsidR="001A0212" w:rsidRPr="001A0212" w:rsidRDefault="001A0212" w:rsidP="001A0212">
      <w:pPr>
        <w:rPr>
          <w:rFonts w:ascii="Calibri" w:hAnsi="Calibri"/>
          <w:b/>
        </w:rPr>
      </w:pPr>
      <w:r w:rsidRPr="001A0212">
        <w:rPr>
          <w:rFonts w:ascii="Calibri" w:hAnsi="Calibri"/>
          <w:b/>
        </w:rPr>
        <w:t>&gt;&gt;&gt; Bei biblischen Erzählreihen und lebenskundlichen oder systematischen Themen ist nun für die ausgewählten zentralen Bibeltexte eine Exegese zu erarbeiten. Andere zentrale Medien sind auf ihren Kontext, ihre Inhalte und ihre Wirkungsgeschichte hin zu untersuchen.</w:t>
      </w:r>
    </w:p>
    <w:p w14:paraId="4D5265E5" w14:textId="77777777" w:rsidR="00140C52" w:rsidRPr="00140C52" w:rsidRDefault="00140C52" w:rsidP="00140C52"/>
    <w:p w14:paraId="6D1BF14F" w14:textId="77777777" w:rsidR="008341AD" w:rsidRPr="008341AD" w:rsidRDefault="008341AD" w:rsidP="008341AD"/>
    <w:p w14:paraId="64054BD9" w14:textId="77777777" w:rsidR="00F7129B" w:rsidRDefault="00F7129B" w:rsidP="00CA4DAE">
      <w:pPr>
        <w:pStyle w:val="berschrift1"/>
        <w:sectPr w:rsidR="00F7129B" w:rsidSect="005D1D9C">
          <w:pgSz w:w="16840" w:h="11900" w:orient="landscape" w:code="9"/>
          <w:pgMar w:top="1843" w:right="1418" w:bottom="1418" w:left="1418" w:header="510" w:footer="567" w:gutter="0"/>
          <w:cols w:space="708"/>
          <w:titlePg/>
          <w:docGrid w:linePitch="326"/>
        </w:sectPr>
      </w:pPr>
      <w:bookmarkStart w:id="13" w:name="_Kapitel_6_Elementarer"/>
      <w:bookmarkEnd w:id="13"/>
    </w:p>
    <w:p w14:paraId="3A3BB041" w14:textId="77777777" w:rsidR="00A84821" w:rsidRDefault="00A84821" w:rsidP="00CA4DAE">
      <w:pPr>
        <w:pStyle w:val="berschrift1"/>
      </w:pPr>
      <w:r w:rsidRPr="00D976F6">
        <w:rPr>
          <w:color w:val="548DD4"/>
        </w:rPr>
        <w:lastRenderedPageBreak/>
        <w:t>Kapitel 6</w:t>
      </w:r>
      <w:r w:rsidRPr="00611508">
        <w:t xml:space="preserve"> Elementarer Lernweg</w:t>
      </w:r>
    </w:p>
    <w:p w14:paraId="2B41EA33" w14:textId="6A49DE68" w:rsidR="008E298A" w:rsidRDefault="008E298A" w:rsidP="008E298A">
      <w:pPr>
        <w:pStyle w:val="berschrift2"/>
      </w:pPr>
      <w:r>
        <w:rPr>
          <w:color w:val="548DD4"/>
        </w:rPr>
        <w:t>6.1</w:t>
      </w:r>
      <w:r w:rsidRPr="00935E40">
        <w:t xml:space="preserve"> </w:t>
      </w:r>
      <w:r w:rsidRPr="00D6141F">
        <w:t>Aufbau einer Unterrichtsreihe</w:t>
      </w:r>
      <w:r>
        <w:t xml:space="preserve"> – </w:t>
      </w:r>
      <w:r w:rsidRPr="00D71001">
        <w:t>Grobplanung</w:t>
      </w:r>
    </w:p>
    <w:tbl>
      <w:tblPr>
        <w:tblStyle w:val="Tabellenraster"/>
        <w:tblW w:w="14277" w:type="dxa"/>
        <w:tblInd w:w="4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Pr>
      <w:tblGrid>
        <w:gridCol w:w="7097"/>
        <w:gridCol w:w="340"/>
        <w:gridCol w:w="6840"/>
      </w:tblGrid>
      <w:tr w:rsidR="00757042" w14:paraId="0D8CB0B8" w14:textId="77777777" w:rsidTr="008E298A">
        <w:trPr>
          <w:trHeight w:val="425"/>
        </w:trPr>
        <w:tc>
          <w:tcPr>
            <w:tcW w:w="7097" w:type="dxa"/>
            <w:tcBorders>
              <w:top w:val="nil"/>
            </w:tcBorders>
            <w:tcMar>
              <w:top w:w="57" w:type="dxa"/>
            </w:tcMar>
          </w:tcPr>
          <w:p w14:paraId="2AD6222A" w14:textId="77777777" w:rsidR="00757042" w:rsidRDefault="00757042" w:rsidP="00324F57">
            <w:pPr>
              <w:rPr>
                <w:rFonts w:ascii="Arial" w:hAnsi="Arial" w:cs="Arial"/>
              </w:rPr>
            </w:pPr>
            <w:r w:rsidRPr="00BA66E2">
              <w:rPr>
                <w:rFonts w:ascii="Arial" w:hAnsi="Arial" w:cs="Arial"/>
                <w:color w:val="788CC5"/>
              </w:rPr>
              <w:t>Thema</w:t>
            </w:r>
            <w:r>
              <w:rPr>
                <w:rFonts w:ascii="Arial" w:hAnsi="Arial" w:cs="Arial"/>
                <w:color w:val="788CC5"/>
              </w:rPr>
              <w:t xml:space="preserve">: </w:t>
            </w:r>
            <w:r w:rsidRPr="00214669">
              <w:rPr>
                <w:rFonts w:ascii="Arial" w:hAnsi="Arial" w:cs="Arial"/>
                <w:color w:val="000000" w:themeColor="text1"/>
              </w:rPr>
              <w:t>Text</w:t>
            </w:r>
          </w:p>
        </w:tc>
        <w:tc>
          <w:tcPr>
            <w:tcW w:w="340" w:type="dxa"/>
            <w:tcBorders>
              <w:top w:val="nil"/>
              <w:bottom w:val="nil"/>
            </w:tcBorders>
            <w:tcMar>
              <w:top w:w="57" w:type="dxa"/>
            </w:tcMar>
          </w:tcPr>
          <w:p w14:paraId="73E981CB" w14:textId="77777777" w:rsidR="00757042" w:rsidRDefault="00757042" w:rsidP="00324F57">
            <w:pPr>
              <w:rPr>
                <w:rFonts w:ascii="Arial" w:hAnsi="Arial" w:cs="Arial"/>
              </w:rPr>
            </w:pPr>
          </w:p>
        </w:tc>
        <w:tc>
          <w:tcPr>
            <w:tcW w:w="6840" w:type="dxa"/>
            <w:tcBorders>
              <w:top w:val="nil"/>
            </w:tcBorders>
            <w:tcMar>
              <w:top w:w="57" w:type="dxa"/>
            </w:tcMar>
          </w:tcPr>
          <w:p w14:paraId="60252F19" w14:textId="77777777" w:rsidR="00757042" w:rsidRDefault="00757042" w:rsidP="00324F57">
            <w:pPr>
              <w:rPr>
                <w:rFonts w:ascii="Arial" w:hAnsi="Arial" w:cs="Arial"/>
              </w:rPr>
            </w:pPr>
            <w:r>
              <w:rPr>
                <w:rFonts w:ascii="Arial" w:hAnsi="Arial" w:cs="Arial"/>
                <w:color w:val="788CC5"/>
              </w:rPr>
              <w:t xml:space="preserve">Katechetin/Katechet: </w:t>
            </w:r>
            <w:r w:rsidRPr="00214669">
              <w:rPr>
                <w:rFonts w:ascii="Arial" w:hAnsi="Arial" w:cs="Arial"/>
                <w:color w:val="000000" w:themeColor="text1"/>
              </w:rPr>
              <w:t>Text</w:t>
            </w:r>
          </w:p>
        </w:tc>
      </w:tr>
      <w:tr w:rsidR="00757042" w14:paraId="050E75FD" w14:textId="77777777" w:rsidTr="008E298A">
        <w:trPr>
          <w:trHeight w:val="425"/>
        </w:trPr>
        <w:tc>
          <w:tcPr>
            <w:tcW w:w="7097" w:type="dxa"/>
            <w:tcMar>
              <w:top w:w="57" w:type="dxa"/>
            </w:tcMar>
          </w:tcPr>
          <w:p w14:paraId="69644621" w14:textId="77777777" w:rsidR="00757042" w:rsidRDefault="00757042" w:rsidP="00324F57">
            <w:pPr>
              <w:rPr>
                <w:rFonts w:ascii="Arial" w:hAnsi="Arial" w:cs="Arial"/>
              </w:rPr>
            </w:pPr>
            <w:r w:rsidRPr="00BA66E2">
              <w:rPr>
                <w:rFonts w:ascii="Arial" w:hAnsi="Arial" w:cs="Arial"/>
                <w:color w:val="788CC5"/>
              </w:rPr>
              <w:t>Klasse/Gruppe</w:t>
            </w:r>
            <w:r>
              <w:rPr>
                <w:rFonts w:ascii="Arial" w:hAnsi="Arial" w:cs="Arial"/>
                <w:color w:val="788CC5"/>
              </w:rPr>
              <w:t xml:space="preserve">: </w:t>
            </w:r>
            <w:r w:rsidRPr="00214669">
              <w:rPr>
                <w:rFonts w:ascii="Arial" w:hAnsi="Arial" w:cs="Arial"/>
                <w:color w:val="000000" w:themeColor="text1"/>
              </w:rPr>
              <w:t>Text</w:t>
            </w:r>
          </w:p>
        </w:tc>
        <w:tc>
          <w:tcPr>
            <w:tcW w:w="340" w:type="dxa"/>
            <w:tcBorders>
              <w:top w:val="nil"/>
              <w:bottom w:val="nil"/>
            </w:tcBorders>
            <w:tcMar>
              <w:top w:w="57" w:type="dxa"/>
            </w:tcMar>
          </w:tcPr>
          <w:p w14:paraId="46E33E2C" w14:textId="77777777" w:rsidR="00757042" w:rsidRDefault="00757042" w:rsidP="00324F57">
            <w:pPr>
              <w:rPr>
                <w:rFonts w:ascii="Arial" w:hAnsi="Arial" w:cs="Arial"/>
              </w:rPr>
            </w:pPr>
          </w:p>
        </w:tc>
        <w:tc>
          <w:tcPr>
            <w:tcW w:w="6840" w:type="dxa"/>
            <w:tcMar>
              <w:top w:w="57" w:type="dxa"/>
            </w:tcMar>
          </w:tcPr>
          <w:p w14:paraId="16D50430" w14:textId="77777777" w:rsidR="00757042" w:rsidRDefault="00757042" w:rsidP="00324F57">
            <w:pPr>
              <w:rPr>
                <w:rFonts w:ascii="Arial" w:hAnsi="Arial" w:cs="Arial"/>
              </w:rPr>
            </w:pPr>
            <w:r>
              <w:rPr>
                <w:rFonts w:ascii="Arial" w:hAnsi="Arial" w:cs="Arial"/>
                <w:color w:val="788CC5"/>
              </w:rPr>
              <w:t xml:space="preserve">Ziele </w:t>
            </w:r>
            <w:r w:rsidRPr="009209AE">
              <w:rPr>
                <w:rFonts w:ascii="Arial" w:hAnsi="Arial" w:cs="Arial"/>
                <w:color w:val="788CC5"/>
                <w:sz w:val="18"/>
                <w:szCs w:val="18"/>
              </w:rPr>
              <w:t>(der ganzen Unterrichtseinheit)</w:t>
            </w:r>
            <w:r>
              <w:rPr>
                <w:rFonts w:ascii="Arial" w:hAnsi="Arial" w:cs="Arial"/>
                <w:color w:val="788CC5"/>
              </w:rPr>
              <w:t xml:space="preserve">: </w:t>
            </w:r>
            <w:r w:rsidRPr="00214669">
              <w:rPr>
                <w:rFonts w:ascii="Arial" w:hAnsi="Arial" w:cs="Arial"/>
                <w:color w:val="000000" w:themeColor="text1"/>
              </w:rPr>
              <w:t>Text</w:t>
            </w:r>
          </w:p>
        </w:tc>
      </w:tr>
      <w:tr w:rsidR="00757042" w14:paraId="14D776E9" w14:textId="77777777" w:rsidTr="008E298A">
        <w:trPr>
          <w:trHeight w:val="425"/>
        </w:trPr>
        <w:tc>
          <w:tcPr>
            <w:tcW w:w="7097" w:type="dxa"/>
            <w:tcMar>
              <w:top w:w="57" w:type="dxa"/>
            </w:tcMar>
          </w:tcPr>
          <w:p w14:paraId="16D12881" w14:textId="77777777" w:rsidR="00757042" w:rsidRDefault="00757042" w:rsidP="00324F57">
            <w:pPr>
              <w:rPr>
                <w:rFonts w:ascii="Arial" w:hAnsi="Arial" w:cs="Arial"/>
              </w:rPr>
            </w:pPr>
            <w:r>
              <w:rPr>
                <w:rFonts w:ascii="Arial" w:hAnsi="Arial" w:cs="Arial"/>
                <w:color w:val="788CC5"/>
              </w:rPr>
              <w:t xml:space="preserve">Daten: </w:t>
            </w:r>
            <w:r w:rsidRPr="00214669">
              <w:rPr>
                <w:rFonts w:ascii="Arial" w:hAnsi="Arial" w:cs="Arial"/>
                <w:color w:val="000000" w:themeColor="text1"/>
              </w:rPr>
              <w:t>Text</w:t>
            </w:r>
          </w:p>
        </w:tc>
        <w:tc>
          <w:tcPr>
            <w:tcW w:w="340" w:type="dxa"/>
            <w:tcBorders>
              <w:top w:val="nil"/>
              <w:bottom w:val="nil"/>
            </w:tcBorders>
            <w:tcMar>
              <w:top w:w="57" w:type="dxa"/>
            </w:tcMar>
          </w:tcPr>
          <w:p w14:paraId="710B9C2D" w14:textId="77777777" w:rsidR="00757042" w:rsidRDefault="00757042" w:rsidP="00324F57">
            <w:pPr>
              <w:rPr>
                <w:rFonts w:ascii="Arial" w:hAnsi="Arial" w:cs="Arial"/>
              </w:rPr>
            </w:pPr>
          </w:p>
        </w:tc>
        <w:tc>
          <w:tcPr>
            <w:tcW w:w="6840" w:type="dxa"/>
            <w:tcMar>
              <w:top w:w="57" w:type="dxa"/>
            </w:tcMar>
          </w:tcPr>
          <w:p w14:paraId="657356D8" w14:textId="77777777" w:rsidR="00757042" w:rsidRDefault="00757042" w:rsidP="00324F57">
            <w:pPr>
              <w:rPr>
                <w:rFonts w:ascii="Arial" w:hAnsi="Arial" w:cs="Arial"/>
              </w:rPr>
            </w:pPr>
            <w:r>
              <w:rPr>
                <w:rFonts w:ascii="Arial" w:hAnsi="Arial" w:cs="Arial"/>
                <w:color w:val="788CC5"/>
              </w:rPr>
              <w:t xml:space="preserve">Unterrichtszeiten: </w:t>
            </w:r>
            <w:r w:rsidRPr="00214669">
              <w:rPr>
                <w:rFonts w:ascii="Arial" w:hAnsi="Arial" w:cs="Arial"/>
                <w:color w:val="000000" w:themeColor="text1"/>
              </w:rPr>
              <w:t>Text</w:t>
            </w:r>
          </w:p>
        </w:tc>
      </w:tr>
    </w:tbl>
    <w:p w14:paraId="28F98557" w14:textId="77777777" w:rsidR="00757042" w:rsidRDefault="00757042" w:rsidP="00757042"/>
    <w:p w14:paraId="077D1308" w14:textId="77777777" w:rsidR="00757042" w:rsidRPr="00636ACE" w:rsidRDefault="00757042" w:rsidP="00757042">
      <w:pPr>
        <w:ind w:left="69"/>
        <w:rPr>
          <w:rFonts w:asciiTheme="minorBidi" w:hAnsiTheme="minorBidi"/>
          <w:b/>
        </w:rPr>
      </w:pPr>
      <w:r w:rsidRPr="00636ACE">
        <w:rPr>
          <w:rFonts w:asciiTheme="minorBidi" w:hAnsiTheme="minorBidi"/>
          <w:b/>
        </w:rPr>
        <w:t xml:space="preserve">Ziel: </w:t>
      </w:r>
    </w:p>
    <w:p w14:paraId="644FC4C3" w14:textId="77777777" w:rsidR="00757042" w:rsidRPr="00636ACE" w:rsidRDefault="00757042" w:rsidP="00757042">
      <w:pPr>
        <w:ind w:left="426"/>
        <w:rPr>
          <w:rFonts w:asciiTheme="minorBidi" w:hAnsiTheme="minorBidi"/>
          <w:sz w:val="22"/>
          <w:szCs w:val="22"/>
        </w:rPr>
      </w:pPr>
      <w:r w:rsidRPr="00636ACE">
        <w:rPr>
          <w:rFonts w:asciiTheme="minorBidi" w:hAnsiTheme="minorBidi"/>
          <w:sz w:val="22"/>
          <w:szCs w:val="22"/>
        </w:rPr>
        <w:t xml:space="preserve">Steht die Planung einer mehrteiligen Unterrichtsreihe an, wird der gleiche Sandwich-Aufbau wie bei einer Unterrichtseinheit verwendet. Das Sandwich wird jedoch in seinem Mittelteil, seiner Füllung, viel umfangreicher und variantenreicher sein. Es können Methoden gewählt werden, die mehr Zeit brauchen und die weniger lenkend-instruktiv sind. </w:t>
      </w:r>
    </w:p>
    <w:p w14:paraId="633C6925" w14:textId="77777777" w:rsidR="00757042" w:rsidRPr="00636ACE" w:rsidRDefault="00757042" w:rsidP="00757042">
      <w:pPr>
        <w:ind w:left="426"/>
        <w:rPr>
          <w:rFonts w:asciiTheme="minorBidi" w:hAnsiTheme="minorBidi"/>
          <w:sz w:val="22"/>
          <w:szCs w:val="22"/>
        </w:rPr>
      </w:pPr>
      <w:r w:rsidRPr="00636ACE">
        <w:rPr>
          <w:rFonts w:asciiTheme="minorBidi" w:hAnsiTheme="minorBidi"/>
          <w:sz w:val="22"/>
          <w:szCs w:val="22"/>
        </w:rPr>
        <w:t xml:space="preserve">Hier lohnt es sich mit dem Grobplanungsformular zu arbeiten. Dies hilft bei der Planung um den längeren Lernprozess folgerichtig und kreativ aufzubauen. </w:t>
      </w:r>
    </w:p>
    <w:tbl>
      <w:tblPr>
        <w:tblStyle w:val="Tabellenraster"/>
        <w:tblW w:w="14277" w:type="dxa"/>
        <w:tblInd w:w="35" w:type="dxa"/>
        <w:tblLayout w:type="fixed"/>
        <w:tblCellMar>
          <w:top w:w="85" w:type="dxa"/>
          <w:left w:w="85" w:type="dxa"/>
          <w:bottom w:w="85" w:type="dxa"/>
          <w:right w:w="85" w:type="dxa"/>
        </w:tblCellMar>
        <w:tblLook w:val="04A0" w:firstRow="1" w:lastRow="0" w:firstColumn="1" w:lastColumn="0" w:noHBand="0" w:noVBand="1"/>
      </w:tblPr>
      <w:tblGrid>
        <w:gridCol w:w="2087"/>
        <w:gridCol w:w="4548"/>
        <w:gridCol w:w="2406"/>
        <w:gridCol w:w="3112"/>
        <w:gridCol w:w="2124"/>
      </w:tblGrid>
      <w:tr w:rsidR="00757042" w:rsidRPr="00A5087E" w14:paraId="2CDC644F" w14:textId="77777777" w:rsidTr="00757042">
        <w:trPr>
          <w:trHeight w:val="550"/>
          <w:tblHeader/>
        </w:trPr>
        <w:tc>
          <w:tcPr>
            <w:tcW w:w="2087" w:type="dxa"/>
            <w:vMerge w:val="restart"/>
            <w:tcBorders>
              <w:top w:val="nil"/>
            </w:tcBorders>
            <w:shd w:val="clear" w:color="auto" w:fill="E2E5F3"/>
          </w:tcPr>
          <w:p w14:paraId="08AEC733" w14:textId="77777777" w:rsidR="00757042" w:rsidRPr="00A5087E" w:rsidRDefault="00757042" w:rsidP="00324F57">
            <w:pPr>
              <w:pStyle w:val="Lauftext10pt"/>
              <w:rPr>
                <w:rFonts w:ascii="Arial" w:hAnsi="Arial" w:cs="Arial"/>
                <w:color w:val="auto"/>
                <w:sz w:val="24"/>
                <w:szCs w:val="24"/>
              </w:rPr>
            </w:pPr>
            <w:r w:rsidRPr="00A5087E">
              <w:rPr>
                <w:rFonts w:ascii="Arial" w:hAnsi="Arial" w:cs="Arial"/>
                <w:color w:val="auto"/>
                <w:sz w:val="24"/>
                <w:szCs w:val="24"/>
              </w:rPr>
              <w:lastRenderedPageBreak/>
              <w:t xml:space="preserve">Prozessphase, </w:t>
            </w:r>
            <w:r w:rsidRPr="00A5087E">
              <w:rPr>
                <w:rFonts w:ascii="Arial" w:hAnsi="Arial" w:cs="Arial"/>
                <w:color w:val="auto"/>
                <w:sz w:val="24"/>
                <w:szCs w:val="24"/>
              </w:rPr>
              <w:br/>
            </w:r>
            <w:r>
              <w:rPr>
                <w:rFonts w:ascii="Arial" w:hAnsi="Arial" w:cs="Arial"/>
                <w:color w:val="auto"/>
                <w:sz w:val="24"/>
                <w:szCs w:val="24"/>
              </w:rPr>
              <w:t>Schritte</w:t>
            </w:r>
            <w:r w:rsidRPr="00A5087E">
              <w:rPr>
                <w:rFonts w:ascii="Arial" w:hAnsi="Arial" w:cs="Arial"/>
                <w:color w:val="auto"/>
                <w:sz w:val="24"/>
                <w:szCs w:val="24"/>
              </w:rPr>
              <w:t xml:space="preserve"> des </w:t>
            </w:r>
            <w:r w:rsidRPr="00A5087E">
              <w:rPr>
                <w:rFonts w:ascii="Arial" w:hAnsi="Arial" w:cs="Arial"/>
                <w:color w:val="auto"/>
                <w:sz w:val="24"/>
                <w:szCs w:val="24"/>
              </w:rPr>
              <w:br/>
              <w:t>Unterrichtsgangs</w:t>
            </w:r>
          </w:p>
        </w:tc>
        <w:tc>
          <w:tcPr>
            <w:tcW w:w="4548" w:type="dxa"/>
            <w:tcBorders>
              <w:top w:val="nil"/>
              <w:bottom w:val="nil"/>
            </w:tcBorders>
            <w:shd w:val="clear" w:color="auto" w:fill="E2E5F3"/>
          </w:tcPr>
          <w:p w14:paraId="341CAA46" w14:textId="77777777" w:rsidR="00757042" w:rsidRPr="00A5087E" w:rsidRDefault="00757042" w:rsidP="00324F57">
            <w:pPr>
              <w:pStyle w:val="Lauftext10pt"/>
              <w:rPr>
                <w:rFonts w:ascii="Arial" w:hAnsi="Arial" w:cs="Arial"/>
                <w:color w:val="auto"/>
                <w:sz w:val="24"/>
                <w:szCs w:val="24"/>
              </w:rPr>
            </w:pPr>
            <w:r>
              <w:rPr>
                <w:rFonts w:ascii="Arial" w:hAnsi="Arial" w:cs="Arial"/>
                <w:color w:val="auto"/>
                <w:sz w:val="24"/>
                <w:szCs w:val="24"/>
              </w:rPr>
              <w:t>Was</w:t>
            </w:r>
            <w:r w:rsidRPr="00A5087E">
              <w:rPr>
                <w:rFonts w:ascii="Arial" w:hAnsi="Arial" w:cs="Arial"/>
                <w:color w:val="auto"/>
                <w:sz w:val="24"/>
                <w:szCs w:val="24"/>
              </w:rPr>
              <w:t xml:space="preserve"> </w:t>
            </w:r>
            <w:r>
              <w:rPr>
                <w:rFonts w:ascii="Arial" w:hAnsi="Arial" w:cs="Arial"/>
                <w:color w:val="auto"/>
                <w:sz w:val="24"/>
                <w:szCs w:val="24"/>
              </w:rPr>
              <w:t xml:space="preserve">/ </w:t>
            </w:r>
            <w:r w:rsidRPr="00A5087E">
              <w:rPr>
                <w:rFonts w:ascii="Arial" w:hAnsi="Arial" w:cs="Arial"/>
                <w:color w:val="auto"/>
                <w:sz w:val="24"/>
                <w:szCs w:val="24"/>
              </w:rPr>
              <w:t>Titel</w:t>
            </w:r>
            <w:r>
              <w:rPr>
                <w:rFonts w:ascii="Arial" w:hAnsi="Arial" w:cs="Arial"/>
                <w:color w:val="auto"/>
                <w:sz w:val="24"/>
                <w:szCs w:val="24"/>
              </w:rPr>
              <w:t xml:space="preserve"> </w:t>
            </w:r>
          </w:p>
        </w:tc>
        <w:tc>
          <w:tcPr>
            <w:tcW w:w="2406" w:type="dxa"/>
            <w:tcBorders>
              <w:top w:val="nil"/>
              <w:bottom w:val="nil"/>
            </w:tcBorders>
            <w:shd w:val="clear" w:color="auto" w:fill="E2E5F3"/>
          </w:tcPr>
          <w:p w14:paraId="4ABD027D" w14:textId="77777777" w:rsidR="00757042" w:rsidRPr="00A5087E" w:rsidRDefault="00757042" w:rsidP="00324F57">
            <w:pPr>
              <w:pStyle w:val="Lauftext10pt"/>
              <w:rPr>
                <w:rFonts w:ascii="Arial" w:hAnsi="Arial" w:cs="Arial"/>
                <w:color w:val="auto"/>
                <w:sz w:val="24"/>
                <w:szCs w:val="24"/>
              </w:rPr>
            </w:pPr>
            <w:r>
              <w:rPr>
                <w:rFonts w:ascii="Arial" w:hAnsi="Arial" w:cs="Arial"/>
                <w:color w:val="auto"/>
                <w:sz w:val="24"/>
                <w:szCs w:val="24"/>
              </w:rPr>
              <w:t xml:space="preserve">Wie / </w:t>
            </w:r>
            <w:r w:rsidRPr="00A5087E">
              <w:rPr>
                <w:rFonts w:ascii="Arial" w:hAnsi="Arial" w:cs="Arial"/>
                <w:color w:val="auto"/>
                <w:sz w:val="24"/>
                <w:szCs w:val="24"/>
              </w:rPr>
              <w:t>Methoden</w:t>
            </w:r>
          </w:p>
        </w:tc>
        <w:tc>
          <w:tcPr>
            <w:tcW w:w="3112" w:type="dxa"/>
            <w:tcBorders>
              <w:top w:val="nil"/>
              <w:bottom w:val="nil"/>
            </w:tcBorders>
            <w:shd w:val="clear" w:color="auto" w:fill="E2E5F3"/>
          </w:tcPr>
          <w:p w14:paraId="5015650D" w14:textId="77777777" w:rsidR="00757042" w:rsidRPr="00A5087E" w:rsidRDefault="00757042" w:rsidP="00324F57">
            <w:pPr>
              <w:pStyle w:val="Lauftext10pt"/>
              <w:rPr>
                <w:rFonts w:ascii="Arial" w:hAnsi="Arial" w:cs="Arial"/>
                <w:color w:val="auto"/>
                <w:sz w:val="24"/>
                <w:szCs w:val="24"/>
              </w:rPr>
            </w:pPr>
            <w:r>
              <w:rPr>
                <w:rFonts w:ascii="Arial" w:hAnsi="Arial" w:cs="Arial"/>
                <w:color w:val="auto"/>
                <w:sz w:val="24"/>
                <w:szCs w:val="24"/>
              </w:rPr>
              <w:t>Warum /</w:t>
            </w:r>
            <w:r w:rsidRPr="00A5087E">
              <w:rPr>
                <w:rFonts w:ascii="Arial" w:hAnsi="Arial" w:cs="Arial"/>
                <w:color w:val="auto"/>
                <w:sz w:val="24"/>
                <w:szCs w:val="24"/>
              </w:rPr>
              <w:t xml:space="preserve"> Ziele</w:t>
            </w:r>
          </w:p>
        </w:tc>
        <w:tc>
          <w:tcPr>
            <w:tcW w:w="2124" w:type="dxa"/>
            <w:tcBorders>
              <w:top w:val="nil"/>
              <w:bottom w:val="nil"/>
            </w:tcBorders>
            <w:shd w:val="clear" w:color="auto" w:fill="E2E5F3"/>
          </w:tcPr>
          <w:p w14:paraId="5FD29649" w14:textId="77777777" w:rsidR="00757042" w:rsidRPr="00A5087E" w:rsidRDefault="00757042" w:rsidP="00324F57">
            <w:pPr>
              <w:pStyle w:val="Lauftext10pt"/>
              <w:rPr>
                <w:rFonts w:ascii="Arial" w:hAnsi="Arial" w:cs="Arial"/>
                <w:color w:val="auto"/>
                <w:sz w:val="24"/>
                <w:szCs w:val="24"/>
              </w:rPr>
            </w:pPr>
            <w:r>
              <w:rPr>
                <w:rFonts w:ascii="Arial" w:hAnsi="Arial" w:cs="Arial"/>
                <w:color w:val="auto"/>
                <w:sz w:val="24"/>
                <w:szCs w:val="24"/>
              </w:rPr>
              <w:t xml:space="preserve">Womit / </w:t>
            </w:r>
            <w:r w:rsidRPr="00715C85">
              <w:rPr>
                <w:rFonts w:ascii="Arial" w:hAnsi="Arial" w:cs="Arial"/>
                <w:color w:val="auto"/>
                <w:sz w:val="22"/>
                <w:szCs w:val="24"/>
              </w:rPr>
              <w:t xml:space="preserve">Materialien, Medien </w:t>
            </w:r>
          </w:p>
        </w:tc>
      </w:tr>
      <w:tr w:rsidR="00757042" w:rsidRPr="00A5087E" w14:paraId="4528D2D8" w14:textId="77777777" w:rsidTr="00757042">
        <w:trPr>
          <w:tblHeader/>
        </w:trPr>
        <w:tc>
          <w:tcPr>
            <w:tcW w:w="2087" w:type="dxa"/>
            <w:vMerge/>
            <w:tcBorders>
              <w:bottom w:val="single" w:sz="4" w:space="0" w:color="auto"/>
            </w:tcBorders>
            <w:shd w:val="clear" w:color="auto" w:fill="E2E5F3"/>
          </w:tcPr>
          <w:p w14:paraId="1E00F2DC" w14:textId="77777777" w:rsidR="00757042" w:rsidRPr="00A5087E" w:rsidRDefault="00757042" w:rsidP="00324F57">
            <w:pPr>
              <w:rPr>
                <w:rFonts w:ascii="Arial" w:hAnsi="Arial" w:cs="Arial"/>
              </w:rPr>
            </w:pPr>
          </w:p>
        </w:tc>
        <w:tc>
          <w:tcPr>
            <w:tcW w:w="4548" w:type="dxa"/>
            <w:tcBorders>
              <w:top w:val="nil"/>
            </w:tcBorders>
            <w:shd w:val="clear" w:color="auto" w:fill="E2E5F3"/>
          </w:tcPr>
          <w:p w14:paraId="25719254" w14:textId="77777777" w:rsidR="00757042" w:rsidRPr="00A5087E" w:rsidRDefault="00757042" w:rsidP="00324F57">
            <w:pPr>
              <w:pStyle w:val="KeinAbsatzformat"/>
              <w:rPr>
                <w:rFonts w:ascii="Arial" w:hAnsi="Arial" w:cs="Arial"/>
                <w:color w:val="auto"/>
                <w:sz w:val="16"/>
                <w:szCs w:val="16"/>
              </w:rPr>
            </w:pPr>
          </w:p>
        </w:tc>
        <w:tc>
          <w:tcPr>
            <w:tcW w:w="2406" w:type="dxa"/>
            <w:tcBorders>
              <w:top w:val="nil"/>
            </w:tcBorders>
            <w:shd w:val="clear" w:color="auto" w:fill="E2E5F3"/>
          </w:tcPr>
          <w:p w14:paraId="11076108" w14:textId="77777777" w:rsidR="00757042" w:rsidRPr="00A5087E" w:rsidRDefault="00757042" w:rsidP="00324F57">
            <w:pPr>
              <w:pStyle w:val="KeinAbsatzformat"/>
              <w:rPr>
                <w:rFonts w:ascii="Arial" w:hAnsi="Arial" w:cs="Arial"/>
                <w:color w:val="auto"/>
                <w:position w:val="-6"/>
                <w:sz w:val="16"/>
                <w:szCs w:val="16"/>
              </w:rPr>
            </w:pPr>
            <w:r w:rsidRPr="00A5087E">
              <w:rPr>
                <w:rStyle w:val="Blau"/>
                <w:rFonts w:ascii="Arial" w:hAnsi="Arial" w:cs="Arial"/>
                <w:color w:val="auto"/>
                <w:position w:val="-6"/>
                <w:sz w:val="16"/>
                <w:szCs w:val="16"/>
              </w:rPr>
              <w:t>Nennen Sie die wichtigsten Methoden.</w:t>
            </w:r>
          </w:p>
        </w:tc>
        <w:tc>
          <w:tcPr>
            <w:tcW w:w="3112" w:type="dxa"/>
            <w:tcBorders>
              <w:top w:val="nil"/>
            </w:tcBorders>
            <w:shd w:val="clear" w:color="auto" w:fill="E2E5F3"/>
          </w:tcPr>
          <w:p w14:paraId="63223271" w14:textId="77777777" w:rsidR="00757042" w:rsidRPr="00A5087E" w:rsidRDefault="00757042" w:rsidP="00324F57">
            <w:pPr>
              <w:pStyle w:val="KeinAbsatzformat"/>
              <w:rPr>
                <w:rFonts w:ascii="Arial" w:hAnsi="Arial" w:cs="Arial"/>
                <w:color w:val="auto"/>
                <w:position w:val="-6"/>
                <w:sz w:val="16"/>
                <w:szCs w:val="16"/>
              </w:rPr>
            </w:pPr>
          </w:p>
        </w:tc>
        <w:tc>
          <w:tcPr>
            <w:tcW w:w="2124" w:type="dxa"/>
            <w:tcBorders>
              <w:top w:val="nil"/>
            </w:tcBorders>
            <w:shd w:val="clear" w:color="auto" w:fill="E2E5F3"/>
          </w:tcPr>
          <w:p w14:paraId="31F5FE48" w14:textId="77777777" w:rsidR="00757042" w:rsidRPr="00A5087E" w:rsidRDefault="00757042" w:rsidP="00324F57">
            <w:pPr>
              <w:pStyle w:val="KeinAbsatzformat"/>
              <w:rPr>
                <w:rFonts w:ascii="Arial" w:hAnsi="Arial" w:cs="Arial"/>
                <w:color w:val="auto"/>
                <w:position w:val="-6"/>
                <w:sz w:val="16"/>
                <w:szCs w:val="16"/>
              </w:rPr>
            </w:pPr>
            <w:r w:rsidRPr="00A5087E">
              <w:rPr>
                <w:rStyle w:val="Blau"/>
                <w:rFonts w:ascii="Arial" w:hAnsi="Arial" w:cs="Arial"/>
                <w:color w:val="auto"/>
                <w:position w:val="-6"/>
                <w:sz w:val="16"/>
                <w:szCs w:val="16"/>
              </w:rPr>
              <w:t>Medien weit voraus reservieren.</w:t>
            </w:r>
          </w:p>
        </w:tc>
      </w:tr>
      <w:tr w:rsidR="00757042" w:rsidRPr="00D71D9F" w14:paraId="6065E229" w14:textId="77777777" w:rsidTr="00757042">
        <w:trPr>
          <w:trHeight w:val="30"/>
          <w:tblHeader/>
        </w:trPr>
        <w:tc>
          <w:tcPr>
            <w:tcW w:w="2087" w:type="dxa"/>
            <w:tcBorders>
              <w:bottom w:val="nil"/>
            </w:tcBorders>
            <w:shd w:val="clear" w:color="auto" w:fill="E2E5F3"/>
          </w:tcPr>
          <w:p w14:paraId="4A2D7545" w14:textId="77777777" w:rsidR="00757042" w:rsidRPr="00D71D9F" w:rsidRDefault="00757042" w:rsidP="00324F57">
            <w:pPr>
              <w:pStyle w:val="KeinAbsatzformat"/>
              <w:rPr>
                <w:rFonts w:ascii="Arial" w:hAnsi="Arial" w:cs="Arial"/>
                <w:color w:val="auto"/>
                <w:sz w:val="20"/>
                <w:szCs w:val="20"/>
              </w:rPr>
            </w:pPr>
          </w:p>
        </w:tc>
        <w:tc>
          <w:tcPr>
            <w:tcW w:w="4548" w:type="dxa"/>
          </w:tcPr>
          <w:p w14:paraId="4CF8B8E0" w14:textId="77777777" w:rsidR="00757042" w:rsidRPr="00D71D9F" w:rsidRDefault="00757042" w:rsidP="00324F57">
            <w:pPr>
              <w:rPr>
                <w:rFonts w:ascii="Arial" w:hAnsi="Arial" w:cs="Arial"/>
                <w:sz w:val="20"/>
              </w:rPr>
            </w:pPr>
          </w:p>
        </w:tc>
        <w:tc>
          <w:tcPr>
            <w:tcW w:w="2406" w:type="dxa"/>
          </w:tcPr>
          <w:p w14:paraId="7CD936EC" w14:textId="77777777" w:rsidR="00757042" w:rsidRPr="00D71D9F" w:rsidRDefault="00757042" w:rsidP="00324F57">
            <w:pPr>
              <w:rPr>
                <w:rFonts w:ascii="Arial" w:hAnsi="Arial" w:cs="Arial"/>
                <w:sz w:val="20"/>
              </w:rPr>
            </w:pPr>
          </w:p>
        </w:tc>
        <w:tc>
          <w:tcPr>
            <w:tcW w:w="3112" w:type="dxa"/>
          </w:tcPr>
          <w:p w14:paraId="341CFBDD" w14:textId="77777777" w:rsidR="00757042" w:rsidRPr="00D71D9F" w:rsidRDefault="00757042" w:rsidP="00324F57">
            <w:pPr>
              <w:rPr>
                <w:rFonts w:ascii="Arial" w:hAnsi="Arial" w:cs="Arial"/>
                <w:sz w:val="20"/>
              </w:rPr>
            </w:pPr>
          </w:p>
        </w:tc>
        <w:tc>
          <w:tcPr>
            <w:tcW w:w="2124" w:type="dxa"/>
          </w:tcPr>
          <w:p w14:paraId="56F71823" w14:textId="77777777" w:rsidR="00757042" w:rsidRPr="00D71D9F" w:rsidRDefault="00757042" w:rsidP="00324F57">
            <w:pPr>
              <w:rPr>
                <w:rFonts w:ascii="Arial" w:hAnsi="Arial" w:cs="Arial"/>
                <w:sz w:val="20"/>
              </w:rPr>
            </w:pPr>
          </w:p>
        </w:tc>
      </w:tr>
      <w:tr w:rsidR="00757042" w:rsidRPr="00D71D9F" w14:paraId="4D0A2A69" w14:textId="77777777" w:rsidTr="00757042">
        <w:trPr>
          <w:tblHeader/>
        </w:trPr>
        <w:tc>
          <w:tcPr>
            <w:tcW w:w="2087" w:type="dxa"/>
            <w:tcBorders>
              <w:top w:val="nil"/>
              <w:bottom w:val="nil"/>
            </w:tcBorders>
            <w:shd w:val="clear" w:color="auto" w:fill="E2E5F3"/>
          </w:tcPr>
          <w:p w14:paraId="3FA22ADE" w14:textId="77777777" w:rsidR="00757042" w:rsidRPr="00D71D9F" w:rsidRDefault="00757042" w:rsidP="00324F57">
            <w:pPr>
              <w:pStyle w:val="KeinAbsatzformat"/>
              <w:rPr>
                <w:rStyle w:val="Blau"/>
                <w:rFonts w:ascii="Arial" w:hAnsi="Arial" w:cs="Arial"/>
                <w:color w:val="auto"/>
                <w:sz w:val="20"/>
                <w:szCs w:val="20"/>
              </w:rPr>
            </w:pPr>
          </w:p>
        </w:tc>
        <w:tc>
          <w:tcPr>
            <w:tcW w:w="4548" w:type="dxa"/>
          </w:tcPr>
          <w:p w14:paraId="4B5356AC" w14:textId="77777777" w:rsidR="00757042" w:rsidRPr="00D71D9F" w:rsidRDefault="00757042" w:rsidP="00324F57">
            <w:pPr>
              <w:rPr>
                <w:rFonts w:ascii="Arial" w:hAnsi="Arial" w:cs="Arial"/>
                <w:sz w:val="20"/>
              </w:rPr>
            </w:pPr>
          </w:p>
        </w:tc>
        <w:tc>
          <w:tcPr>
            <w:tcW w:w="2406" w:type="dxa"/>
          </w:tcPr>
          <w:p w14:paraId="5730DE06" w14:textId="77777777" w:rsidR="00757042" w:rsidRPr="00D71D9F" w:rsidRDefault="00757042" w:rsidP="00324F57">
            <w:pPr>
              <w:rPr>
                <w:rFonts w:ascii="Arial" w:hAnsi="Arial" w:cs="Arial"/>
                <w:sz w:val="20"/>
              </w:rPr>
            </w:pPr>
          </w:p>
        </w:tc>
        <w:tc>
          <w:tcPr>
            <w:tcW w:w="3112" w:type="dxa"/>
          </w:tcPr>
          <w:p w14:paraId="08C26858" w14:textId="77777777" w:rsidR="00757042" w:rsidRPr="00D71D9F" w:rsidRDefault="00757042" w:rsidP="00324F57">
            <w:pPr>
              <w:rPr>
                <w:rFonts w:ascii="Arial" w:hAnsi="Arial" w:cs="Arial"/>
                <w:sz w:val="20"/>
              </w:rPr>
            </w:pPr>
          </w:p>
        </w:tc>
        <w:tc>
          <w:tcPr>
            <w:tcW w:w="2124" w:type="dxa"/>
          </w:tcPr>
          <w:p w14:paraId="2529BB7B" w14:textId="77777777" w:rsidR="00757042" w:rsidRPr="00D71D9F" w:rsidRDefault="00757042" w:rsidP="00324F57">
            <w:pPr>
              <w:rPr>
                <w:rFonts w:ascii="Arial" w:hAnsi="Arial" w:cs="Arial"/>
                <w:sz w:val="20"/>
              </w:rPr>
            </w:pPr>
          </w:p>
        </w:tc>
      </w:tr>
      <w:tr w:rsidR="00757042" w:rsidRPr="00D71D9F" w14:paraId="7C5DF94C" w14:textId="77777777" w:rsidTr="00757042">
        <w:trPr>
          <w:tblHeader/>
        </w:trPr>
        <w:tc>
          <w:tcPr>
            <w:tcW w:w="2087" w:type="dxa"/>
            <w:tcBorders>
              <w:top w:val="nil"/>
              <w:bottom w:val="single" w:sz="4" w:space="0" w:color="auto"/>
            </w:tcBorders>
            <w:shd w:val="clear" w:color="auto" w:fill="E2E5F3"/>
          </w:tcPr>
          <w:p w14:paraId="1A09D7FC" w14:textId="77777777" w:rsidR="00757042" w:rsidRPr="00D71D9F" w:rsidRDefault="00757042" w:rsidP="00324F57">
            <w:pPr>
              <w:pStyle w:val="KeinAbsatzformat"/>
              <w:rPr>
                <w:rFonts w:ascii="Arial" w:hAnsi="Arial" w:cs="Arial"/>
                <w:color w:val="auto"/>
                <w:sz w:val="20"/>
                <w:szCs w:val="20"/>
              </w:rPr>
            </w:pPr>
          </w:p>
        </w:tc>
        <w:tc>
          <w:tcPr>
            <w:tcW w:w="4548" w:type="dxa"/>
          </w:tcPr>
          <w:p w14:paraId="06AFB039" w14:textId="77777777" w:rsidR="00757042" w:rsidRPr="00D71D9F" w:rsidRDefault="00757042" w:rsidP="00324F57">
            <w:pPr>
              <w:rPr>
                <w:rFonts w:ascii="Arial" w:hAnsi="Arial" w:cs="Arial"/>
                <w:sz w:val="20"/>
              </w:rPr>
            </w:pPr>
          </w:p>
        </w:tc>
        <w:tc>
          <w:tcPr>
            <w:tcW w:w="2406" w:type="dxa"/>
          </w:tcPr>
          <w:p w14:paraId="1D082DBC" w14:textId="77777777" w:rsidR="00757042" w:rsidRPr="00D71D9F" w:rsidRDefault="00757042" w:rsidP="00324F57">
            <w:pPr>
              <w:rPr>
                <w:rFonts w:ascii="Arial" w:hAnsi="Arial" w:cs="Arial"/>
                <w:sz w:val="20"/>
              </w:rPr>
            </w:pPr>
          </w:p>
        </w:tc>
        <w:tc>
          <w:tcPr>
            <w:tcW w:w="3112" w:type="dxa"/>
          </w:tcPr>
          <w:p w14:paraId="5DCF5385" w14:textId="77777777" w:rsidR="00757042" w:rsidRPr="00D71D9F" w:rsidRDefault="00757042" w:rsidP="00324F57">
            <w:pPr>
              <w:rPr>
                <w:rFonts w:ascii="Arial" w:hAnsi="Arial" w:cs="Arial"/>
                <w:sz w:val="20"/>
              </w:rPr>
            </w:pPr>
          </w:p>
        </w:tc>
        <w:tc>
          <w:tcPr>
            <w:tcW w:w="2124" w:type="dxa"/>
          </w:tcPr>
          <w:p w14:paraId="75C4076E" w14:textId="77777777" w:rsidR="00757042" w:rsidRPr="00D71D9F" w:rsidRDefault="00757042" w:rsidP="00324F57">
            <w:pPr>
              <w:rPr>
                <w:rFonts w:ascii="Arial" w:hAnsi="Arial" w:cs="Arial"/>
                <w:sz w:val="20"/>
              </w:rPr>
            </w:pPr>
          </w:p>
        </w:tc>
      </w:tr>
      <w:tr w:rsidR="00757042" w:rsidRPr="00D71D9F" w14:paraId="0D145BF5" w14:textId="77777777" w:rsidTr="00757042">
        <w:trPr>
          <w:tblHeader/>
        </w:trPr>
        <w:tc>
          <w:tcPr>
            <w:tcW w:w="2087" w:type="dxa"/>
            <w:tcBorders>
              <w:bottom w:val="nil"/>
            </w:tcBorders>
            <w:shd w:val="clear" w:color="auto" w:fill="E2E5F3"/>
          </w:tcPr>
          <w:p w14:paraId="3C31E001" w14:textId="77777777" w:rsidR="00757042" w:rsidRPr="00D71D9F" w:rsidRDefault="00757042" w:rsidP="00324F57">
            <w:pPr>
              <w:pStyle w:val="KeinAbsatzformat"/>
              <w:rPr>
                <w:rFonts w:ascii="Arial" w:hAnsi="Arial" w:cs="Arial"/>
                <w:color w:val="auto"/>
                <w:sz w:val="20"/>
                <w:szCs w:val="20"/>
              </w:rPr>
            </w:pPr>
          </w:p>
        </w:tc>
        <w:tc>
          <w:tcPr>
            <w:tcW w:w="4548" w:type="dxa"/>
          </w:tcPr>
          <w:p w14:paraId="606B68E4" w14:textId="77777777" w:rsidR="00757042" w:rsidRPr="00D71D9F" w:rsidRDefault="00757042" w:rsidP="00324F57">
            <w:pPr>
              <w:rPr>
                <w:rFonts w:ascii="Arial" w:hAnsi="Arial" w:cs="Arial"/>
                <w:sz w:val="20"/>
              </w:rPr>
            </w:pPr>
          </w:p>
        </w:tc>
        <w:tc>
          <w:tcPr>
            <w:tcW w:w="2406" w:type="dxa"/>
          </w:tcPr>
          <w:p w14:paraId="13A3ED90" w14:textId="77777777" w:rsidR="00757042" w:rsidRPr="00D71D9F" w:rsidRDefault="00757042" w:rsidP="00324F57">
            <w:pPr>
              <w:rPr>
                <w:rFonts w:ascii="Arial" w:hAnsi="Arial" w:cs="Arial"/>
                <w:sz w:val="20"/>
              </w:rPr>
            </w:pPr>
          </w:p>
        </w:tc>
        <w:tc>
          <w:tcPr>
            <w:tcW w:w="3112" w:type="dxa"/>
          </w:tcPr>
          <w:p w14:paraId="12DD7506" w14:textId="77777777" w:rsidR="00757042" w:rsidRPr="00D71D9F" w:rsidRDefault="00757042" w:rsidP="00324F57">
            <w:pPr>
              <w:rPr>
                <w:rFonts w:ascii="Arial" w:hAnsi="Arial" w:cs="Arial"/>
                <w:sz w:val="20"/>
              </w:rPr>
            </w:pPr>
          </w:p>
        </w:tc>
        <w:tc>
          <w:tcPr>
            <w:tcW w:w="2124" w:type="dxa"/>
          </w:tcPr>
          <w:p w14:paraId="54DF1423" w14:textId="77777777" w:rsidR="00757042" w:rsidRPr="00D71D9F" w:rsidRDefault="00757042" w:rsidP="00324F57">
            <w:pPr>
              <w:rPr>
                <w:rFonts w:ascii="Arial" w:hAnsi="Arial" w:cs="Arial"/>
                <w:sz w:val="20"/>
              </w:rPr>
            </w:pPr>
          </w:p>
        </w:tc>
      </w:tr>
      <w:tr w:rsidR="00757042" w:rsidRPr="00D71D9F" w14:paraId="63237106" w14:textId="77777777" w:rsidTr="00757042">
        <w:trPr>
          <w:tblHeader/>
        </w:trPr>
        <w:tc>
          <w:tcPr>
            <w:tcW w:w="2087" w:type="dxa"/>
            <w:tcBorders>
              <w:top w:val="nil"/>
              <w:bottom w:val="nil"/>
            </w:tcBorders>
            <w:shd w:val="clear" w:color="auto" w:fill="E2E5F3"/>
          </w:tcPr>
          <w:p w14:paraId="6118864A" w14:textId="77777777" w:rsidR="00757042" w:rsidRPr="00D71D9F" w:rsidRDefault="00757042" w:rsidP="00324F57">
            <w:pPr>
              <w:pStyle w:val="KeinAbsatzformat"/>
              <w:rPr>
                <w:rFonts w:ascii="Arial" w:hAnsi="Arial" w:cs="Arial"/>
                <w:color w:val="auto"/>
                <w:sz w:val="20"/>
                <w:szCs w:val="20"/>
              </w:rPr>
            </w:pPr>
          </w:p>
        </w:tc>
        <w:tc>
          <w:tcPr>
            <w:tcW w:w="4548" w:type="dxa"/>
          </w:tcPr>
          <w:p w14:paraId="04E4BF3F" w14:textId="77777777" w:rsidR="00757042" w:rsidRPr="00D71D9F" w:rsidRDefault="00757042" w:rsidP="00324F57">
            <w:pPr>
              <w:rPr>
                <w:rFonts w:ascii="Arial" w:hAnsi="Arial" w:cs="Arial"/>
                <w:sz w:val="20"/>
              </w:rPr>
            </w:pPr>
          </w:p>
        </w:tc>
        <w:tc>
          <w:tcPr>
            <w:tcW w:w="2406" w:type="dxa"/>
          </w:tcPr>
          <w:p w14:paraId="568978C0" w14:textId="77777777" w:rsidR="00757042" w:rsidRPr="00D71D9F" w:rsidRDefault="00757042" w:rsidP="00324F57">
            <w:pPr>
              <w:rPr>
                <w:rFonts w:ascii="Arial" w:hAnsi="Arial" w:cs="Arial"/>
                <w:sz w:val="20"/>
              </w:rPr>
            </w:pPr>
          </w:p>
        </w:tc>
        <w:tc>
          <w:tcPr>
            <w:tcW w:w="3112" w:type="dxa"/>
          </w:tcPr>
          <w:p w14:paraId="72EA45AC" w14:textId="77777777" w:rsidR="00757042" w:rsidRPr="00D71D9F" w:rsidRDefault="00757042" w:rsidP="00324F57">
            <w:pPr>
              <w:rPr>
                <w:rFonts w:ascii="Arial" w:hAnsi="Arial" w:cs="Arial"/>
                <w:sz w:val="20"/>
              </w:rPr>
            </w:pPr>
          </w:p>
        </w:tc>
        <w:tc>
          <w:tcPr>
            <w:tcW w:w="2124" w:type="dxa"/>
          </w:tcPr>
          <w:p w14:paraId="207FD537" w14:textId="77777777" w:rsidR="00757042" w:rsidRPr="00D71D9F" w:rsidRDefault="00757042" w:rsidP="00324F57">
            <w:pPr>
              <w:rPr>
                <w:rFonts w:ascii="Arial" w:hAnsi="Arial" w:cs="Arial"/>
                <w:sz w:val="20"/>
              </w:rPr>
            </w:pPr>
          </w:p>
        </w:tc>
      </w:tr>
      <w:tr w:rsidR="00757042" w:rsidRPr="00D71D9F" w14:paraId="7AC3A4A0" w14:textId="77777777" w:rsidTr="00757042">
        <w:trPr>
          <w:tblHeader/>
        </w:trPr>
        <w:tc>
          <w:tcPr>
            <w:tcW w:w="2087" w:type="dxa"/>
            <w:tcBorders>
              <w:top w:val="nil"/>
            </w:tcBorders>
            <w:shd w:val="clear" w:color="auto" w:fill="E2E5F3"/>
          </w:tcPr>
          <w:p w14:paraId="4EF46F21" w14:textId="77777777" w:rsidR="00757042" w:rsidRPr="00D71D9F" w:rsidRDefault="00757042" w:rsidP="00324F57">
            <w:pPr>
              <w:pStyle w:val="KeinAbsatzformat"/>
              <w:rPr>
                <w:rFonts w:ascii="Arial" w:hAnsi="Arial" w:cs="Arial"/>
                <w:color w:val="auto"/>
                <w:sz w:val="20"/>
                <w:szCs w:val="20"/>
              </w:rPr>
            </w:pPr>
          </w:p>
        </w:tc>
        <w:tc>
          <w:tcPr>
            <w:tcW w:w="4548" w:type="dxa"/>
          </w:tcPr>
          <w:p w14:paraId="1258129E" w14:textId="77777777" w:rsidR="00757042" w:rsidRPr="00D71D9F" w:rsidRDefault="00757042" w:rsidP="00324F57">
            <w:pPr>
              <w:rPr>
                <w:rFonts w:ascii="Arial" w:hAnsi="Arial" w:cs="Arial"/>
                <w:sz w:val="20"/>
              </w:rPr>
            </w:pPr>
          </w:p>
        </w:tc>
        <w:tc>
          <w:tcPr>
            <w:tcW w:w="2406" w:type="dxa"/>
          </w:tcPr>
          <w:p w14:paraId="57CEF1C4" w14:textId="77777777" w:rsidR="00757042" w:rsidRPr="00D71D9F" w:rsidRDefault="00757042" w:rsidP="00324F57">
            <w:pPr>
              <w:rPr>
                <w:rFonts w:ascii="Arial" w:hAnsi="Arial" w:cs="Arial"/>
                <w:sz w:val="20"/>
              </w:rPr>
            </w:pPr>
          </w:p>
        </w:tc>
        <w:tc>
          <w:tcPr>
            <w:tcW w:w="3112" w:type="dxa"/>
          </w:tcPr>
          <w:p w14:paraId="391DD926" w14:textId="77777777" w:rsidR="00757042" w:rsidRPr="00D71D9F" w:rsidRDefault="00757042" w:rsidP="00324F57">
            <w:pPr>
              <w:rPr>
                <w:rFonts w:ascii="Arial" w:hAnsi="Arial" w:cs="Arial"/>
                <w:sz w:val="20"/>
              </w:rPr>
            </w:pPr>
          </w:p>
        </w:tc>
        <w:tc>
          <w:tcPr>
            <w:tcW w:w="2124" w:type="dxa"/>
          </w:tcPr>
          <w:p w14:paraId="492064B1" w14:textId="77777777" w:rsidR="00757042" w:rsidRPr="00D71D9F" w:rsidRDefault="00757042" w:rsidP="00324F57">
            <w:pPr>
              <w:rPr>
                <w:rFonts w:ascii="Arial" w:hAnsi="Arial" w:cs="Arial"/>
                <w:sz w:val="20"/>
              </w:rPr>
            </w:pPr>
          </w:p>
        </w:tc>
      </w:tr>
      <w:tr w:rsidR="00757042" w:rsidRPr="00D71D9F" w14:paraId="72DA5728" w14:textId="77777777" w:rsidTr="00757042">
        <w:trPr>
          <w:tblHeader/>
        </w:trPr>
        <w:tc>
          <w:tcPr>
            <w:tcW w:w="2087" w:type="dxa"/>
            <w:tcBorders>
              <w:bottom w:val="nil"/>
            </w:tcBorders>
            <w:shd w:val="clear" w:color="auto" w:fill="E2E5F3"/>
          </w:tcPr>
          <w:p w14:paraId="3E8F9585" w14:textId="77777777" w:rsidR="00757042" w:rsidRPr="00D71D9F" w:rsidRDefault="00757042" w:rsidP="00324F57">
            <w:pPr>
              <w:pStyle w:val="KeinAbsatzformat"/>
              <w:rPr>
                <w:rFonts w:ascii="Arial" w:hAnsi="Arial" w:cs="Arial"/>
                <w:color w:val="auto"/>
                <w:sz w:val="20"/>
                <w:szCs w:val="20"/>
              </w:rPr>
            </w:pPr>
          </w:p>
        </w:tc>
        <w:tc>
          <w:tcPr>
            <w:tcW w:w="4548" w:type="dxa"/>
          </w:tcPr>
          <w:p w14:paraId="2567F1D9" w14:textId="77777777" w:rsidR="00757042" w:rsidRPr="00D71D9F" w:rsidRDefault="00757042" w:rsidP="00324F57">
            <w:pPr>
              <w:rPr>
                <w:rFonts w:ascii="Arial" w:hAnsi="Arial" w:cs="Arial"/>
                <w:sz w:val="20"/>
              </w:rPr>
            </w:pPr>
          </w:p>
        </w:tc>
        <w:tc>
          <w:tcPr>
            <w:tcW w:w="2406" w:type="dxa"/>
          </w:tcPr>
          <w:p w14:paraId="1FB5E634" w14:textId="77777777" w:rsidR="00757042" w:rsidRPr="00D71D9F" w:rsidRDefault="00757042" w:rsidP="00324F57">
            <w:pPr>
              <w:rPr>
                <w:rFonts w:ascii="Arial" w:hAnsi="Arial" w:cs="Arial"/>
                <w:sz w:val="20"/>
              </w:rPr>
            </w:pPr>
          </w:p>
        </w:tc>
        <w:tc>
          <w:tcPr>
            <w:tcW w:w="3112" w:type="dxa"/>
          </w:tcPr>
          <w:p w14:paraId="204D2099" w14:textId="77777777" w:rsidR="00757042" w:rsidRPr="00D71D9F" w:rsidRDefault="00757042" w:rsidP="00324F57">
            <w:pPr>
              <w:rPr>
                <w:rFonts w:ascii="Arial" w:hAnsi="Arial" w:cs="Arial"/>
                <w:sz w:val="20"/>
              </w:rPr>
            </w:pPr>
          </w:p>
        </w:tc>
        <w:tc>
          <w:tcPr>
            <w:tcW w:w="2124" w:type="dxa"/>
          </w:tcPr>
          <w:p w14:paraId="49E860E7" w14:textId="77777777" w:rsidR="00757042" w:rsidRPr="00D71D9F" w:rsidRDefault="00757042" w:rsidP="00324F57">
            <w:pPr>
              <w:rPr>
                <w:rFonts w:ascii="Arial" w:hAnsi="Arial" w:cs="Arial"/>
                <w:sz w:val="20"/>
              </w:rPr>
            </w:pPr>
          </w:p>
        </w:tc>
      </w:tr>
      <w:tr w:rsidR="00757042" w:rsidRPr="00D71D9F" w14:paraId="2EDBC7A4" w14:textId="77777777" w:rsidTr="00757042">
        <w:trPr>
          <w:tblHeader/>
        </w:trPr>
        <w:tc>
          <w:tcPr>
            <w:tcW w:w="2087" w:type="dxa"/>
            <w:tcBorders>
              <w:top w:val="nil"/>
              <w:bottom w:val="nil"/>
            </w:tcBorders>
            <w:shd w:val="clear" w:color="auto" w:fill="E2E5F3"/>
          </w:tcPr>
          <w:p w14:paraId="3D4E802F" w14:textId="77777777" w:rsidR="00757042" w:rsidRPr="00D71D9F" w:rsidRDefault="00757042" w:rsidP="00324F57">
            <w:pPr>
              <w:pStyle w:val="KeinAbsatzformat"/>
              <w:rPr>
                <w:rStyle w:val="Blau"/>
                <w:rFonts w:ascii="Arial" w:hAnsi="Arial" w:cs="Arial"/>
                <w:color w:val="auto"/>
                <w:sz w:val="20"/>
                <w:szCs w:val="20"/>
              </w:rPr>
            </w:pPr>
          </w:p>
        </w:tc>
        <w:tc>
          <w:tcPr>
            <w:tcW w:w="4548" w:type="dxa"/>
          </w:tcPr>
          <w:p w14:paraId="07985F39" w14:textId="77777777" w:rsidR="00757042" w:rsidRPr="00D71D9F" w:rsidRDefault="00757042" w:rsidP="00324F57">
            <w:pPr>
              <w:rPr>
                <w:rFonts w:ascii="Arial" w:hAnsi="Arial" w:cs="Arial"/>
                <w:sz w:val="20"/>
              </w:rPr>
            </w:pPr>
          </w:p>
        </w:tc>
        <w:tc>
          <w:tcPr>
            <w:tcW w:w="2406" w:type="dxa"/>
          </w:tcPr>
          <w:p w14:paraId="7B89C081" w14:textId="77777777" w:rsidR="00757042" w:rsidRPr="00D71D9F" w:rsidRDefault="00757042" w:rsidP="00324F57">
            <w:pPr>
              <w:rPr>
                <w:rFonts w:ascii="Arial" w:hAnsi="Arial" w:cs="Arial"/>
                <w:sz w:val="20"/>
              </w:rPr>
            </w:pPr>
          </w:p>
        </w:tc>
        <w:tc>
          <w:tcPr>
            <w:tcW w:w="3112" w:type="dxa"/>
          </w:tcPr>
          <w:p w14:paraId="6EAB1AE8" w14:textId="77777777" w:rsidR="00757042" w:rsidRPr="00D71D9F" w:rsidRDefault="00757042" w:rsidP="00324F57">
            <w:pPr>
              <w:rPr>
                <w:rFonts w:ascii="Arial" w:hAnsi="Arial" w:cs="Arial"/>
                <w:sz w:val="20"/>
              </w:rPr>
            </w:pPr>
          </w:p>
        </w:tc>
        <w:tc>
          <w:tcPr>
            <w:tcW w:w="2124" w:type="dxa"/>
          </w:tcPr>
          <w:p w14:paraId="353434D6" w14:textId="77777777" w:rsidR="00757042" w:rsidRPr="00D71D9F" w:rsidRDefault="00757042" w:rsidP="00324F57">
            <w:pPr>
              <w:rPr>
                <w:rFonts w:ascii="Arial" w:hAnsi="Arial" w:cs="Arial"/>
                <w:sz w:val="20"/>
              </w:rPr>
            </w:pPr>
          </w:p>
        </w:tc>
      </w:tr>
      <w:tr w:rsidR="00757042" w:rsidRPr="00D71D9F" w14:paraId="75C4CD6C" w14:textId="77777777" w:rsidTr="00757042">
        <w:trPr>
          <w:tblHeader/>
        </w:trPr>
        <w:tc>
          <w:tcPr>
            <w:tcW w:w="2087" w:type="dxa"/>
            <w:tcBorders>
              <w:top w:val="nil"/>
              <w:bottom w:val="single" w:sz="4" w:space="0" w:color="auto"/>
            </w:tcBorders>
            <w:shd w:val="clear" w:color="auto" w:fill="E2E5F3"/>
          </w:tcPr>
          <w:p w14:paraId="4086A682" w14:textId="77777777" w:rsidR="00757042" w:rsidRPr="00D71D9F" w:rsidRDefault="00757042" w:rsidP="00324F57">
            <w:pPr>
              <w:pStyle w:val="KeinAbsatzformat"/>
              <w:rPr>
                <w:rStyle w:val="Blau"/>
                <w:rFonts w:ascii="Arial" w:hAnsi="Arial" w:cs="Arial"/>
                <w:color w:val="auto"/>
                <w:sz w:val="20"/>
                <w:szCs w:val="20"/>
              </w:rPr>
            </w:pPr>
          </w:p>
        </w:tc>
        <w:tc>
          <w:tcPr>
            <w:tcW w:w="4548" w:type="dxa"/>
          </w:tcPr>
          <w:p w14:paraId="08AEB175" w14:textId="77777777" w:rsidR="00757042" w:rsidRPr="00D71D9F" w:rsidRDefault="00757042" w:rsidP="00324F57">
            <w:pPr>
              <w:rPr>
                <w:rFonts w:ascii="Arial" w:hAnsi="Arial" w:cs="Arial"/>
                <w:sz w:val="20"/>
              </w:rPr>
            </w:pPr>
          </w:p>
        </w:tc>
        <w:tc>
          <w:tcPr>
            <w:tcW w:w="2406" w:type="dxa"/>
          </w:tcPr>
          <w:p w14:paraId="30DA7C05" w14:textId="77777777" w:rsidR="00757042" w:rsidRPr="00D71D9F" w:rsidRDefault="00757042" w:rsidP="00324F57">
            <w:pPr>
              <w:rPr>
                <w:rFonts w:ascii="Arial" w:hAnsi="Arial" w:cs="Arial"/>
                <w:sz w:val="20"/>
              </w:rPr>
            </w:pPr>
          </w:p>
        </w:tc>
        <w:tc>
          <w:tcPr>
            <w:tcW w:w="3112" w:type="dxa"/>
          </w:tcPr>
          <w:p w14:paraId="48D48D3B" w14:textId="77777777" w:rsidR="00757042" w:rsidRPr="00D71D9F" w:rsidRDefault="00757042" w:rsidP="00324F57">
            <w:pPr>
              <w:rPr>
                <w:rFonts w:ascii="Arial" w:hAnsi="Arial" w:cs="Arial"/>
                <w:sz w:val="20"/>
              </w:rPr>
            </w:pPr>
          </w:p>
        </w:tc>
        <w:tc>
          <w:tcPr>
            <w:tcW w:w="2124" w:type="dxa"/>
          </w:tcPr>
          <w:p w14:paraId="1D3AD9DE" w14:textId="77777777" w:rsidR="00757042" w:rsidRPr="00D71D9F" w:rsidRDefault="00757042" w:rsidP="00324F57">
            <w:pPr>
              <w:rPr>
                <w:rFonts w:ascii="Arial" w:hAnsi="Arial" w:cs="Arial"/>
                <w:sz w:val="20"/>
              </w:rPr>
            </w:pPr>
          </w:p>
        </w:tc>
      </w:tr>
      <w:tr w:rsidR="00757042" w:rsidRPr="00D71D9F" w14:paraId="7A76AA82" w14:textId="77777777" w:rsidTr="00757042">
        <w:trPr>
          <w:tblHeader/>
        </w:trPr>
        <w:tc>
          <w:tcPr>
            <w:tcW w:w="2087" w:type="dxa"/>
            <w:tcBorders>
              <w:bottom w:val="nil"/>
            </w:tcBorders>
            <w:shd w:val="clear" w:color="auto" w:fill="E2E5F3"/>
          </w:tcPr>
          <w:p w14:paraId="1A0995C8" w14:textId="77777777" w:rsidR="00757042" w:rsidRPr="00D71D9F" w:rsidRDefault="00757042" w:rsidP="00324F57">
            <w:pPr>
              <w:pStyle w:val="KeinAbsatzformat"/>
              <w:rPr>
                <w:rFonts w:ascii="Arial" w:hAnsi="Arial" w:cs="Arial"/>
                <w:color w:val="auto"/>
                <w:sz w:val="20"/>
                <w:szCs w:val="20"/>
              </w:rPr>
            </w:pPr>
          </w:p>
        </w:tc>
        <w:tc>
          <w:tcPr>
            <w:tcW w:w="4548" w:type="dxa"/>
          </w:tcPr>
          <w:p w14:paraId="7CC3E2B5" w14:textId="77777777" w:rsidR="00757042" w:rsidRPr="00D71D9F" w:rsidRDefault="00757042" w:rsidP="00324F57">
            <w:pPr>
              <w:rPr>
                <w:rFonts w:ascii="Arial" w:hAnsi="Arial" w:cs="Arial"/>
                <w:sz w:val="20"/>
              </w:rPr>
            </w:pPr>
          </w:p>
        </w:tc>
        <w:tc>
          <w:tcPr>
            <w:tcW w:w="2406" w:type="dxa"/>
          </w:tcPr>
          <w:p w14:paraId="01DD3DC8" w14:textId="77777777" w:rsidR="00757042" w:rsidRPr="00D71D9F" w:rsidRDefault="00757042" w:rsidP="00324F57">
            <w:pPr>
              <w:rPr>
                <w:rFonts w:ascii="Arial" w:hAnsi="Arial" w:cs="Arial"/>
                <w:sz w:val="20"/>
              </w:rPr>
            </w:pPr>
          </w:p>
        </w:tc>
        <w:tc>
          <w:tcPr>
            <w:tcW w:w="3112" w:type="dxa"/>
          </w:tcPr>
          <w:p w14:paraId="1F97D73B" w14:textId="77777777" w:rsidR="00757042" w:rsidRPr="00D71D9F" w:rsidRDefault="00757042" w:rsidP="00324F57">
            <w:pPr>
              <w:rPr>
                <w:rFonts w:ascii="Arial" w:hAnsi="Arial" w:cs="Arial"/>
                <w:sz w:val="20"/>
              </w:rPr>
            </w:pPr>
          </w:p>
        </w:tc>
        <w:tc>
          <w:tcPr>
            <w:tcW w:w="2124" w:type="dxa"/>
          </w:tcPr>
          <w:p w14:paraId="1F28C768" w14:textId="77777777" w:rsidR="00757042" w:rsidRPr="00D71D9F" w:rsidRDefault="00757042" w:rsidP="00324F57">
            <w:pPr>
              <w:rPr>
                <w:rFonts w:ascii="Arial" w:hAnsi="Arial" w:cs="Arial"/>
                <w:sz w:val="20"/>
              </w:rPr>
            </w:pPr>
          </w:p>
        </w:tc>
      </w:tr>
      <w:tr w:rsidR="00757042" w:rsidRPr="00D71D9F" w14:paraId="69DDC7CD" w14:textId="77777777" w:rsidTr="00757042">
        <w:trPr>
          <w:tblHeader/>
        </w:trPr>
        <w:tc>
          <w:tcPr>
            <w:tcW w:w="2087" w:type="dxa"/>
            <w:tcBorders>
              <w:top w:val="nil"/>
              <w:bottom w:val="nil"/>
            </w:tcBorders>
            <w:shd w:val="clear" w:color="auto" w:fill="E2E5F3"/>
          </w:tcPr>
          <w:p w14:paraId="3578333D" w14:textId="77777777" w:rsidR="00757042" w:rsidRPr="00D71D9F" w:rsidRDefault="00757042" w:rsidP="00324F57">
            <w:pPr>
              <w:pStyle w:val="KeinAbsatzformat"/>
              <w:rPr>
                <w:rStyle w:val="Blau"/>
                <w:rFonts w:ascii="Arial" w:hAnsi="Arial" w:cs="Arial"/>
                <w:color w:val="auto"/>
                <w:sz w:val="20"/>
                <w:szCs w:val="20"/>
              </w:rPr>
            </w:pPr>
          </w:p>
        </w:tc>
        <w:tc>
          <w:tcPr>
            <w:tcW w:w="4548" w:type="dxa"/>
          </w:tcPr>
          <w:p w14:paraId="5F52884B" w14:textId="77777777" w:rsidR="00757042" w:rsidRPr="00D71D9F" w:rsidRDefault="00757042" w:rsidP="00324F57">
            <w:pPr>
              <w:rPr>
                <w:rFonts w:ascii="Arial" w:hAnsi="Arial" w:cs="Arial"/>
                <w:sz w:val="20"/>
              </w:rPr>
            </w:pPr>
          </w:p>
        </w:tc>
        <w:tc>
          <w:tcPr>
            <w:tcW w:w="2406" w:type="dxa"/>
          </w:tcPr>
          <w:p w14:paraId="7C439CFA" w14:textId="77777777" w:rsidR="00757042" w:rsidRPr="00D71D9F" w:rsidRDefault="00757042" w:rsidP="00324F57">
            <w:pPr>
              <w:rPr>
                <w:rFonts w:ascii="Arial" w:hAnsi="Arial" w:cs="Arial"/>
                <w:sz w:val="20"/>
              </w:rPr>
            </w:pPr>
          </w:p>
        </w:tc>
        <w:tc>
          <w:tcPr>
            <w:tcW w:w="3112" w:type="dxa"/>
          </w:tcPr>
          <w:p w14:paraId="48EA2D10" w14:textId="77777777" w:rsidR="00757042" w:rsidRPr="00D71D9F" w:rsidRDefault="00757042" w:rsidP="00324F57">
            <w:pPr>
              <w:rPr>
                <w:rFonts w:ascii="Arial" w:hAnsi="Arial" w:cs="Arial"/>
                <w:sz w:val="20"/>
              </w:rPr>
            </w:pPr>
          </w:p>
        </w:tc>
        <w:tc>
          <w:tcPr>
            <w:tcW w:w="2124" w:type="dxa"/>
          </w:tcPr>
          <w:p w14:paraId="5ACF9D98" w14:textId="77777777" w:rsidR="00757042" w:rsidRPr="00D71D9F" w:rsidRDefault="00757042" w:rsidP="00324F57">
            <w:pPr>
              <w:rPr>
                <w:rFonts w:ascii="Arial" w:hAnsi="Arial" w:cs="Arial"/>
                <w:sz w:val="20"/>
              </w:rPr>
            </w:pPr>
          </w:p>
        </w:tc>
      </w:tr>
      <w:tr w:rsidR="00757042" w:rsidRPr="00D71D9F" w14:paraId="5036716F" w14:textId="77777777" w:rsidTr="00757042">
        <w:trPr>
          <w:tblHeader/>
        </w:trPr>
        <w:tc>
          <w:tcPr>
            <w:tcW w:w="2087" w:type="dxa"/>
            <w:tcBorders>
              <w:top w:val="nil"/>
              <w:bottom w:val="single" w:sz="4" w:space="0" w:color="auto"/>
            </w:tcBorders>
            <w:shd w:val="clear" w:color="auto" w:fill="E2E5F3"/>
          </w:tcPr>
          <w:p w14:paraId="7C46FFC6" w14:textId="77777777" w:rsidR="00757042" w:rsidRPr="00D71D9F" w:rsidRDefault="00757042" w:rsidP="00324F57">
            <w:pPr>
              <w:pStyle w:val="KeinAbsatzformat"/>
              <w:rPr>
                <w:rStyle w:val="Blau"/>
                <w:rFonts w:ascii="Arial" w:hAnsi="Arial" w:cs="Arial"/>
                <w:color w:val="auto"/>
                <w:sz w:val="20"/>
                <w:szCs w:val="20"/>
              </w:rPr>
            </w:pPr>
          </w:p>
        </w:tc>
        <w:tc>
          <w:tcPr>
            <w:tcW w:w="4548" w:type="dxa"/>
          </w:tcPr>
          <w:p w14:paraId="4ACF5C3E" w14:textId="77777777" w:rsidR="00757042" w:rsidRPr="00D71D9F" w:rsidRDefault="00757042" w:rsidP="00324F57">
            <w:pPr>
              <w:rPr>
                <w:rFonts w:ascii="Arial" w:hAnsi="Arial" w:cs="Arial"/>
                <w:sz w:val="20"/>
              </w:rPr>
            </w:pPr>
          </w:p>
        </w:tc>
        <w:tc>
          <w:tcPr>
            <w:tcW w:w="2406" w:type="dxa"/>
          </w:tcPr>
          <w:p w14:paraId="1012A68B" w14:textId="77777777" w:rsidR="00757042" w:rsidRPr="00D71D9F" w:rsidRDefault="00757042" w:rsidP="00324F57">
            <w:pPr>
              <w:rPr>
                <w:rFonts w:ascii="Arial" w:hAnsi="Arial" w:cs="Arial"/>
                <w:sz w:val="20"/>
              </w:rPr>
            </w:pPr>
          </w:p>
        </w:tc>
        <w:tc>
          <w:tcPr>
            <w:tcW w:w="3112" w:type="dxa"/>
          </w:tcPr>
          <w:p w14:paraId="368BEB2D" w14:textId="77777777" w:rsidR="00757042" w:rsidRPr="00D71D9F" w:rsidRDefault="00757042" w:rsidP="00324F57">
            <w:pPr>
              <w:rPr>
                <w:rFonts w:ascii="Arial" w:hAnsi="Arial" w:cs="Arial"/>
                <w:sz w:val="20"/>
              </w:rPr>
            </w:pPr>
          </w:p>
        </w:tc>
        <w:tc>
          <w:tcPr>
            <w:tcW w:w="2124" w:type="dxa"/>
          </w:tcPr>
          <w:p w14:paraId="30C9FE88" w14:textId="77777777" w:rsidR="00757042" w:rsidRPr="00D71D9F" w:rsidRDefault="00757042" w:rsidP="00324F57">
            <w:pPr>
              <w:rPr>
                <w:rFonts w:ascii="Arial" w:hAnsi="Arial" w:cs="Arial"/>
                <w:sz w:val="20"/>
              </w:rPr>
            </w:pPr>
          </w:p>
        </w:tc>
      </w:tr>
    </w:tbl>
    <w:p w14:paraId="7350E6EC" w14:textId="77777777" w:rsidR="00757042" w:rsidRDefault="00757042" w:rsidP="00757042">
      <w:pPr>
        <w:rPr>
          <w:rFonts w:ascii="Arial" w:hAnsi="Arial" w:cs="Arial"/>
          <w:sz w:val="20"/>
        </w:rPr>
      </w:pPr>
    </w:p>
    <w:p w14:paraId="0598C252" w14:textId="77F6A91F" w:rsidR="00757042" w:rsidRPr="00757042" w:rsidRDefault="00757042" w:rsidP="00757042">
      <w:pPr>
        <w:rPr>
          <w:rFonts w:asciiTheme="minorHAnsi" w:hAnsiTheme="minorHAnsi" w:cs="Arial"/>
          <w:color w:val="788CC5"/>
          <w:sz w:val="20"/>
        </w:rPr>
      </w:pPr>
      <w:r w:rsidRPr="00757042">
        <w:rPr>
          <w:rFonts w:asciiTheme="minorHAnsi" w:hAnsiTheme="minorHAnsi" w:cs="Arial"/>
          <w:b/>
          <w:color w:val="788CC5"/>
          <w:sz w:val="20"/>
        </w:rPr>
        <w:t>Zur Anwendung in Word: Zeilen</w:t>
      </w:r>
    </w:p>
    <w:p w14:paraId="50637A7D" w14:textId="77777777" w:rsidR="00757042" w:rsidRPr="00757042" w:rsidRDefault="00757042" w:rsidP="00757042">
      <w:pPr>
        <w:ind w:left="708"/>
        <w:rPr>
          <w:rFonts w:asciiTheme="minorHAnsi" w:hAnsiTheme="minorHAnsi" w:cs="Arial"/>
          <w:color w:val="788CC5"/>
          <w:sz w:val="20"/>
        </w:rPr>
      </w:pPr>
      <w:r w:rsidRPr="00757042">
        <w:rPr>
          <w:rFonts w:asciiTheme="minorHAnsi" w:hAnsiTheme="minorHAnsi" w:cs="Arial"/>
          <w:color w:val="788CC5"/>
          <w:sz w:val="20"/>
        </w:rPr>
        <w:t>Die im Formular angebotenen Zeilen sind beliebig erweiterbar oder bei Nichtverwendung streichbar. (Markieren, Tabellentool wählen, dann Layout wählen und mit Löschen oder Hinzufügen verändern). Vermutlich braucht es bei der Eröffnung weniger und beim Hauptteil (der Entfaltung/Lernarrangement) mehr Zeilen.</w:t>
      </w:r>
    </w:p>
    <w:p w14:paraId="135EEED0" w14:textId="77777777" w:rsidR="00757042" w:rsidRPr="00757042" w:rsidRDefault="00757042" w:rsidP="00757042">
      <w:pPr>
        <w:ind w:left="708"/>
        <w:rPr>
          <w:rFonts w:asciiTheme="minorHAnsi" w:hAnsiTheme="minorHAnsi" w:cs="Arial"/>
          <w:color w:val="788CC5"/>
          <w:sz w:val="20"/>
        </w:rPr>
      </w:pPr>
      <w:r w:rsidRPr="00757042">
        <w:rPr>
          <w:rFonts w:asciiTheme="minorHAnsi" w:hAnsiTheme="minorHAnsi" w:cs="Arial"/>
          <w:b/>
          <w:color w:val="788CC5"/>
          <w:sz w:val="20"/>
        </w:rPr>
        <w:t>Spalten</w:t>
      </w:r>
    </w:p>
    <w:p w14:paraId="3BFC4AD9" w14:textId="77777777" w:rsidR="00757042" w:rsidRPr="00757042" w:rsidRDefault="00757042" w:rsidP="00757042">
      <w:pPr>
        <w:ind w:left="708"/>
        <w:rPr>
          <w:rFonts w:asciiTheme="minorHAnsi" w:hAnsiTheme="minorHAnsi" w:cs="Arial"/>
          <w:color w:val="788CC5"/>
          <w:sz w:val="20"/>
        </w:rPr>
      </w:pPr>
      <w:r w:rsidRPr="00757042">
        <w:rPr>
          <w:rFonts w:asciiTheme="minorHAnsi" w:hAnsiTheme="minorHAnsi" w:cs="Arial"/>
          <w:color w:val="788CC5"/>
          <w:sz w:val="20"/>
        </w:rPr>
        <w:t>Die Spaltenbreite ist ebenfalls veränderbar. Es könnte ja sein, dass dir die erste blaue Spalte (Prozessschritte) oder die letzte Spalte (Materialien) zu breit ist. (Maustaste über die Spaltenlinie halten, warten bis sich der Cursor verändert, dann linke Maustaste drücken und gedrückt nach links oder rechts verschieben).</w:t>
      </w:r>
    </w:p>
    <w:p w14:paraId="58D043E4" w14:textId="77777777" w:rsidR="00757042" w:rsidRDefault="00757042" w:rsidP="00757042">
      <w:pPr>
        <w:rPr>
          <w:rFonts w:ascii="Arial" w:hAnsi="Arial" w:cs="Arial"/>
          <w:sz w:val="20"/>
        </w:rPr>
      </w:pPr>
    </w:p>
    <w:p w14:paraId="48B5D838" w14:textId="77777777" w:rsidR="00757042" w:rsidRPr="00757042" w:rsidRDefault="00757042" w:rsidP="00757042">
      <w:pPr>
        <w:rPr>
          <w:lang w:eastAsia="en-US"/>
        </w:rPr>
      </w:pPr>
    </w:p>
    <w:p w14:paraId="52884470" w14:textId="1845ED2E" w:rsidR="008E298A" w:rsidRDefault="008E298A" w:rsidP="008E298A">
      <w:pPr>
        <w:pStyle w:val="berschrift2"/>
      </w:pPr>
      <w:bookmarkStart w:id="14" w:name="_Grobplanung_entwickeln"/>
      <w:bookmarkEnd w:id="14"/>
      <w:r>
        <w:rPr>
          <w:color w:val="548DD4"/>
        </w:rPr>
        <w:t>6.2</w:t>
      </w:r>
      <w:r w:rsidRPr="00935E40">
        <w:t xml:space="preserve"> </w:t>
      </w:r>
      <w:r>
        <w:t>Überprüfen des Lernwegs</w:t>
      </w:r>
    </w:p>
    <w:p w14:paraId="468AFF63" w14:textId="77777777" w:rsidR="00F7129B" w:rsidRDefault="00F7129B" w:rsidP="00F7129B">
      <w:pPr>
        <w:pStyle w:val="berschrift3"/>
      </w:pPr>
      <w:r w:rsidRPr="008341AD">
        <w:t>Überprüfen des Lernwegs</w:t>
      </w:r>
    </w:p>
    <w:p w14:paraId="5D7442FE" w14:textId="77777777" w:rsidR="00140C52" w:rsidRDefault="00140C52" w:rsidP="00140C52">
      <w:pPr>
        <w:pStyle w:val="Frage"/>
      </w:pPr>
      <w:r>
        <w:t xml:space="preserve">Sind die </w:t>
      </w:r>
      <w:proofErr w:type="spellStart"/>
      <w:r>
        <w:t>Tn</w:t>
      </w:r>
      <w:proofErr w:type="spellEnd"/>
      <w:r>
        <w:t xml:space="preserve"> in einen lebendigen, dialogischen Prozess mit dem Thema gekommen? </w:t>
      </w:r>
    </w:p>
    <w:p w14:paraId="503AF5CB" w14:textId="77777777" w:rsidR="00140C52" w:rsidRDefault="00140C52" w:rsidP="00140C52">
      <w:pPr>
        <w:pStyle w:val="Frage"/>
      </w:pPr>
      <w:r>
        <w:t>Habe ich die Anlage für existenzielle, theologische Herausforderungen und Auseinandersetzungen geschaffen?</w:t>
      </w:r>
    </w:p>
    <w:p w14:paraId="00F45FB1" w14:textId="77777777" w:rsidR="00140C52" w:rsidRDefault="00140C52" w:rsidP="00140C52">
      <w:pPr>
        <w:pStyle w:val="Frage"/>
      </w:pPr>
      <w:r>
        <w:t xml:space="preserve">Zielt(e) mein Unterricht auf das eigene Handeln der </w:t>
      </w:r>
      <w:proofErr w:type="spellStart"/>
      <w:r>
        <w:t>Tn</w:t>
      </w:r>
      <w:proofErr w:type="spellEnd"/>
      <w:r>
        <w:t xml:space="preserve"> und auf die Übernahme von Verantwortung ab?</w:t>
      </w:r>
    </w:p>
    <w:p w14:paraId="3A07AED7" w14:textId="77777777" w:rsidR="00140C52" w:rsidRDefault="00140C52" w:rsidP="00140C52">
      <w:pPr>
        <w:pStyle w:val="Frage"/>
      </w:pPr>
      <w:r>
        <w:t>Ist der Lernweg methodisch vielfältig? Spricht er Herz, Kopf und Hand an?</w:t>
      </w:r>
    </w:p>
    <w:p w14:paraId="53CB4805" w14:textId="4FDAF32C" w:rsidR="00F7129B" w:rsidRDefault="00140C52" w:rsidP="00140C52">
      <w:pPr>
        <w:pStyle w:val="Frage"/>
      </w:pPr>
      <w:r>
        <w:t>Entspricht die Unterrichtseinheit/die Unterrichtsreihe dem Auftrag des KUW-Konzepts</w:t>
      </w:r>
      <w:r w:rsidR="008E298A">
        <w:t xml:space="preserve"> der Kirchgemeinde und der Wegleitung von </w:t>
      </w:r>
      <w:proofErr w:type="spellStart"/>
      <w:r w:rsidR="008E298A">
        <w:t>RefBejuso</w:t>
      </w:r>
      <w:proofErr w:type="spellEnd"/>
      <w:r>
        <w:t>?</w:t>
      </w:r>
    </w:p>
    <w:p w14:paraId="5E3E9C9F" w14:textId="584C16A9" w:rsidR="008E298A" w:rsidRDefault="008E298A" w:rsidP="00140C52">
      <w:pPr>
        <w:pStyle w:val="Frage"/>
      </w:pPr>
      <w:r>
        <w:t xml:space="preserve">Wie bette ich die Einheit/Reihe so ins Konzept ein, damit sich für die </w:t>
      </w:r>
      <w:proofErr w:type="spellStart"/>
      <w:r>
        <w:t>Tn</w:t>
      </w:r>
      <w:proofErr w:type="spellEnd"/>
      <w:r>
        <w:t xml:space="preserve"> ein möglichst sinnvoller religiöser Lernprozess ergibt?</w:t>
      </w:r>
    </w:p>
    <w:p w14:paraId="3896CBEC" w14:textId="77777777" w:rsidR="00F7129B" w:rsidRDefault="00F7129B" w:rsidP="00F7129B"/>
    <w:p w14:paraId="0C19E9FD" w14:textId="77777777" w:rsidR="00F7129B" w:rsidRPr="00F7129B" w:rsidRDefault="00F7129B" w:rsidP="00F7129B">
      <w:pPr>
        <w:sectPr w:rsidR="00F7129B" w:rsidRPr="00F7129B" w:rsidSect="005A6E70">
          <w:pgSz w:w="16840" w:h="11900" w:orient="landscape" w:code="9"/>
          <w:pgMar w:top="1702" w:right="1418" w:bottom="1418" w:left="1418" w:header="510" w:footer="567" w:gutter="0"/>
          <w:cols w:space="708"/>
          <w:titlePg/>
        </w:sectPr>
      </w:pPr>
    </w:p>
    <w:p w14:paraId="59324CCD" w14:textId="77777777" w:rsidR="00BD235F" w:rsidRDefault="00BD235F" w:rsidP="00BD235F">
      <w:pPr>
        <w:pStyle w:val="berschrift1"/>
      </w:pPr>
      <w:bookmarkStart w:id="15" w:name="_Kapitel_7:_Lektionen"/>
      <w:bookmarkEnd w:id="15"/>
      <w:r w:rsidRPr="00D976F6">
        <w:rPr>
          <w:color w:val="548DD4"/>
        </w:rPr>
        <w:lastRenderedPageBreak/>
        <w:t>Kapitel 7</w:t>
      </w:r>
      <w:r w:rsidRPr="00611508">
        <w:t>: Lektionen planen</w:t>
      </w:r>
    </w:p>
    <w:p w14:paraId="7C46464F" w14:textId="10EEEC74" w:rsidR="008E298A" w:rsidRDefault="008E298A" w:rsidP="008E298A">
      <w:pPr>
        <w:pStyle w:val="berschrift2"/>
      </w:pPr>
      <w:r>
        <w:rPr>
          <w:color w:val="548DD4"/>
        </w:rPr>
        <w:t>7.1</w:t>
      </w:r>
      <w:r w:rsidRPr="00935E40">
        <w:t xml:space="preserve"> </w:t>
      </w:r>
      <w:r w:rsidRPr="00D6141F">
        <w:t>Aufbau einer Unterrichts</w:t>
      </w:r>
      <w:r>
        <w:t>einheit – Fein</w:t>
      </w:r>
      <w:r w:rsidRPr="00D71001">
        <w:t>planung</w:t>
      </w:r>
    </w:p>
    <w:tbl>
      <w:tblPr>
        <w:tblW w:w="14601"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6946"/>
        <w:gridCol w:w="284"/>
        <w:gridCol w:w="7371"/>
      </w:tblGrid>
      <w:tr w:rsidR="00BD235F" w14:paraId="0A4746D1" w14:textId="77777777" w:rsidTr="000D0BFD">
        <w:trPr>
          <w:trHeight w:hRule="exact" w:val="397"/>
        </w:trPr>
        <w:tc>
          <w:tcPr>
            <w:tcW w:w="6946" w:type="dxa"/>
            <w:tcBorders>
              <w:bottom w:val="nil"/>
            </w:tcBorders>
            <w:shd w:val="clear" w:color="auto" w:fill="auto"/>
          </w:tcPr>
          <w:p w14:paraId="79B92FA8" w14:textId="38F1DE48" w:rsidR="00BD235F" w:rsidRPr="000D0BFD" w:rsidRDefault="00BD235F" w:rsidP="000D0BFD">
            <w:pPr>
              <w:rPr>
                <w:rFonts w:ascii="Arial" w:hAnsi="Arial" w:cs="Arial"/>
                <w:b/>
                <w:sz w:val="30"/>
                <w:szCs w:val="30"/>
              </w:rPr>
            </w:pPr>
          </w:p>
        </w:tc>
        <w:tc>
          <w:tcPr>
            <w:tcW w:w="284" w:type="dxa"/>
            <w:tcBorders>
              <w:top w:val="nil"/>
              <w:bottom w:val="nil"/>
            </w:tcBorders>
            <w:shd w:val="clear" w:color="auto" w:fill="auto"/>
          </w:tcPr>
          <w:p w14:paraId="50664268" w14:textId="77777777" w:rsidR="00BD235F" w:rsidRPr="000D0BFD" w:rsidRDefault="00BD235F" w:rsidP="000D0BFD">
            <w:pPr>
              <w:rPr>
                <w:rFonts w:ascii="Arial" w:hAnsi="Arial" w:cs="Arial"/>
              </w:rPr>
            </w:pPr>
          </w:p>
        </w:tc>
        <w:tc>
          <w:tcPr>
            <w:tcW w:w="7371" w:type="dxa"/>
            <w:tcBorders>
              <w:bottom w:val="nil"/>
            </w:tcBorders>
            <w:shd w:val="clear" w:color="auto" w:fill="auto"/>
          </w:tcPr>
          <w:p w14:paraId="7E0E6BB7" w14:textId="77777777" w:rsidR="00BD235F" w:rsidRPr="000D0BFD" w:rsidRDefault="00BD235F" w:rsidP="000D0BFD">
            <w:pPr>
              <w:rPr>
                <w:rFonts w:ascii="Arial" w:hAnsi="Arial" w:cs="Arial"/>
                <w:b/>
                <w:sz w:val="30"/>
                <w:szCs w:val="30"/>
              </w:rPr>
            </w:pPr>
            <w:r w:rsidRPr="000D0BFD">
              <w:rPr>
                <w:rFonts w:ascii="Arial" w:hAnsi="Arial" w:cs="Arial"/>
                <w:b/>
                <w:sz w:val="30"/>
                <w:szCs w:val="30"/>
              </w:rPr>
              <w:t>Auswertung</w:t>
            </w:r>
          </w:p>
        </w:tc>
      </w:tr>
      <w:tr w:rsidR="00BD235F" w14:paraId="24BDEF7D" w14:textId="77777777" w:rsidTr="000D0BFD">
        <w:trPr>
          <w:trHeight w:val="20"/>
        </w:trPr>
        <w:tc>
          <w:tcPr>
            <w:tcW w:w="6946" w:type="dxa"/>
            <w:tcBorders>
              <w:top w:val="nil"/>
            </w:tcBorders>
            <w:shd w:val="clear" w:color="auto" w:fill="auto"/>
            <w:tcMar>
              <w:top w:w="57" w:type="dxa"/>
            </w:tcMar>
          </w:tcPr>
          <w:p w14:paraId="6B7472CD" w14:textId="77777777" w:rsidR="00BD235F" w:rsidRPr="000D0BFD" w:rsidRDefault="00BD235F" w:rsidP="000D0BFD">
            <w:pPr>
              <w:rPr>
                <w:rFonts w:ascii="Arial" w:hAnsi="Arial" w:cs="Arial"/>
              </w:rPr>
            </w:pPr>
            <w:r w:rsidRPr="000D0BFD">
              <w:rPr>
                <w:rFonts w:ascii="Arial" w:hAnsi="Arial" w:cs="Arial"/>
                <w:color w:val="788CC5"/>
              </w:rPr>
              <w:t xml:space="preserve">Thema: </w:t>
            </w:r>
            <w:r w:rsidRPr="000D0BFD">
              <w:rPr>
                <w:rFonts w:ascii="Arial" w:hAnsi="Arial" w:cs="Arial"/>
                <w:color w:val="000000"/>
              </w:rPr>
              <w:t>Text</w:t>
            </w:r>
          </w:p>
        </w:tc>
        <w:tc>
          <w:tcPr>
            <w:tcW w:w="284" w:type="dxa"/>
            <w:tcBorders>
              <w:top w:val="nil"/>
              <w:bottom w:val="nil"/>
            </w:tcBorders>
            <w:shd w:val="clear" w:color="auto" w:fill="auto"/>
            <w:tcMar>
              <w:top w:w="57" w:type="dxa"/>
            </w:tcMar>
          </w:tcPr>
          <w:p w14:paraId="6D65091F" w14:textId="77777777" w:rsidR="00BD235F" w:rsidRPr="000D0BFD" w:rsidRDefault="00BD235F" w:rsidP="000D0BFD">
            <w:pPr>
              <w:rPr>
                <w:rFonts w:ascii="Arial" w:hAnsi="Arial" w:cs="Arial"/>
              </w:rPr>
            </w:pPr>
          </w:p>
        </w:tc>
        <w:tc>
          <w:tcPr>
            <w:tcW w:w="7371" w:type="dxa"/>
            <w:vMerge w:val="restart"/>
            <w:tcBorders>
              <w:top w:val="nil"/>
            </w:tcBorders>
            <w:shd w:val="clear" w:color="auto" w:fill="auto"/>
            <w:tcMar>
              <w:top w:w="57" w:type="dxa"/>
            </w:tcMar>
          </w:tcPr>
          <w:p w14:paraId="581BE4C5" w14:textId="77777777" w:rsidR="00BD235F" w:rsidRPr="000D0BFD" w:rsidRDefault="00BD235F" w:rsidP="000D0BFD">
            <w:pPr>
              <w:rPr>
                <w:rFonts w:ascii="Arial" w:hAnsi="Arial" w:cs="Arial"/>
              </w:rPr>
            </w:pPr>
            <w:r w:rsidRPr="000D0BFD">
              <w:rPr>
                <w:rFonts w:ascii="Arial" w:hAnsi="Arial" w:cs="Arial"/>
                <w:color w:val="000000"/>
              </w:rPr>
              <w:t>Text</w:t>
            </w:r>
          </w:p>
          <w:p w14:paraId="412432CE" w14:textId="77777777" w:rsidR="00BD235F" w:rsidRPr="000D0BFD" w:rsidRDefault="00BD235F" w:rsidP="000D0BFD">
            <w:pPr>
              <w:rPr>
                <w:rFonts w:ascii="Arial" w:hAnsi="Arial" w:cs="Arial"/>
              </w:rPr>
            </w:pPr>
          </w:p>
        </w:tc>
      </w:tr>
      <w:tr w:rsidR="00BD235F" w14:paraId="571DD509" w14:textId="77777777" w:rsidTr="000D0BFD">
        <w:trPr>
          <w:trHeight w:val="20"/>
        </w:trPr>
        <w:tc>
          <w:tcPr>
            <w:tcW w:w="6946" w:type="dxa"/>
            <w:shd w:val="clear" w:color="auto" w:fill="auto"/>
            <w:tcMar>
              <w:top w:w="57" w:type="dxa"/>
            </w:tcMar>
          </w:tcPr>
          <w:p w14:paraId="25996268" w14:textId="77777777" w:rsidR="00BD235F" w:rsidRPr="000D0BFD" w:rsidRDefault="00BD235F" w:rsidP="000D0BFD">
            <w:pPr>
              <w:rPr>
                <w:rFonts w:ascii="Arial" w:hAnsi="Arial" w:cs="Arial"/>
              </w:rPr>
            </w:pPr>
            <w:r w:rsidRPr="000D0BFD">
              <w:rPr>
                <w:rFonts w:ascii="Arial" w:hAnsi="Arial" w:cs="Arial"/>
                <w:color w:val="788CC5"/>
              </w:rPr>
              <w:t xml:space="preserve">Klasse/Gruppe: </w:t>
            </w:r>
            <w:r w:rsidRPr="000D0BFD">
              <w:rPr>
                <w:rFonts w:ascii="Arial" w:hAnsi="Arial" w:cs="Arial"/>
                <w:color w:val="000000"/>
              </w:rPr>
              <w:t>Text</w:t>
            </w:r>
          </w:p>
        </w:tc>
        <w:tc>
          <w:tcPr>
            <w:tcW w:w="284" w:type="dxa"/>
            <w:vMerge w:val="restart"/>
            <w:tcBorders>
              <w:top w:val="nil"/>
              <w:bottom w:val="nil"/>
            </w:tcBorders>
            <w:shd w:val="clear" w:color="auto" w:fill="auto"/>
            <w:tcMar>
              <w:top w:w="57" w:type="dxa"/>
            </w:tcMar>
          </w:tcPr>
          <w:p w14:paraId="0860FB03" w14:textId="77777777" w:rsidR="00BD235F" w:rsidRPr="000D0BFD" w:rsidRDefault="00BD235F" w:rsidP="000D0BFD">
            <w:pPr>
              <w:rPr>
                <w:rFonts w:ascii="Arial" w:hAnsi="Arial" w:cs="Arial"/>
              </w:rPr>
            </w:pPr>
          </w:p>
        </w:tc>
        <w:tc>
          <w:tcPr>
            <w:tcW w:w="7371" w:type="dxa"/>
            <w:vMerge/>
            <w:shd w:val="clear" w:color="auto" w:fill="auto"/>
            <w:tcMar>
              <w:top w:w="57" w:type="dxa"/>
            </w:tcMar>
          </w:tcPr>
          <w:p w14:paraId="0B8A63A8" w14:textId="77777777" w:rsidR="00BD235F" w:rsidRPr="000D0BFD" w:rsidRDefault="00BD235F" w:rsidP="000D0BFD">
            <w:pPr>
              <w:rPr>
                <w:rFonts w:ascii="Arial" w:hAnsi="Arial" w:cs="Arial"/>
              </w:rPr>
            </w:pPr>
          </w:p>
        </w:tc>
      </w:tr>
      <w:tr w:rsidR="00BD235F" w14:paraId="47EACAA7" w14:textId="77777777" w:rsidTr="000D0BFD">
        <w:trPr>
          <w:trHeight w:val="20"/>
        </w:trPr>
        <w:tc>
          <w:tcPr>
            <w:tcW w:w="6946" w:type="dxa"/>
            <w:shd w:val="clear" w:color="auto" w:fill="auto"/>
            <w:tcMar>
              <w:top w:w="57" w:type="dxa"/>
            </w:tcMar>
          </w:tcPr>
          <w:p w14:paraId="2E828C2B" w14:textId="77777777" w:rsidR="00BD235F" w:rsidRPr="000D0BFD" w:rsidRDefault="00BD235F" w:rsidP="000D0BFD">
            <w:pPr>
              <w:rPr>
                <w:rFonts w:ascii="Arial" w:hAnsi="Arial" w:cs="Arial"/>
                <w:color w:val="788CC5"/>
              </w:rPr>
            </w:pPr>
            <w:r w:rsidRPr="000D0BFD">
              <w:rPr>
                <w:rFonts w:ascii="Arial" w:hAnsi="Arial" w:cs="Arial"/>
                <w:color w:val="788CC5"/>
              </w:rPr>
              <w:t xml:space="preserve">Ort: </w:t>
            </w:r>
            <w:r w:rsidRPr="000D0BFD">
              <w:rPr>
                <w:rFonts w:ascii="Arial" w:hAnsi="Arial" w:cs="Arial"/>
                <w:color w:val="000000"/>
              </w:rPr>
              <w:t>Text</w:t>
            </w:r>
          </w:p>
        </w:tc>
        <w:tc>
          <w:tcPr>
            <w:tcW w:w="284" w:type="dxa"/>
            <w:vMerge/>
            <w:tcBorders>
              <w:top w:val="nil"/>
              <w:bottom w:val="nil"/>
            </w:tcBorders>
            <w:shd w:val="clear" w:color="auto" w:fill="auto"/>
            <w:tcMar>
              <w:top w:w="57" w:type="dxa"/>
            </w:tcMar>
          </w:tcPr>
          <w:p w14:paraId="6148158D" w14:textId="77777777" w:rsidR="00BD235F" w:rsidRPr="000D0BFD" w:rsidRDefault="00BD235F" w:rsidP="000D0BFD">
            <w:pPr>
              <w:rPr>
                <w:rFonts w:ascii="Arial" w:hAnsi="Arial" w:cs="Arial"/>
              </w:rPr>
            </w:pPr>
          </w:p>
        </w:tc>
        <w:tc>
          <w:tcPr>
            <w:tcW w:w="7371" w:type="dxa"/>
            <w:vMerge/>
            <w:shd w:val="clear" w:color="auto" w:fill="auto"/>
            <w:tcMar>
              <w:top w:w="57" w:type="dxa"/>
            </w:tcMar>
          </w:tcPr>
          <w:p w14:paraId="256FAA73" w14:textId="77777777" w:rsidR="00BD235F" w:rsidRPr="000D0BFD" w:rsidRDefault="00BD235F" w:rsidP="000D0BFD">
            <w:pPr>
              <w:rPr>
                <w:rFonts w:ascii="Arial" w:hAnsi="Arial" w:cs="Arial"/>
              </w:rPr>
            </w:pPr>
          </w:p>
        </w:tc>
      </w:tr>
      <w:tr w:rsidR="00BD235F" w14:paraId="6BDD5DDA" w14:textId="77777777" w:rsidTr="000D0BFD">
        <w:trPr>
          <w:trHeight w:val="20"/>
        </w:trPr>
        <w:tc>
          <w:tcPr>
            <w:tcW w:w="6946" w:type="dxa"/>
            <w:shd w:val="clear" w:color="auto" w:fill="auto"/>
            <w:tcMar>
              <w:top w:w="57" w:type="dxa"/>
            </w:tcMar>
          </w:tcPr>
          <w:p w14:paraId="156D5072" w14:textId="77777777" w:rsidR="00BD235F" w:rsidRPr="000D0BFD" w:rsidRDefault="00BD235F" w:rsidP="000D0BFD">
            <w:pPr>
              <w:rPr>
                <w:rFonts w:ascii="Arial" w:hAnsi="Arial" w:cs="Arial"/>
                <w:color w:val="788CC5"/>
              </w:rPr>
            </w:pPr>
            <w:r w:rsidRPr="000D0BFD">
              <w:rPr>
                <w:rFonts w:ascii="Arial" w:hAnsi="Arial" w:cs="Arial"/>
                <w:color w:val="788CC5"/>
              </w:rPr>
              <w:t xml:space="preserve">Datum/Zeit: </w:t>
            </w:r>
            <w:r w:rsidRPr="000D0BFD">
              <w:rPr>
                <w:rFonts w:ascii="Arial" w:hAnsi="Arial" w:cs="Arial"/>
                <w:color w:val="000000"/>
              </w:rPr>
              <w:t>Text</w:t>
            </w:r>
          </w:p>
        </w:tc>
        <w:tc>
          <w:tcPr>
            <w:tcW w:w="284" w:type="dxa"/>
            <w:vMerge/>
            <w:tcBorders>
              <w:top w:val="nil"/>
              <w:bottom w:val="nil"/>
            </w:tcBorders>
            <w:shd w:val="clear" w:color="auto" w:fill="auto"/>
            <w:tcMar>
              <w:top w:w="57" w:type="dxa"/>
            </w:tcMar>
          </w:tcPr>
          <w:p w14:paraId="1DB3EED9" w14:textId="77777777" w:rsidR="00BD235F" w:rsidRPr="000D0BFD" w:rsidRDefault="00BD235F" w:rsidP="000D0BFD">
            <w:pPr>
              <w:rPr>
                <w:rFonts w:ascii="Arial" w:hAnsi="Arial" w:cs="Arial"/>
              </w:rPr>
            </w:pPr>
          </w:p>
        </w:tc>
        <w:tc>
          <w:tcPr>
            <w:tcW w:w="7371" w:type="dxa"/>
            <w:vMerge/>
            <w:shd w:val="clear" w:color="auto" w:fill="auto"/>
            <w:tcMar>
              <w:top w:w="57" w:type="dxa"/>
            </w:tcMar>
          </w:tcPr>
          <w:p w14:paraId="1ADEAE9C" w14:textId="77777777" w:rsidR="00BD235F" w:rsidRPr="000D0BFD" w:rsidRDefault="00BD235F" w:rsidP="000D0BFD">
            <w:pPr>
              <w:rPr>
                <w:rFonts w:ascii="Arial" w:hAnsi="Arial" w:cs="Arial"/>
              </w:rPr>
            </w:pPr>
          </w:p>
        </w:tc>
      </w:tr>
      <w:tr w:rsidR="00BD235F" w14:paraId="5E16CDA8" w14:textId="77777777" w:rsidTr="000D0BFD">
        <w:trPr>
          <w:trHeight w:val="20"/>
        </w:trPr>
        <w:tc>
          <w:tcPr>
            <w:tcW w:w="6946" w:type="dxa"/>
            <w:shd w:val="clear" w:color="auto" w:fill="auto"/>
            <w:tcMar>
              <w:top w:w="57" w:type="dxa"/>
            </w:tcMar>
          </w:tcPr>
          <w:p w14:paraId="26666377" w14:textId="77777777" w:rsidR="00BD235F" w:rsidRPr="000D0BFD" w:rsidRDefault="00BD235F" w:rsidP="000D0BFD">
            <w:pPr>
              <w:rPr>
                <w:rFonts w:ascii="Arial" w:hAnsi="Arial" w:cs="Arial"/>
              </w:rPr>
            </w:pPr>
            <w:r w:rsidRPr="000D0BFD">
              <w:rPr>
                <w:rFonts w:ascii="Arial" w:hAnsi="Arial" w:cs="Arial"/>
                <w:color w:val="788CC5"/>
              </w:rPr>
              <w:t xml:space="preserve">Ziele: </w:t>
            </w:r>
            <w:r w:rsidRPr="000D0BFD">
              <w:rPr>
                <w:rFonts w:ascii="Arial" w:hAnsi="Arial" w:cs="Arial"/>
                <w:color w:val="000000"/>
              </w:rPr>
              <w:t>Text</w:t>
            </w:r>
          </w:p>
        </w:tc>
        <w:tc>
          <w:tcPr>
            <w:tcW w:w="284" w:type="dxa"/>
            <w:tcBorders>
              <w:top w:val="nil"/>
              <w:bottom w:val="nil"/>
            </w:tcBorders>
            <w:shd w:val="clear" w:color="auto" w:fill="auto"/>
            <w:tcMar>
              <w:top w:w="57" w:type="dxa"/>
            </w:tcMar>
          </w:tcPr>
          <w:p w14:paraId="41029C08" w14:textId="77777777" w:rsidR="00BD235F" w:rsidRPr="000D0BFD" w:rsidRDefault="00BD235F" w:rsidP="000D0BFD">
            <w:pPr>
              <w:rPr>
                <w:rFonts w:ascii="Arial" w:hAnsi="Arial" w:cs="Arial"/>
              </w:rPr>
            </w:pPr>
          </w:p>
        </w:tc>
        <w:tc>
          <w:tcPr>
            <w:tcW w:w="7371" w:type="dxa"/>
            <w:vMerge/>
            <w:shd w:val="clear" w:color="auto" w:fill="auto"/>
            <w:tcMar>
              <w:top w:w="57" w:type="dxa"/>
            </w:tcMar>
          </w:tcPr>
          <w:p w14:paraId="1C28A38B" w14:textId="77777777" w:rsidR="00BD235F" w:rsidRPr="000D0BFD" w:rsidRDefault="00BD235F" w:rsidP="000D0BFD">
            <w:pPr>
              <w:rPr>
                <w:rFonts w:ascii="Arial" w:hAnsi="Arial" w:cs="Arial"/>
              </w:rPr>
            </w:pPr>
          </w:p>
        </w:tc>
      </w:tr>
    </w:tbl>
    <w:p w14:paraId="2BDC8EC8" w14:textId="77777777" w:rsidR="00BD235F" w:rsidRDefault="00BD235F" w:rsidP="00BD235F">
      <w:pPr>
        <w:rPr>
          <w:rFonts w:ascii="Arial" w:hAnsi="Arial" w:cs="Arial"/>
        </w:rPr>
      </w:pPr>
    </w:p>
    <w:tbl>
      <w:tblPr>
        <w:tblW w:w="14601"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1418"/>
        <w:gridCol w:w="2693"/>
        <w:gridCol w:w="2977"/>
        <w:gridCol w:w="1701"/>
      </w:tblGrid>
      <w:tr w:rsidR="005A6E70" w:rsidRPr="00686B00" w14:paraId="7E2BE765" w14:textId="77777777" w:rsidTr="000D0BFD">
        <w:trPr>
          <w:trHeight w:val="340"/>
          <w:tblHeader/>
        </w:trPr>
        <w:tc>
          <w:tcPr>
            <w:tcW w:w="1134" w:type="dxa"/>
            <w:shd w:val="clear" w:color="auto" w:fill="auto"/>
          </w:tcPr>
          <w:p w14:paraId="475E65F3" w14:textId="77777777" w:rsidR="00BD235F" w:rsidRPr="000D0BFD" w:rsidRDefault="00BD235F" w:rsidP="000D0BFD">
            <w:pPr>
              <w:rPr>
                <w:rFonts w:ascii="Arial" w:hAnsi="Arial" w:cs="Arial"/>
                <w:color w:val="788CC5"/>
              </w:rPr>
            </w:pPr>
            <w:r w:rsidRPr="000D0BFD">
              <w:rPr>
                <w:rFonts w:ascii="Arial" w:hAnsi="Arial" w:cs="Arial"/>
                <w:color w:val="788CC5"/>
              </w:rPr>
              <w:t>Wann</w:t>
            </w:r>
          </w:p>
        </w:tc>
        <w:tc>
          <w:tcPr>
            <w:tcW w:w="4678" w:type="dxa"/>
            <w:shd w:val="clear" w:color="auto" w:fill="auto"/>
          </w:tcPr>
          <w:p w14:paraId="0B79E636" w14:textId="77777777" w:rsidR="00BD235F" w:rsidRPr="000D0BFD" w:rsidRDefault="00BD235F" w:rsidP="000D0BFD">
            <w:pPr>
              <w:rPr>
                <w:rFonts w:ascii="Arial" w:hAnsi="Arial" w:cs="Arial"/>
                <w:color w:val="788CC5"/>
              </w:rPr>
            </w:pPr>
            <w:r w:rsidRPr="000D0BFD">
              <w:rPr>
                <w:rFonts w:ascii="Arial" w:hAnsi="Arial" w:cs="Arial"/>
                <w:color w:val="788CC5"/>
              </w:rPr>
              <w:t xml:space="preserve">Was </w:t>
            </w:r>
          </w:p>
        </w:tc>
        <w:tc>
          <w:tcPr>
            <w:tcW w:w="1418" w:type="dxa"/>
            <w:shd w:val="clear" w:color="auto" w:fill="auto"/>
          </w:tcPr>
          <w:p w14:paraId="5E814B4E" w14:textId="77777777" w:rsidR="00BD235F" w:rsidRPr="000D0BFD" w:rsidRDefault="00BD235F" w:rsidP="000D0BFD">
            <w:pPr>
              <w:rPr>
                <w:rFonts w:ascii="Arial" w:hAnsi="Arial" w:cs="Arial"/>
                <w:color w:val="788CC5"/>
              </w:rPr>
            </w:pPr>
            <w:r w:rsidRPr="000D0BFD">
              <w:rPr>
                <w:rFonts w:ascii="Arial" w:hAnsi="Arial" w:cs="Arial"/>
                <w:color w:val="788CC5"/>
              </w:rPr>
              <w:t>Wie</w:t>
            </w:r>
          </w:p>
        </w:tc>
        <w:tc>
          <w:tcPr>
            <w:tcW w:w="2693" w:type="dxa"/>
            <w:shd w:val="clear" w:color="auto" w:fill="auto"/>
          </w:tcPr>
          <w:p w14:paraId="2132D730" w14:textId="77777777" w:rsidR="00BD235F" w:rsidRPr="000D0BFD" w:rsidRDefault="00BD235F" w:rsidP="000D0BFD">
            <w:pPr>
              <w:rPr>
                <w:rFonts w:ascii="Arial" w:hAnsi="Arial" w:cs="Arial"/>
                <w:color w:val="788CC5"/>
              </w:rPr>
            </w:pPr>
            <w:r w:rsidRPr="000D0BFD">
              <w:rPr>
                <w:rFonts w:ascii="Arial" w:hAnsi="Arial" w:cs="Arial"/>
                <w:color w:val="788CC5"/>
              </w:rPr>
              <w:t>Womit</w:t>
            </w:r>
          </w:p>
        </w:tc>
        <w:tc>
          <w:tcPr>
            <w:tcW w:w="2977" w:type="dxa"/>
            <w:shd w:val="clear" w:color="auto" w:fill="auto"/>
          </w:tcPr>
          <w:p w14:paraId="36761CD6" w14:textId="77777777" w:rsidR="00BD235F" w:rsidRPr="000D0BFD" w:rsidRDefault="00BD235F" w:rsidP="000D0BFD">
            <w:pPr>
              <w:rPr>
                <w:rFonts w:ascii="Arial" w:hAnsi="Arial" w:cs="Arial"/>
                <w:color w:val="788CC5"/>
              </w:rPr>
            </w:pPr>
            <w:r w:rsidRPr="000D0BFD">
              <w:rPr>
                <w:rFonts w:ascii="Arial" w:hAnsi="Arial" w:cs="Arial"/>
                <w:color w:val="788CC5"/>
              </w:rPr>
              <w:t>Warum</w:t>
            </w:r>
          </w:p>
        </w:tc>
        <w:tc>
          <w:tcPr>
            <w:tcW w:w="1701" w:type="dxa"/>
            <w:shd w:val="clear" w:color="auto" w:fill="auto"/>
          </w:tcPr>
          <w:p w14:paraId="6C3D13C2" w14:textId="77777777" w:rsidR="00BD235F" w:rsidRPr="000D0BFD" w:rsidRDefault="00BD235F" w:rsidP="000D0BFD">
            <w:pPr>
              <w:rPr>
                <w:rFonts w:ascii="Arial" w:hAnsi="Arial" w:cs="Arial"/>
                <w:color w:val="788CC5"/>
              </w:rPr>
            </w:pPr>
            <w:r w:rsidRPr="000D0BFD">
              <w:rPr>
                <w:rFonts w:ascii="Arial" w:hAnsi="Arial" w:cs="Arial"/>
                <w:color w:val="788CC5"/>
              </w:rPr>
              <w:t>Wer</w:t>
            </w:r>
          </w:p>
        </w:tc>
      </w:tr>
      <w:tr w:rsidR="005A6E70" w:rsidRPr="00686B00" w14:paraId="3D0FB413" w14:textId="77777777" w:rsidTr="000D0BFD">
        <w:trPr>
          <w:trHeight w:val="340"/>
        </w:trPr>
        <w:tc>
          <w:tcPr>
            <w:tcW w:w="1134" w:type="dxa"/>
            <w:shd w:val="clear" w:color="auto" w:fill="auto"/>
          </w:tcPr>
          <w:p w14:paraId="7558F983" w14:textId="77777777" w:rsidR="00BD235F" w:rsidRPr="000D0BFD" w:rsidRDefault="00BD235F" w:rsidP="000D0BFD">
            <w:pPr>
              <w:rPr>
                <w:rFonts w:ascii="Arial" w:hAnsi="Arial" w:cs="Arial"/>
              </w:rPr>
            </w:pPr>
          </w:p>
        </w:tc>
        <w:tc>
          <w:tcPr>
            <w:tcW w:w="4678" w:type="dxa"/>
            <w:shd w:val="clear" w:color="auto" w:fill="auto"/>
          </w:tcPr>
          <w:p w14:paraId="7168FF1D" w14:textId="77777777" w:rsidR="00BD235F" w:rsidRPr="000D0BFD" w:rsidRDefault="00BD235F" w:rsidP="000D0BFD">
            <w:pPr>
              <w:rPr>
                <w:rFonts w:ascii="Arial" w:hAnsi="Arial" w:cs="Arial"/>
              </w:rPr>
            </w:pPr>
          </w:p>
        </w:tc>
        <w:tc>
          <w:tcPr>
            <w:tcW w:w="1418" w:type="dxa"/>
            <w:shd w:val="clear" w:color="auto" w:fill="auto"/>
          </w:tcPr>
          <w:p w14:paraId="640FE45C" w14:textId="77777777" w:rsidR="00BD235F" w:rsidRPr="000D0BFD" w:rsidRDefault="00BD235F" w:rsidP="000D0BFD">
            <w:pPr>
              <w:rPr>
                <w:rFonts w:ascii="Arial" w:hAnsi="Arial" w:cs="Arial"/>
              </w:rPr>
            </w:pPr>
          </w:p>
        </w:tc>
        <w:tc>
          <w:tcPr>
            <w:tcW w:w="2693" w:type="dxa"/>
            <w:shd w:val="clear" w:color="auto" w:fill="auto"/>
          </w:tcPr>
          <w:p w14:paraId="50B87BC2" w14:textId="77777777" w:rsidR="00BD235F" w:rsidRPr="000D0BFD" w:rsidRDefault="00BD235F" w:rsidP="000D0BFD">
            <w:pPr>
              <w:rPr>
                <w:rFonts w:ascii="Arial" w:hAnsi="Arial" w:cs="Arial"/>
              </w:rPr>
            </w:pPr>
          </w:p>
        </w:tc>
        <w:tc>
          <w:tcPr>
            <w:tcW w:w="2977" w:type="dxa"/>
            <w:shd w:val="clear" w:color="auto" w:fill="auto"/>
          </w:tcPr>
          <w:p w14:paraId="50708F40" w14:textId="77777777" w:rsidR="00BD235F" w:rsidRPr="000D0BFD" w:rsidRDefault="00BD235F" w:rsidP="000D0BFD">
            <w:pPr>
              <w:rPr>
                <w:rFonts w:ascii="Arial" w:hAnsi="Arial" w:cs="Arial"/>
              </w:rPr>
            </w:pPr>
          </w:p>
        </w:tc>
        <w:tc>
          <w:tcPr>
            <w:tcW w:w="1701" w:type="dxa"/>
            <w:shd w:val="clear" w:color="auto" w:fill="auto"/>
          </w:tcPr>
          <w:p w14:paraId="093478EC" w14:textId="77777777" w:rsidR="00BD235F" w:rsidRPr="000D0BFD" w:rsidRDefault="00BD235F" w:rsidP="000D0BFD">
            <w:pPr>
              <w:rPr>
                <w:rFonts w:ascii="Arial" w:hAnsi="Arial" w:cs="Arial"/>
              </w:rPr>
            </w:pPr>
          </w:p>
        </w:tc>
      </w:tr>
      <w:tr w:rsidR="005A6E70" w:rsidRPr="00686B00" w14:paraId="7651AAAF" w14:textId="77777777" w:rsidTr="000D0BFD">
        <w:trPr>
          <w:trHeight w:val="340"/>
        </w:trPr>
        <w:tc>
          <w:tcPr>
            <w:tcW w:w="1134" w:type="dxa"/>
            <w:shd w:val="clear" w:color="auto" w:fill="auto"/>
          </w:tcPr>
          <w:p w14:paraId="1E7C1B8A" w14:textId="77777777" w:rsidR="00BD235F" w:rsidRPr="000D0BFD" w:rsidRDefault="00BD235F" w:rsidP="000D0BFD">
            <w:pPr>
              <w:rPr>
                <w:rFonts w:ascii="Arial" w:hAnsi="Arial" w:cs="Arial"/>
              </w:rPr>
            </w:pPr>
          </w:p>
        </w:tc>
        <w:tc>
          <w:tcPr>
            <w:tcW w:w="4678" w:type="dxa"/>
            <w:shd w:val="clear" w:color="auto" w:fill="auto"/>
          </w:tcPr>
          <w:p w14:paraId="1A39406C" w14:textId="77777777" w:rsidR="00BD235F" w:rsidRPr="000D0BFD" w:rsidRDefault="00BD235F" w:rsidP="000D0BFD">
            <w:pPr>
              <w:rPr>
                <w:rFonts w:ascii="Arial" w:hAnsi="Arial" w:cs="Arial"/>
              </w:rPr>
            </w:pPr>
          </w:p>
        </w:tc>
        <w:tc>
          <w:tcPr>
            <w:tcW w:w="1418" w:type="dxa"/>
            <w:shd w:val="clear" w:color="auto" w:fill="auto"/>
          </w:tcPr>
          <w:p w14:paraId="2169270F" w14:textId="77777777" w:rsidR="00BD235F" w:rsidRPr="000D0BFD" w:rsidRDefault="00BD235F" w:rsidP="000D0BFD">
            <w:pPr>
              <w:rPr>
                <w:rFonts w:ascii="Arial" w:hAnsi="Arial" w:cs="Arial"/>
              </w:rPr>
            </w:pPr>
          </w:p>
        </w:tc>
        <w:tc>
          <w:tcPr>
            <w:tcW w:w="2693" w:type="dxa"/>
            <w:shd w:val="clear" w:color="auto" w:fill="auto"/>
          </w:tcPr>
          <w:p w14:paraId="5A0C2A49" w14:textId="77777777" w:rsidR="00BD235F" w:rsidRPr="000D0BFD" w:rsidRDefault="00BD235F" w:rsidP="000D0BFD">
            <w:pPr>
              <w:rPr>
                <w:rFonts w:ascii="Arial" w:hAnsi="Arial" w:cs="Arial"/>
              </w:rPr>
            </w:pPr>
          </w:p>
        </w:tc>
        <w:tc>
          <w:tcPr>
            <w:tcW w:w="2977" w:type="dxa"/>
            <w:shd w:val="clear" w:color="auto" w:fill="auto"/>
          </w:tcPr>
          <w:p w14:paraId="1FBF296F" w14:textId="77777777" w:rsidR="00BD235F" w:rsidRPr="000D0BFD" w:rsidRDefault="00BD235F" w:rsidP="000D0BFD">
            <w:pPr>
              <w:rPr>
                <w:rFonts w:ascii="Arial" w:hAnsi="Arial" w:cs="Arial"/>
              </w:rPr>
            </w:pPr>
          </w:p>
        </w:tc>
        <w:tc>
          <w:tcPr>
            <w:tcW w:w="1701" w:type="dxa"/>
            <w:shd w:val="clear" w:color="auto" w:fill="auto"/>
          </w:tcPr>
          <w:p w14:paraId="03A544EB" w14:textId="77777777" w:rsidR="00BD235F" w:rsidRPr="000D0BFD" w:rsidRDefault="00BD235F" w:rsidP="000D0BFD">
            <w:pPr>
              <w:rPr>
                <w:rFonts w:ascii="Arial" w:hAnsi="Arial" w:cs="Arial"/>
              </w:rPr>
            </w:pPr>
          </w:p>
        </w:tc>
      </w:tr>
      <w:tr w:rsidR="005A6E70" w:rsidRPr="00686B00" w14:paraId="3FD3E60F" w14:textId="77777777" w:rsidTr="000D0BFD">
        <w:trPr>
          <w:trHeight w:val="340"/>
        </w:trPr>
        <w:tc>
          <w:tcPr>
            <w:tcW w:w="1134" w:type="dxa"/>
            <w:shd w:val="clear" w:color="auto" w:fill="auto"/>
          </w:tcPr>
          <w:p w14:paraId="360DE812" w14:textId="77777777" w:rsidR="00BD235F" w:rsidRPr="000D0BFD" w:rsidRDefault="00BD235F" w:rsidP="000D0BFD">
            <w:pPr>
              <w:rPr>
                <w:rFonts w:ascii="Arial" w:hAnsi="Arial" w:cs="Arial"/>
              </w:rPr>
            </w:pPr>
          </w:p>
        </w:tc>
        <w:tc>
          <w:tcPr>
            <w:tcW w:w="4678" w:type="dxa"/>
            <w:shd w:val="clear" w:color="auto" w:fill="auto"/>
          </w:tcPr>
          <w:p w14:paraId="4E8CD4FA" w14:textId="77777777" w:rsidR="00BD235F" w:rsidRPr="000D0BFD" w:rsidRDefault="00BD235F" w:rsidP="000D0BFD">
            <w:pPr>
              <w:rPr>
                <w:rFonts w:ascii="Arial" w:hAnsi="Arial" w:cs="Arial"/>
              </w:rPr>
            </w:pPr>
          </w:p>
        </w:tc>
        <w:tc>
          <w:tcPr>
            <w:tcW w:w="1418" w:type="dxa"/>
            <w:shd w:val="clear" w:color="auto" w:fill="auto"/>
          </w:tcPr>
          <w:p w14:paraId="0BD35DE1" w14:textId="77777777" w:rsidR="00BD235F" w:rsidRPr="000D0BFD" w:rsidRDefault="00BD235F" w:rsidP="000D0BFD">
            <w:pPr>
              <w:rPr>
                <w:rFonts w:ascii="Arial" w:hAnsi="Arial" w:cs="Arial"/>
              </w:rPr>
            </w:pPr>
          </w:p>
        </w:tc>
        <w:tc>
          <w:tcPr>
            <w:tcW w:w="2693" w:type="dxa"/>
            <w:shd w:val="clear" w:color="auto" w:fill="auto"/>
          </w:tcPr>
          <w:p w14:paraId="46C53929" w14:textId="77777777" w:rsidR="00BD235F" w:rsidRPr="000D0BFD" w:rsidRDefault="00BD235F" w:rsidP="000D0BFD">
            <w:pPr>
              <w:rPr>
                <w:rFonts w:ascii="Arial" w:hAnsi="Arial" w:cs="Arial"/>
              </w:rPr>
            </w:pPr>
          </w:p>
        </w:tc>
        <w:tc>
          <w:tcPr>
            <w:tcW w:w="2977" w:type="dxa"/>
            <w:shd w:val="clear" w:color="auto" w:fill="auto"/>
          </w:tcPr>
          <w:p w14:paraId="172EAB1F" w14:textId="77777777" w:rsidR="00BD235F" w:rsidRPr="000D0BFD" w:rsidRDefault="00BD235F" w:rsidP="000D0BFD">
            <w:pPr>
              <w:rPr>
                <w:rFonts w:ascii="Arial" w:hAnsi="Arial" w:cs="Arial"/>
              </w:rPr>
            </w:pPr>
          </w:p>
        </w:tc>
        <w:tc>
          <w:tcPr>
            <w:tcW w:w="1701" w:type="dxa"/>
            <w:shd w:val="clear" w:color="auto" w:fill="auto"/>
          </w:tcPr>
          <w:p w14:paraId="746773D7" w14:textId="77777777" w:rsidR="00BD235F" w:rsidRPr="000D0BFD" w:rsidRDefault="00BD235F" w:rsidP="000D0BFD">
            <w:pPr>
              <w:rPr>
                <w:rFonts w:ascii="Arial" w:hAnsi="Arial" w:cs="Arial"/>
              </w:rPr>
            </w:pPr>
          </w:p>
        </w:tc>
      </w:tr>
      <w:tr w:rsidR="005A6E70" w:rsidRPr="00686B00" w14:paraId="77245D42" w14:textId="77777777" w:rsidTr="000D0BFD">
        <w:trPr>
          <w:trHeight w:val="340"/>
        </w:trPr>
        <w:tc>
          <w:tcPr>
            <w:tcW w:w="1134" w:type="dxa"/>
            <w:shd w:val="clear" w:color="auto" w:fill="auto"/>
          </w:tcPr>
          <w:p w14:paraId="3F2D971B" w14:textId="77777777" w:rsidR="00BD235F" w:rsidRPr="000D0BFD" w:rsidRDefault="00BD235F" w:rsidP="000D0BFD">
            <w:pPr>
              <w:rPr>
                <w:rFonts w:ascii="Arial" w:hAnsi="Arial" w:cs="Arial"/>
              </w:rPr>
            </w:pPr>
          </w:p>
        </w:tc>
        <w:tc>
          <w:tcPr>
            <w:tcW w:w="4678" w:type="dxa"/>
            <w:shd w:val="clear" w:color="auto" w:fill="auto"/>
          </w:tcPr>
          <w:p w14:paraId="530AAF7D" w14:textId="77777777" w:rsidR="00BD235F" w:rsidRPr="000D0BFD" w:rsidRDefault="00BD235F" w:rsidP="000D0BFD">
            <w:pPr>
              <w:rPr>
                <w:rFonts w:ascii="Arial" w:hAnsi="Arial" w:cs="Arial"/>
              </w:rPr>
            </w:pPr>
          </w:p>
        </w:tc>
        <w:tc>
          <w:tcPr>
            <w:tcW w:w="1418" w:type="dxa"/>
            <w:shd w:val="clear" w:color="auto" w:fill="auto"/>
          </w:tcPr>
          <w:p w14:paraId="5BFB2F97" w14:textId="77777777" w:rsidR="00BD235F" w:rsidRPr="000D0BFD" w:rsidRDefault="00BD235F" w:rsidP="000D0BFD">
            <w:pPr>
              <w:rPr>
                <w:rFonts w:ascii="Arial" w:hAnsi="Arial" w:cs="Arial"/>
              </w:rPr>
            </w:pPr>
          </w:p>
        </w:tc>
        <w:tc>
          <w:tcPr>
            <w:tcW w:w="2693" w:type="dxa"/>
            <w:shd w:val="clear" w:color="auto" w:fill="auto"/>
          </w:tcPr>
          <w:p w14:paraId="4E5DA43F" w14:textId="77777777" w:rsidR="00BD235F" w:rsidRPr="000D0BFD" w:rsidRDefault="00BD235F" w:rsidP="000D0BFD">
            <w:pPr>
              <w:rPr>
                <w:rFonts w:ascii="Arial" w:hAnsi="Arial" w:cs="Arial"/>
              </w:rPr>
            </w:pPr>
          </w:p>
        </w:tc>
        <w:tc>
          <w:tcPr>
            <w:tcW w:w="2977" w:type="dxa"/>
            <w:shd w:val="clear" w:color="auto" w:fill="auto"/>
          </w:tcPr>
          <w:p w14:paraId="7972F068" w14:textId="77777777" w:rsidR="00BD235F" w:rsidRPr="000D0BFD" w:rsidRDefault="00BD235F" w:rsidP="000D0BFD">
            <w:pPr>
              <w:rPr>
                <w:rFonts w:ascii="Arial" w:hAnsi="Arial" w:cs="Arial"/>
              </w:rPr>
            </w:pPr>
          </w:p>
        </w:tc>
        <w:tc>
          <w:tcPr>
            <w:tcW w:w="1701" w:type="dxa"/>
            <w:shd w:val="clear" w:color="auto" w:fill="auto"/>
          </w:tcPr>
          <w:p w14:paraId="497DB8B9" w14:textId="77777777" w:rsidR="00BD235F" w:rsidRPr="000D0BFD" w:rsidRDefault="00BD235F" w:rsidP="000D0BFD">
            <w:pPr>
              <w:rPr>
                <w:rFonts w:ascii="Arial" w:hAnsi="Arial" w:cs="Arial"/>
              </w:rPr>
            </w:pPr>
          </w:p>
        </w:tc>
      </w:tr>
      <w:tr w:rsidR="005A6E70" w:rsidRPr="00686B00" w14:paraId="6C7DE55A" w14:textId="77777777" w:rsidTr="000D0BFD">
        <w:trPr>
          <w:trHeight w:val="340"/>
        </w:trPr>
        <w:tc>
          <w:tcPr>
            <w:tcW w:w="1134" w:type="dxa"/>
            <w:shd w:val="clear" w:color="auto" w:fill="auto"/>
          </w:tcPr>
          <w:p w14:paraId="491A94D4" w14:textId="77777777" w:rsidR="00BD235F" w:rsidRPr="000D0BFD" w:rsidRDefault="00BD235F" w:rsidP="000D0BFD">
            <w:pPr>
              <w:rPr>
                <w:rFonts w:ascii="Arial" w:hAnsi="Arial" w:cs="Arial"/>
              </w:rPr>
            </w:pPr>
          </w:p>
        </w:tc>
        <w:tc>
          <w:tcPr>
            <w:tcW w:w="4678" w:type="dxa"/>
            <w:shd w:val="clear" w:color="auto" w:fill="auto"/>
          </w:tcPr>
          <w:p w14:paraId="1BCC5991" w14:textId="77777777" w:rsidR="00BD235F" w:rsidRPr="000D0BFD" w:rsidRDefault="00BD235F" w:rsidP="000D0BFD">
            <w:pPr>
              <w:rPr>
                <w:rFonts w:ascii="Arial" w:hAnsi="Arial" w:cs="Arial"/>
              </w:rPr>
            </w:pPr>
          </w:p>
        </w:tc>
        <w:tc>
          <w:tcPr>
            <w:tcW w:w="1418" w:type="dxa"/>
            <w:shd w:val="clear" w:color="auto" w:fill="auto"/>
          </w:tcPr>
          <w:p w14:paraId="0994CD45" w14:textId="77777777" w:rsidR="00BD235F" w:rsidRPr="000D0BFD" w:rsidRDefault="00BD235F" w:rsidP="000D0BFD">
            <w:pPr>
              <w:rPr>
                <w:rFonts w:ascii="Arial" w:hAnsi="Arial" w:cs="Arial"/>
              </w:rPr>
            </w:pPr>
          </w:p>
        </w:tc>
        <w:tc>
          <w:tcPr>
            <w:tcW w:w="2693" w:type="dxa"/>
            <w:shd w:val="clear" w:color="auto" w:fill="auto"/>
          </w:tcPr>
          <w:p w14:paraId="2C938F62" w14:textId="77777777" w:rsidR="00BD235F" w:rsidRPr="000D0BFD" w:rsidRDefault="00BD235F" w:rsidP="000D0BFD">
            <w:pPr>
              <w:rPr>
                <w:rFonts w:ascii="Arial" w:hAnsi="Arial" w:cs="Arial"/>
              </w:rPr>
            </w:pPr>
          </w:p>
        </w:tc>
        <w:tc>
          <w:tcPr>
            <w:tcW w:w="2977" w:type="dxa"/>
            <w:shd w:val="clear" w:color="auto" w:fill="auto"/>
          </w:tcPr>
          <w:p w14:paraId="33F068BC" w14:textId="77777777" w:rsidR="00BD235F" w:rsidRPr="000D0BFD" w:rsidRDefault="00BD235F" w:rsidP="000D0BFD">
            <w:pPr>
              <w:rPr>
                <w:rFonts w:ascii="Arial" w:hAnsi="Arial" w:cs="Arial"/>
              </w:rPr>
            </w:pPr>
          </w:p>
        </w:tc>
        <w:tc>
          <w:tcPr>
            <w:tcW w:w="1701" w:type="dxa"/>
            <w:shd w:val="clear" w:color="auto" w:fill="auto"/>
          </w:tcPr>
          <w:p w14:paraId="28EECEBD" w14:textId="77777777" w:rsidR="00BD235F" w:rsidRPr="000D0BFD" w:rsidRDefault="00BD235F" w:rsidP="000D0BFD">
            <w:pPr>
              <w:rPr>
                <w:rFonts w:ascii="Arial" w:hAnsi="Arial" w:cs="Arial"/>
              </w:rPr>
            </w:pPr>
          </w:p>
        </w:tc>
      </w:tr>
      <w:tr w:rsidR="005A6E70" w:rsidRPr="00686B00" w14:paraId="0AE6CB9F" w14:textId="77777777" w:rsidTr="000D0BFD">
        <w:trPr>
          <w:trHeight w:val="340"/>
        </w:trPr>
        <w:tc>
          <w:tcPr>
            <w:tcW w:w="1134" w:type="dxa"/>
            <w:shd w:val="clear" w:color="auto" w:fill="auto"/>
          </w:tcPr>
          <w:p w14:paraId="34D48C7B" w14:textId="77777777" w:rsidR="00BD235F" w:rsidRPr="000D0BFD" w:rsidRDefault="00BD235F" w:rsidP="000D0BFD">
            <w:pPr>
              <w:rPr>
                <w:rFonts w:ascii="Arial" w:hAnsi="Arial" w:cs="Arial"/>
              </w:rPr>
            </w:pPr>
          </w:p>
        </w:tc>
        <w:tc>
          <w:tcPr>
            <w:tcW w:w="4678" w:type="dxa"/>
            <w:shd w:val="clear" w:color="auto" w:fill="auto"/>
          </w:tcPr>
          <w:p w14:paraId="591E1BFB" w14:textId="77777777" w:rsidR="00BD235F" w:rsidRPr="000D0BFD" w:rsidRDefault="00BD235F" w:rsidP="000D0BFD">
            <w:pPr>
              <w:rPr>
                <w:rFonts w:ascii="Arial" w:hAnsi="Arial" w:cs="Arial"/>
              </w:rPr>
            </w:pPr>
          </w:p>
        </w:tc>
        <w:tc>
          <w:tcPr>
            <w:tcW w:w="1418" w:type="dxa"/>
            <w:shd w:val="clear" w:color="auto" w:fill="auto"/>
          </w:tcPr>
          <w:p w14:paraId="73244918" w14:textId="77777777" w:rsidR="00BD235F" w:rsidRPr="000D0BFD" w:rsidRDefault="00BD235F" w:rsidP="000D0BFD">
            <w:pPr>
              <w:rPr>
                <w:rFonts w:ascii="Arial" w:hAnsi="Arial" w:cs="Arial"/>
              </w:rPr>
            </w:pPr>
          </w:p>
        </w:tc>
        <w:tc>
          <w:tcPr>
            <w:tcW w:w="2693" w:type="dxa"/>
            <w:shd w:val="clear" w:color="auto" w:fill="auto"/>
          </w:tcPr>
          <w:p w14:paraId="5215008C" w14:textId="77777777" w:rsidR="00BD235F" w:rsidRPr="000D0BFD" w:rsidRDefault="00BD235F" w:rsidP="000D0BFD">
            <w:pPr>
              <w:rPr>
                <w:rFonts w:ascii="Arial" w:hAnsi="Arial" w:cs="Arial"/>
              </w:rPr>
            </w:pPr>
          </w:p>
        </w:tc>
        <w:tc>
          <w:tcPr>
            <w:tcW w:w="2977" w:type="dxa"/>
            <w:shd w:val="clear" w:color="auto" w:fill="auto"/>
          </w:tcPr>
          <w:p w14:paraId="0AC2EB2E" w14:textId="77777777" w:rsidR="00BD235F" w:rsidRPr="000D0BFD" w:rsidRDefault="00BD235F" w:rsidP="000D0BFD">
            <w:pPr>
              <w:rPr>
                <w:rFonts w:ascii="Arial" w:hAnsi="Arial" w:cs="Arial"/>
              </w:rPr>
            </w:pPr>
          </w:p>
        </w:tc>
        <w:tc>
          <w:tcPr>
            <w:tcW w:w="1701" w:type="dxa"/>
            <w:shd w:val="clear" w:color="auto" w:fill="auto"/>
          </w:tcPr>
          <w:p w14:paraId="72C501E6" w14:textId="77777777" w:rsidR="00BD235F" w:rsidRPr="000D0BFD" w:rsidRDefault="00BD235F" w:rsidP="000D0BFD">
            <w:pPr>
              <w:rPr>
                <w:rFonts w:ascii="Arial" w:hAnsi="Arial" w:cs="Arial"/>
              </w:rPr>
            </w:pPr>
          </w:p>
        </w:tc>
      </w:tr>
      <w:tr w:rsidR="005A6E70" w:rsidRPr="00686B00" w14:paraId="2323D6DC" w14:textId="77777777" w:rsidTr="000D0BFD">
        <w:trPr>
          <w:trHeight w:val="340"/>
        </w:trPr>
        <w:tc>
          <w:tcPr>
            <w:tcW w:w="1134" w:type="dxa"/>
            <w:shd w:val="clear" w:color="auto" w:fill="auto"/>
          </w:tcPr>
          <w:p w14:paraId="531E3800" w14:textId="77777777" w:rsidR="00BD235F" w:rsidRPr="000D0BFD" w:rsidRDefault="00BD235F" w:rsidP="000D0BFD">
            <w:pPr>
              <w:rPr>
                <w:rFonts w:ascii="Arial" w:hAnsi="Arial" w:cs="Arial"/>
              </w:rPr>
            </w:pPr>
          </w:p>
        </w:tc>
        <w:tc>
          <w:tcPr>
            <w:tcW w:w="4678" w:type="dxa"/>
            <w:shd w:val="clear" w:color="auto" w:fill="auto"/>
          </w:tcPr>
          <w:p w14:paraId="49573C67" w14:textId="77777777" w:rsidR="00BD235F" w:rsidRPr="000D0BFD" w:rsidRDefault="00BD235F" w:rsidP="000D0BFD">
            <w:pPr>
              <w:rPr>
                <w:rFonts w:ascii="Arial" w:hAnsi="Arial" w:cs="Arial"/>
              </w:rPr>
            </w:pPr>
          </w:p>
        </w:tc>
        <w:tc>
          <w:tcPr>
            <w:tcW w:w="1418" w:type="dxa"/>
            <w:shd w:val="clear" w:color="auto" w:fill="auto"/>
          </w:tcPr>
          <w:p w14:paraId="32B5248B" w14:textId="77777777" w:rsidR="00BD235F" w:rsidRPr="000D0BFD" w:rsidRDefault="00BD235F" w:rsidP="000D0BFD">
            <w:pPr>
              <w:rPr>
                <w:rFonts w:ascii="Arial" w:hAnsi="Arial" w:cs="Arial"/>
              </w:rPr>
            </w:pPr>
          </w:p>
        </w:tc>
        <w:tc>
          <w:tcPr>
            <w:tcW w:w="2693" w:type="dxa"/>
            <w:shd w:val="clear" w:color="auto" w:fill="auto"/>
          </w:tcPr>
          <w:p w14:paraId="6A47BC43" w14:textId="77777777" w:rsidR="00BD235F" w:rsidRPr="000D0BFD" w:rsidRDefault="00BD235F" w:rsidP="000D0BFD">
            <w:pPr>
              <w:rPr>
                <w:rFonts w:ascii="Arial" w:hAnsi="Arial" w:cs="Arial"/>
              </w:rPr>
            </w:pPr>
          </w:p>
        </w:tc>
        <w:tc>
          <w:tcPr>
            <w:tcW w:w="2977" w:type="dxa"/>
            <w:shd w:val="clear" w:color="auto" w:fill="auto"/>
          </w:tcPr>
          <w:p w14:paraId="5D0E5963" w14:textId="77777777" w:rsidR="00BD235F" w:rsidRPr="000D0BFD" w:rsidRDefault="00BD235F" w:rsidP="000D0BFD">
            <w:pPr>
              <w:rPr>
                <w:rFonts w:ascii="Arial" w:hAnsi="Arial" w:cs="Arial"/>
              </w:rPr>
            </w:pPr>
          </w:p>
        </w:tc>
        <w:tc>
          <w:tcPr>
            <w:tcW w:w="1701" w:type="dxa"/>
            <w:shd w:val="clear" w:color="auto" w:fill="auto"/>
          </w:tcPr>
          <w:p w14:paraId="0A881F42" w14:textId="77777777" w:rsidR="00BD235F" w:rsidRPr="000D0BFD" w:rsidRDefault="00BD235F" w:rsidP="000D0BFD">
            <w:pPr>
              <w:rPr>
                <w:rFonts w:ascii="Arial" w:hAnsi="Arial" w:cs="Arial"/>
              </w:rPr>
            </w:pPr>
          </w:p>
        </w:tc>
      </w:tr>
    </w:tbl>
    <w:p w14:paraId="166E1B07" w14:textId="77777777" w:rsidR="00BD235F" w:rsidRDefault="00BD235F" w:rsidP="00BD235F">
      <w:pPr>
        <w:rPr>
          <w:lang w:eastAsia="en-US"/>
        </w:rPr>
      </w:pPr>
    </w:p>
    <w:p w14:paraId="1C05300E" w14:textId="5CDC0606" w:rsidR="008E298A" w:rsidRDefault="008E298A" w:rsidP="008E298A">
      <w:pPr>
        <w:pStyle w:val="berschrift2"/>
      </w:pPr>
      <w:r>
        <w:rPr>
          <w:color w:val="548DD4"/>
        </w:rPr>
        <w:t>7.2</w:t>
      </w:r>
      <w:r w:rsidRPr="00935E40">
        <w:t xml:space="preserve"> </w:t>
      </w:r>
      <w:r w:rsidR="00CC2FCF">
        <w:t>Reflexion der Feinplanung</w:t>
      </w:r>
    </w:p>
    <w:p w14:paraId="31E93637" w14:textId="5124B4AA" w:rsidR="008E298A" w:rsidRPr="00CC2FCF" w:rsidRDefault="00CC2FCF" w:rsidP="00BD235F">
      <w:pPr>
        <w:rPr>
          <w:rFonts w:ascii="Calibri" w:hAnsi="Calibri"/>
          <w:lang w:eastAsia="en-US"/>
        </w:rPr>
      </w:pPr>
      <w:r w:rsidRPr="00CC2FCF">
        <w:rPr>
          <w:rFonts w:ascii="Calibri" w:hAnsi="Calibri"/>
          <w:lang w:eastAsia="en-US"/>
        </w:rPr>
        <w:t>Erläutere den Aufbau deiner Unterrichtseinheit:</w:t>
      </w:r>
    </w:p>
    <w:p w14:paraId="54174EA9" w14:textId="21432E3D" w:rsidR="00CC2FCF" w:rsidRPr="00CC2FCF" w:rsidRDefault="00CC2FCF" w:rsidP="00CC2FCF">
      <w:pPr>
        <w:pStyle w:val="Listenabsatz"/>
        <w:numPr>
          <w:ilvl w:val="0"/>
          <w:numId w:val="19"/>
        </w:numPr>
        <w:rPr>
          <w:rFonts w:ascii="Calibri" w:hAnsi="Calibri"/>
          <w:lang w:eastAsia="en-US"/>
        </w:rPr>
      </w:pPr>
      <w:r w:rsidRPr="00CC2FCF">
        <w:rPr>
          <w:rFonts w:ascii="Calibri" w:hAnsi="Calibri"/>
          <w:lang w:eastAsia="en-US"/>
        </w:rPr>
        <w:t>Wie hängen die einzelnen Schritte zusammen? Wie bauen sie aufeinander auf?</w:t>
      </w:r>
    </w:p>
    <w:p w14:paraId="3944B5F4" w14:textId="77777777" w:rsidR="008E298A" w:rsidRDefault="008E298A" w:rsidP="00BD235F">
      <w:pPr>
        <w:rPr>
          <w:lang w:eastAsia="en-US"/>
        </w:rPr>
      </w:pPr>
    </w:p>
    <w:p w14:paraId="190F9C95" w14:textId="77777777" w:rsidR="00BD235F" w:rsidRPr="00BD235F" w:rsidRDefault="00BD235F" w:rsidP="00BD235F">
      <w:pPr>
        <w:rPr>
          <w:lang w:eastAsia="en-US"/>
        </w:rPr>
        <w:sectPr w:rsidR="00BD235F" w:rsidRPr="00BD235F" w:rsidSect="005A6E70">
          <w:pgSz w:w="16840" w:h="11900" w:orient="landscape" w:code="9"/>
          <w:pgMar w:top="1985" w:right="1418" w:bottom="1418" w:left="1418" w:header="510" w:footer="567" w:gutter="0"/>
          <w:cols w:space="708"/>
          <w:titlePg/>
          <w:docGrid w:linePitch="326"/>
        </w:sectPr>
      </w:pPr>
    </w:p>
    <w:p w14:paraId="06F6CD16" w14:textId="77777777" w:rsidR="00A84821" w:rsidRDefault="00A84821" w:rsidP="00CA4DAE">
      <w:pPr>
        <w:pStyle w:val="berschrift1"/>
      </w:pPr>
      <w:r w:rsidRPr="00D976F6">
        <w:rPr>
          <w:color w:val="548DD4"/>
        </w:rPr>
        <w:lastRenderedPageBreak/>
        <w:t>Kapitel 8:</w:t>
      </w:r>
      <w:r w:rsidRPr="00611508">
        <w:t xml:space="preserve"> Rollende Auswertung</w:t>
      </w:r>
    </w:p>
    <w:p w14:paraId="45266702" w14:textId="77777777" w:rsidR="00CA4DAE" w:rsidRPr="009E2FE5" w:rsidRDefault="00A13358" w:rsidP="00CA4DAE">
      <w:pPr>
        <w:rPr>
          <w:rFonts w:ascii="Calibri" w:hAnsi="Calibri"/>
        </w:rPr>
      </w:pPr>
      <w:hyperlink w:anchor="_Kapitel_7:_Lektionen" w:history="1">
        <w:r w:rsidR="00CA4DAE" w:rsidRPr="009E2FE5">
          <w:rPr>
            <w:rStyle w:val="Hyperlink"/>
            <w:rFonts w:ascii="Calibri" w:hAnsi="Calibri"/>
          </w:rPr>
          <w:t xml:space="preserve">Beobachtungen im </w:t>
        </w:r>
        <w:proofErr w:type="spellStart"/>
        <w:r w:rsidR="00CA4DAE" w:rsidRPr="009E2FE5">
          <w:rPr>
            <w:rStyle w:val="Hyperlink"/>
            <w:rFonts w:ascii="Calibri" w:hAnsi="Calibri"/>
          </w:rPr>
          <w:t>Präpformular</w:t>
        </w:r>
        <w:proofErr w:type="spellEnd"/>
        <w:r w:rsidR="00CA4DAE" w:rsidRPr="009E2FE5">
          <w:rPr>
            <w:rStyle w:val="Hyperlink"/>
            <w:rFonts w:ascii="Calibri" w:hAnsi="Calibri"/>
          </w:rPr>
          <w:t xml:space="preserve"> festhalten</w:t>
        </w:r>
      </w:hyperlink>
    </w:p>
    <w:p w14:paraId="6D4AA365" w14:textId="77777777" w:rsidR="00A84821" w:rsidRDefault="00A84821" w:rsidP="00CA4DAE">
      <w:pPr>
        <w:pStyle w:val="berschrift1"/>
      </w:pPr>
      <w:r w:rsidRPr="00D976F6">
        <w:rPr>
          <w:color w:val="548DD4"/>
        </w:rPr>
        <w:t>Kapitel 9:</w:t>
      </w:r>
      <w:r w:rsidRPr="00611508">
        <w:t xml:space="preserve"> Ergebnissicherung bei den Teilnehmenden</w:t>
      </w:r>
    </w:p>
    <w:p w14:paraId="636B5A91" w14:textId="76206104" w:rsidR="00CA4DAE" w:rsidRPr="009E2FE5" w:rsidRDefault="00A13358" w:rsidP="00CA4DAE">
      <w:pPr>
        <w:rPr>
          <w:rFonts w:ascii="Calibri" w:hAnsi="Calibri"/>
        </w:rPr>
      </w:pPr>
      <w:hyperlink w:anchor="_Kapitel_6_Elementarer_1" w:history="1">
        <w:r w:rsidR="00C06AFF">
          <w:rPr>
            <w:rStyle w:val="Hyperlink"/>
            <w:rFonts w:ascii="Calibri" w:hAnsi="Calibri"/>
          </w:rPr>
          <w:t>I</w:t>
        </w:r>
        <w:r w:rsidR="00CA4DAE" w:rsidRPr="009E2FE5">
          <w:rPr>
            <w:rStyle w:val="Hyperlink"/>
            <w:rFonts w:ascii="Calibri" w:hAnsi="Calibri"/>
          </w:rPr>
          <w:t>n der Grobplanung festhalten</w:t>
        </w:r>
      </w:hyperlink>
    </w:p>
    <w:p w14:paraId="287E56B3" w14:textId="77777777" w:rsidR="00A84821" w:rsidRPr="00611508" w:rsidRDefault="00A84821" w:rsidP="00CA4DAE">
      <w:pPr>
        <w:pStyle w:val="berschrift1"/>
      </w:pPr>
      <w:r w:rsidRPr="00D976F6">
        <w:rPr>
          <w:color w:val="548DD4"/>
        </w:rPr>
        <w:t>Kapitel 10:</w:t>
      </w:r>
      <w:r w:rsidRPr="00611508">
        <w:t xml:space="preserve"> Auswertende Reflexion der Unterrichtenden</w:t>
      </w:r>
    </w:p>
    <w:p w14:paraId="11D0EBB2" w14:textId="77777777" w:rsidR="00D27C6F" w:rsidRPr="00A84821" w:rsidRDefault="00CA4DAE" w:rsidP="00D27C6F">
      <w:pPr>
        <w:rPr>
          <w:lang w:val="de-CH" w:eastAsia="en-US"/>
        </w:rPr>
      </w:pPr>
      <w:r>
        <w:rPr>
          <w:lang w:val="de-CH" w:eastAsia="en-US"/>
        </w:rPr>
        <w:t>Planung überarbeiten, neue Erkenntnisse festhalten</w:t>
      </w:r>
    </w:p>
    <w:sectPr w:rsidR="00D27C6F" w:rsidRPr="00A84821" w:rsidSect="00140C52">
      <w:pgSz w:w="16840" w:h="11900" w:orient="landscape" w:code="9"/>
      <w:pgMar w:top="2410" w:right="1418" w:bottom="1418" w:left="1418" w:header="51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FC663" w14:textId="77777777" w:rsidR="001A0212" w:rsidRDefault="001A0212" w:rsidP="00950F33">
      <w:r>
        <w:separator/>
      </w:r>
    </w:p>
  </w:endnote>
  <w:endnote w:type="continuationSeparator" w:id="0">
    <w:p w14:paraId="296AE513" w14:textId="77777777" w:rsidR="001A0212" w:rsidRDefault="001A0212" w:rsidP="0095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MT">
    <w:altName w:val="Arial"/>
    <w:charset w:val="00"/>
    <w:family w:val="auto"/>
    <w:pitch w:val="variable"/>
    <w:sig w:usb0="00000003" w:usb1="00000000" w:usb2="00000000" w:usb3="00000000" w:csb0="00000001" w:csb1="00000000"/>
  </w:font>
  <w:font w:name="AgfaRotisSansSerif">
    <w:altName w:val="Agfa Rotis Sans Serif"/>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Cn">
    <w:altName w:val="HelveticaNeueLT Std Lt Cn"/>
    <w:panose1 w:val="020B0406020202030204"/>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Std-MdCn">
    <w:panose1 w:val="020B060603050203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E560" w14:textId="77777777" w:rsidR="001A0212" w:rsidRPr="005F76CC" w:rsidRDefault="001A0212" w:rsidP="004F115E">
    <w:pPr>
      <w:widowControl w:val="0"/>
      <w:spacing w:line="220" w:lineRule="exact"/>
      <w:rPr>
        <w:rFonts w:ascii="Arial" w:hAnsi="Arial"/>
        <w:sz w:val="18"/>
        <w:szCs w:val="10"/>
      </w:rPr>
    </w:pPr>
    <w:r w:rsidRPr="005F76CC">
      <w:rPr>
        <w:rFonts w:ascii="Arial" w:hAnsi="Arial"/>
        <w:sz w:val="18"/>
        <w:szCs w:val="10"/>
      </w:rPr>
      <w:t xml:space="preserve">Reformierte Kirchen Bern-Jura-Solothurn | </w:t>
    </w:r>
    <w:proofErr w:type="spellStart"/>
    <w:r>
      <w:rPr>
        <w:rFonts w:ascii="Arial" w:hAnsi="Arial"/>
        <w:sz w:val="18"/>
        <w:szCs w:val="10"/>
      </w:rPr>
      <w:t>Altenbergstrasse</w:t>
    </w:r>
    <w:proofErr w:type="spellEnd"/>
    <w:r>
      <w:rPr>
        <w:rFonts w:ascii="Arial" w:hAnsi="Arial"/>
        <w:sz w:val="18"/>
        <w:szCs w:val="10"/>
      </w:rPr>
      <w:t xml:space="preserve"> 66 | Postfach, 3000</w:t>
    </w:r>
    <w:r w:rsidRPr="005F76CC">
      <w:rPr>
        <w:rFonts w:ascii="Arial" w:hAnsi="Arial"/>
        <w:sz w:val="18"/>
        <w:szCs w:val="10"/>
      </w:rPr>
      <w:t xml:space="preserve"> Bern</w:t>
    </w:r>
    <w:r>
      <w:rPr>
        <w:rFonts w:ascii="Arial" w:hAnsi="Arial"/>
        <w:sz w:val="18"/>
        <w:szCs w:val="10"/>
      </w:rPr>
      <w:t xml:space="preserve"> 22</w:t>
    </w:r>
  </w:p>
  <w:p w14:paraId="62D97D4C" w14:textId="77777777" w:rsidR="001A0212" w:rsidRPr="00E75F06" w:rsidRDefault="001A0212" w:rsidP="00D56D4A">
    <w:pPr>
      <w:pStyle w:val="Fuzeile"/>
      <w:spacing w:line="220" w:lineRule="exact"/>
      <w:rPr>
        <w:rFonts w:ascii="Arial" w:hAnsi="Arial"/>
        <w:sz w:val="18"/>
        <w:lang w:val="de-CH"/>
      </w:rPr>
    </w:pPr>
    <w:r w:rsidRPr="00E75F06">
      <w:rPr>
        <w:rFonts w:ascii="Arial" w:hAnsi="Arial"/>
        <w:sz w:val="18"/>
        <w:szCs w:val="10"/>
        <w:lang w:val="de-CH"/>
      </w:rPr>
      <w:t xml:space="preserve">Telefon +41 31 340 24 24 | </w:t>
    </w:r>
    <w:r w:rsidRPr="00B100DF">
      <w:rPr>
        <w:rFonts w:ascii="Arial" w:hAnsi="Arial"/>
        <w:sz w:val="18"/>
        <w:szCs w:val="10"/>
        <w:lang w:val="de-CH"/>
      </w:rPr>
      <w:t>katechetik@refbejuso.ch</w:t>
    </w:r>
    <w:r>
      <w:rPr>
        <w:rFonts w:ascii="Arial" w:hAnsi="Arial"/>
        <w:sz w:val="18"/>
        <w:szCs w:val="10"/>
        <w:lang w:val="de-CH"/>
      </w:rPr>
      <w:t xml:space="preserve"> </w:t>
    </w:r>
    <w:r w:rsidRPr="00E75F06">
      <w:rPr>
        <w:rFonts w:ascii="Arial" w:hAnsi="Arial"/>
        <w:sz w:val="18"/>
        <w:szCs w:val="10"/>
        <w:lang w:val="de-CH"/>
      </w:rPr>
      <w:t>| www.ref</w:t>
    </w:r>
    <w:r>
      <w:rPr>
        <w:rFonts w:ascii="Arial" w:hAnsi="Arial"/>
        <w:sz w:val="18"/>
        <w:szCs w:val="10"/>
        <w:lang w:val="de-CH"/>
      </w:rPr>
      <w:t>modula</w:t>
    </w:r>
    <w:r w:rsidRPr="00E75F06">
      <w:rPr>
        <w:rFonts w:ascii="Arial" w:hAnsi="Arial"/>
        <w:sz w:val="18"/>
        <w:szCs w:val="10"/>
        <w:lang w:val="de-CH"/>
      </w:rPr>
      <w:t>.ch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EE98" w14:textId="77777777" w:rsidR="001A0212" w:rsidRPr="000C0567" w:rsidRDefault="001A0212" w:rsidP="001A0212">
    <w:pPr>
      <w:pStyle w:val="Absender"/>
      <w:jc w:val="center"/>
      <w:rPr>
        <w:rFonts w:cs="Arial"/>
        <w:szCs w:val="18"/>
      </w:rPr>
    </w:pPr>
    <w:r w:rsidRPr="000C0567">
      <w:rPr>
        <w:szCs w:val="18"/>
      </w:rPr>
      <w:t xml:space="preserve">Reformierte Kirchen Bern-Jura-Solothurn </w:t>
    </w:r>
    <w:r w:rsidRPr="000C0567">
      <w:rPr>
        <w:rFonts w:cs="Arial"/>
        <w:szCs w:val="18"/>
      </w:rPr>
      <w:t>|</w:t>
    </w:r>
    <w:r w:rsidRPr="000C0567">
      <w:rPr>
        <w:szCs w:val="18"/>
      </w:rPr>
      <w:t xml:space="preserve"> </w:t>
    </w:r>
    <w:r>
      <w:rPr>
        <w:szCs w:val="18"/>
      </w:rPr>
      <w:t>RefModula</w:t>
    </w:r>
    <w:r w:rsidRPr="000C0567">
      <w:rPr>
        <w:szCs w:val="18"/>
      </w:rPr>
      <w:t xml:space="preserve"> </w:t>
    </w:r>
    <w:r w:rsidRPr="000C0567">
      <w:rPr>
        <w:rFonts w:cs="Arial"/>
        <w:szCs w:val="18"/>
      </w:rPr>
      <w:t>| Altenbergstrasse 66</w:t>
    </w:r>
    <w:r w:rsidRPr="000C0567">
      <w:rPr>
        <w:szCs w:val="18"/>
      </w:rPr>
      <w:t xml:space="preserve"> </w:t>
    </w:r>
    <w:r>
      <w:rPr>
        <w:rFonts w:cs="Arial"/>
        <w:szCs w:val="18"/>
      </w:rPr>
      <w:t>| Postfach</w:t>
    </w:r>
    <w:r w:rsidRPr="000C0567">
      <w:rPr>
        <w:szCs w:val="18"/>
      </w:rPr>
      <w:t xml:space="preserve"> </w:t>
    </w:r>
    <w:r>
      <w:rPr>
        <w:rFonts w:cs="Arial"/>
        <w:szCs w:val="18"/>
      </w:rPr>
      <w:t>| 3000 Bern 22</w:t>
    </w:r>
  </w:p>
  <w:p w14:paraId="1DCF0800" w14:textId="77777777" w:rsidR="001A0212" w:rsidRPr="009C6E68" w:rsidRDefault="001A0212" w:rsidP="001A0212">
    <w:pPr>
      <w:pStyle w:val="Fuzeile"/>
      <w:jc w:val="center"/>
      <w:rPr>
        <w:rFonts w:ascii="Arial" w:hAnsi="Arial" w:cs="Arial"/>
        <w:sz w:val="18"/>
        <w:szCs w:val="18"/>
      </w:rPr>
    </w:pPr>
    <w:r w:rsidRPr="000C0567">
      <w:rPr>
        <w:rFonts w:ascii="Arial" w:hAnsi="Arial" w:cs="Arial"/>
        <w:sz w:val="18"/>
        <w:szCs w:val="18"/>
      </w:rPr>
      <w:t>Zentra</w:t>
    </w:r>
    <w:r>
      <w:rPr>
        <w:rFonts w:ascii="Arial" w:hAnsi="Arial" w:cs="Arial"/>
        <w:sz w:val="18"/>
        <w:szCs w:val="18"/>
      </w:rPr>
      <w:t>le +41 31 340 24 24 | mobile +41 79 621 99 53</w:t>
    </w:r>
    <w:r w:rsidRPr="000C0567">
      <w:rPr>
        <w:rFonts w:ascii="Arial" w:hAnsi="Arial" w:cs="Arial"/>
        <w:sz w:val="18"/>
        <w:szCs w:val="18"/>
      </w:rPr>
      <w:t xml:space="preserve"> | </w:t>
    </w:r>
    <w:r w:rsidRPr="009C6E68">
      <w:rPr>
        <w:rFonts w:ascii="Arial" w:hAnsi="Arial" w:cs="Arial"/>
        <w:sz w:val="18"/>
        <w:szCs w:val="18"/>
      </w:rPr>
      <w:t>rahel.voirol@</w:t>
    </w:r>
    <w:r>
      <w:rPr>
        <w:rFonts w:ascii="Arial" w:hAnsi="Arial" w:cs="Arial"/>
        <w:sz w:val="18"/>
        <w:szCs w:val="18"/>
      </w:rPr>
      <w:t>r</w:t>
    </w:r>
    <w:r w:rsidRPr="009C6E68">
      <w:rPr>
        <w:rFonts w:ascii="Arial" w:hAnsi="Arial" w:cs="Arial"/>
        <w:sz w:val="18"/>
        <w:szCs w:val="18"/>
      </w:rPr>
      <w:t>efbejuso.ch</w:t>
    </w:r>
    <w:r>
      <w:rPr>
        <w:rFonts w:ascii="Arial" w:hAnsi="Arial" w:cs="Arial"/>
        <w:sz w:val="18"/>
        <w:szCs w:val="18"/>
      </w:rPr>
      <w:t xml:space="preserve"> | www.refbejuso.ch/refmodula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411C6" w14:textId="77777777" w:rsidR="001A0212" w:rsidRPr="000C0567" w:rsidRDefault="001A0212" w:rsidP="001A0212">
    <w:pPr>
      <w:pStyle w:val="Absender"/>
      <w:jc w:val="center"/>
      <w:rPr>
        <w:rFonts w:cs="Arial"/>
        <w:szCs w:val="18"/>
      </w:rPr>
    </w:pPr>
    <w:r w:rsidRPr="000C0567">
      <w:rPr>
        <w:szCs w:val="18"/>
      </w:rPr>
      <w:t xml:space="preserve">Reformierte Kirchen Bern-Jura-Solothurn </w:t>
    </w:r>
    <w:r w:rsidRPr="000C0567">
      <w:rPr>
        <w:rFonts w:cs="Arial"/>
        <w:szCs w:val="18"/>
      </w:rPr>
      <w:t>|</w:t>
    </w:r>
    <w:r w:rsidRPr="000C0567">
      <w:rPr>
        <w:szCs w:val="18"/>
      </w:rPr>
      <w:t xml:space="preserve"> </w:t>
    </w:r>
    <w:r>
      <w:rPr>
        <w:szCs w:val="18"/>
      </w:rPr>
      <w:t>RefModula</w:t>
    </w:r>
    <w:r w:rsidRPr="000C0567">
      <w:rPr>
        <w:szCs w:val="18"/>
      </w:rPr>
      <w:t xml:space="preserve"> </w:t>
    </w:r>
    <w:r w:rsidRPr="000C0567">
      <w:rPr>
        <w:rFonts w:cs="Arial"/>
        <w:szCs w:val="18"/>
      </w:rPr>
      <w:t>| Altenbergstrasse 66</w:t>
    </w:r>
    <w:r w:rsidRPr="000C0567">
      <w:rPr>
        <w:szCs w:val="18"/>
      </w:rPr>
      <w:t xml:space="preserve"> </w:t>
    </w:r>
    <w:r>
      <w:rPr>
        <w:rFonts w:cs="Arial"/>
        <w:szCs w:val="18"/>
      </w:rPr>
      <w:t>| Postfach</w:t>
    </w:r>
    <w:r w:rsidRPr="000C0567">
      <w:rPr>
        <w:szCs w:val="18"/>
      </w:rPr>
      <w:t xml:space="preserve"> </w:t>
    </w:r>
    <w:r>
      <w:rPr>
        <w:rFonts w:cs="Arial"/>
        <w:szCs w:val="18"/>
      </w:rPr>
      <w:t>| 3000 Bern 22</w:t>
    </w:r>
  </w:p>
  <w:p w14:paraId="2DEAC9B3" w14:textId="77777777" w:rsidR="001A0212" w:rsidRPr="00E13360" w:rsidRDefault="001A0212" w:rsidP="001A0212">
    <w:pPr>
      <w:pStyle w:val="Fuzeile"/>
      <w:jc w:val="center"/>
      <w:rPr>
        <w:rFonts w:ascii="Arial" w:hAnsi="Arial" w:cs="Arial"/>
        <w:sz w:val="18"/>
        <w:szCs w:val="18"/>
      </w:rPr>
    </w:pPr>
    <w:r w:rsidRPr="000C0567">
      <w:rPr>
        <w:rFonts w:ascii="Arial" w:hAnsi="Arial" w:cs="Arial"/>
        <w:sz w:val="18"/>
        <w:szCs w:val="18"/>
      </w:rPr>
      <w:t>Zentra</w:t>
    </w:r>
    <w:r>
      <w:rPr>
        <w:rFonts w:ascii="Arial" w:hAnsi="Arial" w:cs="Arial"/>
        <w:sz w:val="18"/>
        <w:szCs w:val="18"/>
      </w:rPr>
      <w:t>le +41 31 340 24 24 | mobile +41 79 621 99 53</w:t>
    </w:r>
    <w:r w:rsidRPr="000C0567">
      <w:rPr>
        <w:rFonts w:ascii="Arial" w:hAnsi="Arial" w:cs="Arial"/>
        <w:sz w:val="18"/>
        <w:szCs w:val="18"/>
      </w:rPr>
      <w:t xml:space="preserve"> | </w:t>
    </w:r>
    <w:r w:rsidRPr="009C6E68">
      <w:rPr>
        <w:rFonts w:ascii="Arial" w:hAnsi="Arial" w:cs="Arial"/>
        <w:sz w:val="18"/>
        <w:szCs w:val="18"/>
      </w:rPr>
      <w:t>rahel.voirol@</w:t>
    </w:r>
    <w:r>
      <w:rPr>
        <w:rFonts w:ascii="Arial" w:hAnsi="Arial" w:cs="Arial"/>
        <w:sz w:val="18"/>
        <w:szCs w:val="18"/>
      </w:rPr>
      <w:t>r</w:t>
    </w:r>
    <w:r w:rsidRPr="009C6E68">
      <w:rPr>
        <w:rFonts w:ascii="Arial" w:hAnsi="Arial" w:cs="Arial"/>
        <w:sz w:val="18"/>
        <w:szCs w:val="18"/>
      </w:rPr>
      <w:t>efbejuso.ch</w:t>
    </w:r>
    <w:r>
      <w:rPr>
        <w:rFonts w:ascii="Arial" w:hAnsi="Arial" w:cs="Arial"/>
        <w:sz w:val="18"/>
        <w:szCs w:val="18"/>
      </w:rPr>
      <w:t xml:space="preserve"> | www.refbejuso.ch/refmodula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E5195" w14:textId="77777777" w:rsidR="001A0212" w:rsidRDefault="001A0212" w:rsidP="00950F33">
      <w:r>
        <w:separator/>
      </w:r>
    </w:p>
  </w:footnote>
  <w:footnote w:type="continuationSeparator" w:id="0">
    <w:p w14:paraId="52E8E87B" w14:textId="77777777" w:rsidR="001A0212" w:rsidRDefault="001A0212" w:rsidP="00950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C0AA" w14:textId="77777777" w:rsidR="001A0212" w:rsidRDefault="001A0212" w:rsidP="008E4BD3">
    <w:pPr>
      <w:pStyle w:val="Kopfzeile"/>
      <w:jc w:val="right"/>
    </w:pPr>
  </w:p>
  <w:p w14:paraId="4111F22E" w14:textId="77777777" w:rsidR="001A0212" w:rsidRDefault="001A0212" w:rsidP="008E4BD3">
    <w:pPr>
      <w:pStyle w:val="Kopfzeile"/>
      <w:jc w:val="right"/>
    </w:pPr>
    <w:r>
      <w:t xml:space="preserve">Seite </w:t>
    </w:r>
    <w:r>
      <w:fldChar w:fldCharType="begin"/>
    </w:r>
    <w:r>
      <w:instrText>PAGE   \* MERGEFORMAT</w:instrText>
    </w:r>
    <w:r>
      <w:fldChar w:fldCharType="separate"/>
    </w:r>
    <w:r w:rsidR="00A13358">
      <w:rPr>
        <w:noProof/>
      </w:rPr>
      <w:t>7</w:t>
    </w:r>
    <w:r>
      <w:fldChar w:fldCharType="end"/>
    </w:r>
  </w:p>
  <w:p w14:paraId="68849FEE" w14:textId="77777777" w:rsidR="001A0212" w:rsidRDefault="001A0212" w:rsidP="008E4BD3">
    <w:pPr>
      <w:pStyle w:val="berschrift2"/>
    </w:pPr>
    <w:r>
      <w:t>Planungstitel / Thema hier wiederholen (doppelklicken zum Aktivieren)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6B27" w14:textId="77777777" w:rsidR="001A0212" w:rsidRDefault="001A0212" w:rsidP="004F115E">
    <w:pPr>
      <w:pStyle w:val="Kopfzeile"/>
      <w:tabs>
        <w:tab w:val="clear" w:pos="9072"/>
        <w:tab w:val="right" w:pos="9514"/>
      </w:tabs>
    </w:pPr>
    <w:r>
      <w:rPr>
        <w:noProof/>
        <w:lang w:val="de-CH" w:eastAsia="de-CH" w:bidi="he-IL"/>
      </w:rPr>
      <w:drawing>
        <wp:anchor distT="0" distB="0" distL="114300" distR="114300" simplePos="0" relativeHeight="251657728" behindDoc="1" locked="0" layoutInCell="1" allowOverlap="1" wp14:anchorId="51F98259" wp14:editId="6C0A7EDA">
          <wp:simplePos x="0" y="0"/>
          <wp:positionH relativeFrom="page">
            <wp:posOffset>1270</wp:posOffset>
          </wp:positionH>
          <wp:positionV relativeFrom="page">
            <wp:posOffset>0</wp:posOffset>
          </wp:positionV>
          <wp:extent cx="10689590" cy="1618615"/>
          <wp:effectExtent l="0" t="0" r="0" b="635"/>
          <wp:wrapNone/>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95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56599" w14:textId="77777777" w:rsidR="00757042" w:rsidRDefault="00757042" w:rsidP="00757042">
    <w:pPr>
      <w:pStyle w:val="Kopfzeile"/>
      <w:jc w:val="right"/>
    </w:pPr>
  </w:p>
  <w:p w14:paraId="2E778C47" w14:textId="77777777" w:rsidR="00757042" w:rsidRDefault="00757042" w:rsidP="00757042">
    <w:pPr>
      <w:pStyle w:val="Kopfzeile"/>
      <w:jc w:val="right"/>
    </w:pPr>
    <w:r>
      <w:t xml:space="preserve">Seite </w:t>
    </w:r>
    <w:r>
      <w:fldChar w:fldCharType="begin"/>
    </w:r>
    <w:r>
      <w:instrText>PAGE   \* MERGEFORMAT</w:instrText>
    </w:r>
    <w:r>
      <w:fldChar w:fldCharType="separate"/>
    </w:r>
    <w:r w:rsidR="00A13358">
      <w:rPr>
        <w:noProof/>
      </w:rPr>
      <w:t>13</w:t>
    </w:r>
    <w:r>
      <w:fldChar w:fldCharType="end"/>
    </w:r>
  </w:p>
  <w:p w14:paraId="43A964B9" w14:textId="615003A7" w:rsidR="001A0212" w:rsidRDefault="00757042" w:rsidP="00757042">
    <w:pPr>
      <w:pStyle w:val="berschrift2"/>
    </w:pPr>
    <w:r>
      <w:t>Planungstitel / Thema hier wiederholen (doppelklicken zum Aktivieren)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D07B" w14:textId="77777777" w:rsidR="00757042" w:rsidRDefault="00757042" w:rsidP="00757042">
    <w:pPr>
      <w:pStyle w:val="Kopfzeile"/>
      <w:jc w:val="right"/>
    </w:pPr>
  </w:p>
  <w:p w14:paraId="4242DC1F" w14:textId="77777777" w:rsidR="00757042" w:rsidRDefault="00757042" w:rsidP="00757042">
    <w:pPr>
      <w:pStyle w:val="Kopfzeile"/>
      <w:jc w:val="right"/>
    </w:pPr>
    <w:r>
      <w:t xml:space="preserve">Seite </w:t>
    </w:r>
    <w:r>
      <w:fldChar w:fldCharType="begin"/>
    </w:r>
    <w:r>
      <w:instrText>PAGE   \* MERGEFORMAT</w:instrText>
    </w:r>
    <w:r>
      <w:fldChar w:fldCharType="separate"/>
    </w:r>
    <w:r w:rsidR="00A13358">
      <w:rPr>
        <w:noProof/>
      </w:rPr>
      <w:t>15</w:t>
    </w:r>
    <w:r>
      <w:fldChar w:fldCharType="end"/>
    </w:r>
  </w:p>
  <w:p w14:paraId="1A035826" w14:textId="77777777" w:rsidR="00757042" w:rsidRDefault="00757042" w:rsidP="00757042">
    <w:pPr>
      <w:pStyle w:val="berschrift2"/>
    </w:pPr>
    <w:r>
      <w:t>Planungstitel / Thema hier wiederholen (doppelklicken zum Aktivieren)</w:t>
    </w:r>
  </w:p>
  <w:p w14:paraId="0B5B96A2" w14:textId="7D517094" w:rsidR="001A0212" w:rsidRDefault="001A0212" w:rsidP="001A0212">
    <w:pPr>
      <w:pStyle w:val="Kopfzeile"/>
      <w:tabs>
        <w:tab w:val="clear" w:pos="9072"/>
        <w:tab w:val="right" w:pos="95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101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8ECC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E6AA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C8C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C8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EA99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C1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E4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34C9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840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F3C2C"/>
    <w:multiLevelType w:val="hybridMultilevel"/>
    <w:tmpl w:val="43626A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EB0E51"/>
    <w:multiLevelType w:val="hybridMultilevel"/>
    <w:tmpl w:val="1E0AAB8C"/>
    <w:lvl w:ilvl="0" w:tplc="DE7033EA">
      <w:start w:val="4"/>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4560FD1"/>
    <w:multiLevelType w:val="hybridMultilevel"/>
    <w:tmpl w:val="0EB6B9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64003D4"/>
    <w:multiLevelType w:val="hybridMultilevel"/>
    <w:tmpl w:val="74E017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8013282"/>
    <w:multiLevelType w:val="hybridMultilevel"/>
    <w:tmpl w:val="DD84BC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3A54C2"/>
    <w:multiLevelType w:val="hybridMultilevel"/>
    <w:tmpl w:val="A73E82EE"/>
    <w:lvl w:ilvl="0" w:tplc="0807000B">
      <w:start w:val="1"/>
      <w:numFmt w:val="bullet"/>
      <w:lvlText w:val=""/>
      <w:lvlJc w:val="left"/>
      <w:pPr>
        <w:ind w:left="765" w:hanging="360"/>
      </w:pPr>
      <w:rPr>
        <w:rFonts w:ascii="Wingdings" w:hAnsi="Wingdings"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16" w15:restartNumberingAfterBreak="0">
    <w:nsid w:val="10DE49A6"/>
    <w:multiLevelType w:val="hybridMultilevel"/>
    <w:tmpl w:val="393E69BA"/>
    <w:lvl w:ilvl="0" w:tplc="F1225DF2">
      <w:start w:val="1"/>
      <w:numFmt w:val="bullet"/>
      <w:lvlText w:val="●"/>
      <w:lvlJc w:val="left"/>
      <w:pPr>
        <w:ind w:left="720" w:hanging="360"/>
      </w:pPr>
      <w:rPr>
        <w:rFonts w:ascii="Calibri" w:hAnsi="Calibri" w:hint="default"/>
        <w:color w:val="8DB3E2" w:themeColor="text2" w:themeTint="66"/>
        <w:u w:color="8DB3E2" w:themeColor="text2" w:themeTint="66"/>
      </w:rPr>
    </w:lvl>
    <w:lvl w:ilvl="1" w:tplc="F1225DF2">
      <w:start w:val="1"/>
      <w:numFmt w:val="bullet"/>
      <w:lvlText w:val="●"/>
      <w:lvlJc w:val="left"/>
      <w:pPr>
        <w:ind w:left="1440" w:hanging="360"/>
      </w:pPr>
      <w:rPr>
        <w:rFonts w:ascii="Calibri" w:hAnsi="Calibri" w:hint="default"/>
        <w:color w:val="8DB3E2" w:themeColor="text2" w:themeTint="66"/>
        <w:u w:color="8DB3E2" w:themeColor="text2" w:themeTint="66"/>
      </w:rPr>
    </w:lvl>
    <w:lvl w:ilvl="2" w:tplc="DE7033EA">
      <w:start w:val="4"/>
      <w:numFmt w:val="bullet"/>
      <w:lvlText w:val="-"/>
      <w:lvlJc w:val="left"/>
      <w:pPr>
        <w:ind w:left="2160" w:hanging="360"/>
      </w:pPr>
      <w:rPr>
        <w:rFonts w:ascii="Arial" w:eastAsia="Calibr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E3660C"/>
    <w:multiLevelType w:val="hybridMultilevel"/>
    <w:tmpl w:val="63EA799E"/>
    <w:lvl w:ilvl="0" w:tplc="F1225DF2">
      <w:start w:val="1"/>
      <w:numFmt w:val="bullet"/>
      <w:lvlText w:val="●"/>
      <w:lvlJc w:val="left"/>
      <w:pPr>
        <w:ind w:left="720" w:hanging="360"/>
      </w:pPr>
      <w:rPr>
        <w:rFonts w:ascii="Calibri" w:hAnsi="Calibri" w:hint="default"/>
        <w:color w:val="8DB3E2" w:themeColor="text2" w:themeTint="66"/>
        <w:u w:color="8DB3E2" w:themeColor="text2" w:themeTint="66"/>
      </w:rPr>
    </w:lvl>
    <w:lvl w:ilvl="1" w:tplc="F1225DF2">
      <w:start w:val="1"/>
      <w:numFmt w:val="bullet"/>
      <w:lvlText w:val="●"/>
      <w:lvlJc w:val="left"/>
      <w:pPr>
        <w:ind w:left="1440" w:hanging="360"/>
      </w:pPr>
      <w:rPr>
        <w:rFonts w:ascii="Calibri" w:hAnsi="Calibri" w:hint="default"/>
        <w:color w:val="8DB3E2" w:themeColor="text2" w:themeTint="66"/>
        <w:u w:color="8DB3E2" w:themeColor="text2" w:themeTint="66"/>
      </w:rPr>
    </w:lvl>
    <w:lvl w:ilvl="2" w:tplc="D436CF96">
      <w:start w:val="4"/>
      <w:numFmt w:val="bullet"/>
      <w:lvlText w:val="-"/>
      <w:lvlJc w:val="left"/>
      <w:pPr>
        <w:ind w:left="2160" w:hanging="360"/>
      </w:pPr>
      <w:rPr>
        <w:rFonts w:ascii="Arial" w:hAnsi="Arial" w:hint="default"/>
        <w:color w:val="8DB3E2" w:themeColor="text2" w:themeTint="6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7137541"/>
    <w:multiLevelType w:val="hybridMultilevel"/>
    <w:tmpl w:val="ED7EAFD8"/>
    <w:lvl w:ilvl="0" w:tplc="09CE7BE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7653B38"/>
    <w:multiLevelType w:val="hybridMultilevel"/>
    <w:tmpl w:val="30BAC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8C1F4E"/>
    <w:multiLevelType w:val="hybridMultilevel"/>
    <w:tmpl w:val="5E6A7B0C"/>
    <w:lvl w:ilvl="0" w:tplc="08070001">
      <w:start w:val="1"/>
      <w:numFmt w:val="bullet"/>
      <w:lvlText w:val=""/>
      <w:lvlJc w:val="left"/>
      <w:pPr>
        <w:ind w:left="947" w:hanging="360"/>
      </w:pPr>
      <w:rPr>
        <w:rFonts w:ascii="Symbol" w:hAnsi="Symbol" w:hint="default"/>
      </w:rPr>
    </w:lvl>
    <w:lvl w:ilvl="1" w:tplc="ADFE5B26">
      <w:start w:val="1"/>
      <w:numFmt w:val="bullet"/>
      <w:lvlText w:val="●"/>
      <w:lvlJc w:val="left"/>
      <w:pPr>
        <w:ind w:left="1667" w:hanging="360"/>
      </w:pPr>
      <w:rPr>
        <w:rFonts w:ascii="Calibri" w:hAnsi="Calibri" w:hint="default"/>
        <w:u w:color="8DB3E2" w:themeColor="text2" w:themeTint="66"/>
      </w:rPr>
    </w:lvl>
    <w:lvl w:ilvl="2" w:tplc="08070005">
      <w:start w:val="1"/>
      <w:numFmt w:val="bullet"/>
      <w:lvlText w:val=""/>
      <w:lvlJc w:val="left"/>
      <w:pPr>
        <w:ind w:left="2387" w:hanging="360"/>
      </w:pPr>
      <w:rPr>
        <w:rFonts w:ascii="Wingdings" w:hAnsi="Wingdings" w:hint="default"/>
      </w:rPr>
    </w:lvl>
    <w:lvl w:ilvl="3" w:tplc="08070001">
      <w:start w:val="1"/>
      <w:numFmt w:val="bullet"/>
      <w:lvlText w:val=""/>
      <w:lvlJc w:val="left"/>
      <w:pPr>
        <w:ind w:left="3107" w:hanging="360"/>
      </w:pPr>
      <w:rPr>
        <w:rFonts w:ascii="Symbol" w:hAnsi="Symbol" w:hint="default"/>
      </w:rPr>
    </w:lvl>
    <w:lvl w:ilvl="4" w:tplc="08070003">
      <w:start w:val="1"/>
      <w:numFmt w:val="bullet"/>
      <w:lvlText w:val="o"/>
      <w:lvlJc w:val="left"/>
      <w:pPr>
        <w:ind w:left="3827" w:hanging="360"/>
      </w:pPr>
      <w:rPr>
        <w:rFonts w:ascii="Courier New" w:hAnsi="Courier New" w:cs="Courier New" w:hint="default"/>
      </w:rPr>
    </w:lvl>
    <w:lvl w:ilvl="5" w:tplc="08070005">
      <w:start w:val="1"/>
      <w:numFmt w:val="bullet"/>
      <w:lvlText w:val=""/>
      <w:lvlJc w:val="left"/>
      <w:pPr>
        <w:ind w:left="4547" w:hanging="360"/>
      </w:pPr>
      <w:rPr>
        <w:rFonts w:ascii="Wingdings" w:hAnsi="Wingdings" w:hint="default"/>
      </w:rPr>
    </w:lvl>
    <w:lvl w:ilvl="6" w:tplc="08070001">
      <w:start w:val="1"/>
      <w:numFmt w:val="bullet"/>
      <w:lvlText w:val=""/>
      <w:lvlJc w:val="left"/>
      <w:pPr>
        <w:ind w:left="5267" w:hanging="360"/>
      </w:pPr>
      <w:rPr>
        <w:rFonts w:ascii="Symbol" w:hAnsi="Symbol" w:hint="default"/>
      </w:rPr>
    </w:lvl>
    <w:lvl w:ilvl="7" w:tplc="08070003">
      <w:start w:val="1"/>
      <w:numFmt w:val="bullet"/>
      <w:lvlText w:val="o"/>
      <w:lvlJc w:val="left"/>
      <w:pPr>
        <w:ind w:left="5987" w:hanging="360"/>
      </w:pPr>
      <w:rPr>
        <w:rFonts w:ascii="Courier New" w:hAnsi="Courier New" w:cs="Courier New" w:hint="default"/>
      </w:rPr>
    </w:lvl>
    <w:lvl w:ilvl="8" w:tplc="08070005">
      <w:start w:val="1"/>
      <w:numFmt w:val="bullet"/>
      <w:lvlText w:val=""/>
      <w:lvlJc w:val="left"/>
      <w:pPr>
        <w:ind w:left="6707" w:hanging="360"/>
      </w:pPr>
      <w:rPr>
        <w:rFonts w:ascii="Wingdings" w:hAnsi="Wingdings" w:hint="default"/>
      </w:rPr>
    </w:lvl>
  </w:abstractNum>
  <w:abstractNum w:abstractNumId="21" w15:restartNumberingAfterBreak="0">
    <w:nsid w:val="29A12D68"/>
    <w:multiLevelType w:val="hybridMultilevel"/>
    <w:tmpl w:val="53E880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C230216"/>
    <w:multiLevelType w:val="hybridMultilevel"/>
    <w:tmpl w:val="302C8626"/>
    <w:lvl w:ilvl="0" w:tplc="08070001">
      <w:start w:val="1"/>
      <w:numFmt w:val="bullet"/>
      <w:lvlText w:val=""/>
      <w:lvlJc w:val="left"/>
      <w:pPr>
        <w:ind w:left="947" w:hanging="360"/>
      </w:pPr>
      <w:rPr>
        <w:rFonts w:ascii="Symbol" w:hAnsi="Symbol" w:hint="default"/>
      </w:rPr>
    </w:lvl>
    <w:lvl w:ilvl="1" w:tplc="08070003">
      <w:start w:val="1"/>
      <w:numFmt w:val="bullet"/>
      <w:lvlText w:val="o"/>
      <w:lvlJc w:val="left"/>
      <w:pPr>
        <w:ind w:left="1667" w:hanging="360"/>
      </w:pPr>
      <w:rPr>
        <w:rFonts w:ascii="Courier New" w:hAnsi="Courier New" w:cs="Courier New" w:hint="default"/>
      </w:rPr>
    </w:lvl>
    <w:lvl w:ilvl="2" w:tplc="08070005">
      <w:start w:val="1"/>
      <w:numFmt w:val="bullet"/>
      <w:lvlText w:val=""/>
      <w:lvlJc w:val="left"/>
      <w:pPr>
        <w:ind w:left="2387" w:hanging="360"/>
      </w:pPr>
      <w:rPr>
        <w:rFonts w:ascii="Wingdings" w:hAnsi="Wingdings" w:hint="default"/>
      </w:rPr>
    </w:lvl>
    <w:lvl w:ilvl="3" w:tplc="08070001">
      <w:start w:val="1"/>
      <w:numFmt w:val="bullet"/>
      <w:lvlText w:val=""/>
      <w:lvlJc w:val="left"/>
      <w:pPr>
        <w:ind w:left="3107" w:hanging="360"/>
      </w:pPr>
      <w:rPr>
        <w:rFonts w:ascii="Symbol" w:hAnsi="Symbol" w:hint="default"/>
      </w:rPr>
    </w:lvl>
    <w:lvl w:ilvl="4" w:tplc="08070003">
      <w:start w:val="1"/>
      <w:numFmt w:val="bullet"/>
      <w:lvlText w:val="o"/>
      <w:lvlJc w:val="left"/>
      <w:pPr>
        <w:ind w:left="3827" w:hanging="360"/>
      </w:pPr>
      <w:rPr>
        <w:rFonts w:ascii="Courier New" w:hAnsi="Courier New" w:cs="Courier New" w:hint="default"/>
      </w:rPr>
    </w:lvl>
    <w:lvl w:ilvl="5" w:tplc="08070005">
      <w:start w:val="1"/>
      <w:numFmt w:val="bullet"/>
      <w:lvlText w:val=""/>
      <w:lvlJc w:val="left"/>
      <w:pPr>
        <w:ind w:left="4547" w:hanging="360"/>
      </w:pPr>
      <w:rPr>
        <w:rFonts w:ascii="Wingdings" w:hAnsi="Wingdings" w:hint="default"/>
      </w:rPr>
    </w:lvl>
    <w:lvl w:ilvl="6" w:tplc="08070001">
      <w:start w:val="1"/>
      <w:numFmt w:val="bullet"/>
      <w:lvlText w:val=""/>
      <w:lvlJc w:val="left"/>
      <w:pPr>
        <w:ind w:left="5267" w:hanging="360"/>
      </w:pPr>
      <w:rPr>
        <w:rFonts w:ascii="Symbol" w:hAnsi="Symbol" w:hint="default"/>
      </w:rPr>
    </w:lvl>
    <w:lvl w:ilvl="7" w:tplc="08070003">
      <w:start w:val="1"/>
      <w:numFmt w:val="bullet"/>
      <w:lvlText w:val="o"/>
      <w:lvlJc w:val="left"/>
      <w:pPr>
        <w:ind w:left="5987" w:hanging="360"/>
      </w:pPr>
      <w:rPr>
        <w:rFonts w:ascii="Courier New" w:hAnsi="Courier New" w:cs="Courier New" w:hint="default"/>
      </w:rPr>
    </w:lvl>
    <w:lvl w:ilvl="8" w:tplc="08070005">
      <w:start w:val="1"/>
      <w:numFmt w:val="bullet"/>
      <w:lvlText w:val=""/>
      <w:lvlJc w:val="left"/>
      <w:pPr>
        <w:ind w:left="6707" w:hanging="360"/>
      </w:pPr>
      <w:rPr>
        <w:rFonts w:ascii="Wingdings" w:hAnsi="Wingdings" w:hint="default"/>
      </w:rPr>
    </w:lvl>
  </w:abstractNum>
  <w:abstractNum w:abstractNumId="23" w15:restartNumberingAfterBreak="0">
    <w:nsid w:val="2D820A6A"/>
    <w:multiLevelType w:val="hybridMultilevel"/>
    <w:tmpl w:val="6EE0178A"/>
    <w:lvl w:ilvl="0" w:tplc="0807000B">
      <w:start w:val="1"/>
      <w:numFmt w:val="bullet"/>
      <w:lvlText w:val=""/>
      <w:lvlJc w:val="left"/>
      <w:pPr>
        <w:ind w:left="765" w:hanging="360"/>
      </w:pPr>
      <w:rPr>
        <w:rFonts w:ascii="Wingdings" w:hAnsi="Wingdings" w:hint="default"/>
      </w:rPr>
    </w:lvl>
    <w:lvl w:ilvl="1" w:tplc="08070003">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24" w15:restartNumberingAfterBreak="0">
    <w:nsid w:val="32CE5353"/>
    <w:multiLevelType w:val="hybridMultilevel"/>
    <w:tmpl w:val="C284B90E"/>
    <w:lvl w:ilvl="0" w:tplc="0807000F">
      <w:start w:val="1"/>
      <w:numFmt w:val="decimal"/>
      <w:lvlText w:val="%1."/>
      <w:lvlJc w:val="left"/>
      <w:pPr>
        <w:ind w:left="765" w:hanging="360"/>
      </w:pPr>
      <w:rPr>
        <w:rFonts w:hint="default"/>
      </w:rPr>
    </w:lvl>
    <w:lvl w:ilvl="1" w:tplc="08070019">
      <w:start w:val="1"/>
      <w:numFmt w:val="lowerLetter"/>
      <w:lvlText w:val="%2."/>
      <w:lvlJc w:val="left"/>
      <w:pPr>
        <w:ind w:left="1485" w:hanging="360"/>
      </w:pPr>
      <w:rPr>
        <w:rFonts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25" w15:restartNumberingAfterBreak="0">
    <w:nsid w:val="3C13638F"/>
    <w:multiLevelType w:val="hybridMultilevel"/>
    <w:tmpl w:val="5CFA5822"/>
    <w:lvl w:ilvl="0" w:tplc="59B4E4DC">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CC47E51"/>
    <w:multiLevelType w:val="hybridMultilevel"/>
    <w:tmpl w:val="835289FC"/>
    <w:lvl w:ilvl="0" w:tplc="F1225DF2">
      <w:start w:val="1"/>
      <w:numFmt w:val="bullet"/>
      <w:lvlText w:val="●"/>
      <w:lvlJc w:val="left"/>
      <w:pPr>
        <w:ind w:left="1667" w:hanging="360"/>
      </w:pPr>
      <w:rPr>
        <w:rFonts w:ascii="Calibri" w:hAnsi="Calibri" w:hint="default"/>
        <w:color w:val="8DB3E2" w:themeColor="text2" w:themeTint="66"/>
        <w:u w:color="8DB3E2" w:themeColor="text2" w:themeTint="66"/>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E8D6D09"/>
    <w:multiLevelType w:val="hybridMultilevel"/>
    <w:tmpl w:val="820A4184"/>
    <w:lvl w:ilvl="0" w:tplc="F1225DF2">
      <w:start w:val="1"/>
      <w:numFmt w:val="bullet"/>
      <w:lvlText w:val="●"/>
      <w:lvlJc w:val="left"/>
      <w:pPr>
        <w:ind w:left="1667" w:hanging="360"/>
      </w:pPr>
      <w:rPr>
        <w:rFonts w:ascii="Calibri" w:hAnsi="Calibri" w:hint="default"/>
        <w:color w:val="8DB3E2" w:themeColor="text2" w:themeTint="66"/>
        <w:u w:color="8DB3E2" w:themeColor="text2" w:themeTint="66"/>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20B5E9F"/>
    <w:multiLevelType w:val="hybridMultilevel"/>
    <w:tmpl w:val="8916AC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3B00B24"/>
    <w:multiLevelType w:val="hybridMultilevel"/>
    <w:tmpl w:val="3E583364"/>
    <w:lvl w:ilvl="0" w:tplc="F1225DF2">
      <w:start w:val="1"/>
      <w:numFmt w:val="bullet"/>
      <w:lvlText w:val="●"/>
      <w:lvlJc w:val="left"/>
      <w:pPr>
        <w:ind w:left="720" w:hanging="360"/>
      </w:pPr>
      <w:rPr>
        <w:rFonts w:ascii="Calibri" w:hAnsi="Calibri" w:hint="default"/>
        <w:color w:val="8DB3E2" w:themeColor="text2" w:themeTint="66"/>
        <w:u w:color="8DB3E2" w:themeColor="text2" w:themeTint="66"/>
      </w:rPr>
    </w:lvl>
    <w:lvl w:ilvl="1" w:tplc="064CF95E">
      <w:start w:val="1"/>
      <w:numFmt w:val="bullet"/>
      <w:pStyle w:val="Frage"/>
      <w:lvlText w:val="●"/>
      <w:lvlJc w:val="left"/>
      <w:pPr>
        <w:ind w:left="1440" w:hanging="360"/>
      </w:pPr>
      <w:rPr>
        <w:rFonts w:ascii="Calibri" w:hAnsi="Calibri" w:hint="default"/>
        <w:color w:val="8DB3E2" w:themeColor="text2" w:themeTint="66"/>
        <w:u w:color="8DB3E2" w:themeColor="text2" w:themeTint="66"/>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3B3613E"/>
    <w:multiLevelType w:val="hybridMultilevel"/>
    <w:tmpl w:val="8EBC5118"/>
    <w:lvl w:ilvl="0" w:tplc="0807000B">
      <w:start w:val="1"/>
      <w:numFmt w:val="bullet"/>
      <w:lvlText w:val=""/>
      <w:lvlJc w:val="left"/>
      <w:pPr>
        <w:ind w:left="765" w:hanging="360"/>
      </w:pPr>
      <w:rPr>
        <w:rFonts w:ascii="Wingdings" w:hAnsi="Wingdings"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31" w15:restartNumberingAfterBreak="0">
    <w:nsid w:val="4777697F"/>
    <w:multiLevelType w:val="hybridMultilevel"/>
    <w:tmpl w:val="E3E2E0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D224E40"/>
    <w:multiLevelType w:val="hybridMultilevel"/>
    <w:tmpl w:val="7612FEE2"/>
    <w:lvl w:ilvl="0" w:tplc="0807001B">
      <w:start w:val="1"/>
      <w:numFmt w:val="lowerRoman"/>
      <w:lvlText w:val="%1."/>
      <w:lvlJc w:val="right"/>
      <w:pPr>
        <w:ind w:left="927" w:hanging="360"/>
      </w:p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33" w15:restartNumberingAfterBreak="0">
    <w:nsid w:val="5A7D3086"/>
    <w:multiLevelType w:val="hybridMultilevel"/>
    <w:tmpl w:val="BCD01C58"/>
    <w:lvl w:ilvl="0" w:tplc="0807000F">
      <w:start w:val="1"/>
      <w:numFmt w:val="decimal"/>
      <w:lvlText w:val="%1."/>
      <w:lvlJc w:val="left"/>
      <w:pPr>
        <w:ind w:left="765" w:hanging="360"/>
      </w:pPr>
      <w:rPr>
        <w:rFonts w:hint="default"/>
      </w:rPr>
    </w:lvl>
    <w:lvl w:ilvl="1" w:tplc="08070019">
      <w:start w:val="1"/>
      <w:numFmt w:val="lowerLetter"/>
      <w:lvlText w:val="%2."/>
      <w:lvlJc w:val="left"/>
      <w:pPr>
        <w:ind w:left="1485" w:hanging="360"/>
      </w:pPr>
      <w:rPr>
        <w:rFonts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34" w15:restartNumberingAfterBreak="0">
    <w:nsid w:val="5BBA33F7"/>
    <w:multiLevelType w:val="hybridMultilevel"/>
    <w:tmpl w:val="C6461A40"/>
    <w:lvl w:ilvl="0" w:tplc="F1225DF2">
      <w:start w:val="1"/>
      <w:numFmt w:val="bullet"/>
      <w:lvlText w:val="●"/>
      <w:lvlJc w:val="left"/>
      <w:pPr>
        <w:ind w:left="720" w:hanging="360"/>
      </w:pPr>
      <w:rPr>
        <w:rFonts w:ascii="Calibri" w:hAnsi="Calibri" w:hint="default"/>
        <w:color w:val="8DB3E2" w:themeColor="text2" w:themeTint="66"/>
        <w:u w:color="8DB3E2" w:themeColor="text2" w:themeTint="66"/>
      </w:rPr>
    </w:lvl>
    <w:lvl w:ilvl="1" w:tplc="064CF95E">
      <w:start w:val="1"/>
      <w:numFmt w:val="bullet"/>
      <w:lvlText w:val="●"/>
      <w:lvlJc w:val="left"/>
      <w:pPr>
        <w:ind w:left="1440" w:hanging="360"/>
      </w:pPr>
      <w:rPr>
        <w:rFonts w:ascii="Calibri" w:hAnsi="Calibri" w:hint="default"/>
        <w:color w:val="8DB3E2" w:themeColor="text2" w:themeTint="66"/>
        <w:u w:color="8DB3E2" w:themeColor="text2" w:themeTint="66"/>
      </w:rPr>
    </w:lvl>
    <w:lvl w:ilvl="2" w:tplc="834CA424">
      <w:start w:val="4"/>
      <w:numFmt w:val="bullet"/>
      <w:pStyle w:val="Frage2"/>
      <w:lvlText w:val="-"/>
      <w:lvlJc w:val="left"/>
      <w:pPr>
        <w:ind w:left="2160" w:hanging="360"/>
      </w:pPr>
      <w:rPr>
        <w:rFonts w:ascii="Arial" w:hAnsi="Arial" w:hint="default"/>
        <w:color w:val="8DB3E2" w:themeColor="text2" w:themeTint="6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BC73213"/>
    <w:multiLevelType w:val="hybridMultilevel"/>
    <w:tmpl w:val="D88E39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DB124F2"/>
    <w:multiLevelType w:val="hybridMultilevel"/>
    <w:tmpl w:val="FC7A6E36"/>
    <w:lvl w:ilvl="0" w:tplc="DE7033EA">
      <w:start w:val="4"/>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00D1E01"/>
    <w:multiLevelType w:val="hybridMultilevel"/>
    <w:tmpl w:val="80E8AA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2F47C5C"/>
    <w:multiLevelType w:val="hybridMultilevel"/>
    <w:tmpl w:val="2DE043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0DD2D29"/>
    <w:multiLevelType w:val="hybridMultilevel"/>
    <w:tmpl w:val="523E7E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705569F"/>
    <w:multiLevelType w:val="hybridMultilevel"/>
    <w:tmpl w:val="EA72CE4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904721C"/>
    <w:multiLevelType w:val="hybridMultilevel"/>
    <w:tmpl w:val="E43219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7"/>
  </w:num>
  <w:num w:numId="13">
    <w:abstractNumId w:val="21"/>
  </w:num>
  <w:num w:numId="14">
    <w:abstractNumId w:val="35"/>
  </w:num>
  <w:num w:numId="15">
    <w:abstractNumId w:val="28"/>
  </w:num>
  <w:num w:numId="16">
    <w:abstractNumId w:val="12"/>
  </w:num>
  <w:num w:numId="17">
    <w:abstractNumId w:val="39"/>
  </w:num>
  <w:num w:numId="18">
    <w:abstractNumId w:val="38"/>
  </w:num>
  <w:num w:numId="19">
    <w:abstractNumId w:val="40"/>
  </w:num>
  <w:num w:numId="20">
    <w:abstractNumId w:val="41"/>
  </w:num>
  <w:num w:numId="21">
    <w:abstractNumId w:val="11"/>
  </w:num>
  <w:num w:numId="22">
    <w:abstractNumId w:val="11"/>
  </w:num>
  <w:num w:numId="23">
    <w:abstractNumId w:val="14"/>
  </w:num>
  <w:num w:numId="24">
    <w:abstractNumId w:val="36"/>
  </w:num>
  <w:num w:numId="25">
    <w:abstractNumId w:val="40"/>
  </w:num>
  <w:num w:numId="26">
    <w:abstractNumId w:val="22"/>
  </w:num>
  <w:num w:numId="27">
    <w:abstractNumId w:val="20"/>
  </w:num>
  <w:num w:numId="28">
    <w:abstractNumId w:val="26"/>
  </w:num>
  <w:num w:numId="29">
    <w:abstractNumId w:val="27"/>
  </w:num>
  <w:num w:numId="30">
    <w:abstractNumId w:val="29"/>
  </w:num>
  <w:num w:numId="31">
    <w:abstractNumId w:val="16"/>
  </w:num>
  <w:num w:numId="32">
    <w:abstractNumId w:val="17"/>
  </w:num>
  <w:num w:numId="33">
    <w:abstractNumId w:val="34"/>
  </w:num>
  <w:num w:numId="34">
    <w:abstractNumId w:val="10"/>
  </w:num>
  <w:num w:numId="35">
    <w:abstractNumId w:val="31"/>
  </w:num>
  <w:num w:numId="36">
    <w:abstractNumId w:val="18"/>
  </w:num>
  <w:num w:numId="37">
    <w:abstractNumId w:val="25"/>
  </w:num>
  <w:num w:numId="38">
    <w:abstractNumId w:val="33"/>
  </w:num>
  <w:num w:numId="39">
    <w:abstractNumId w:val="30"/>
  </w:num>
  <w:num w:numId="40">
    <w:abstractNumId w:val="15"/>
  </w:num>
  <w:num w:numId="41">
    <w:abstractNumId w:val="23"/>
  </w:num>
  <w:num w:numId="42">
    <w:abstractNumId w:val="13"/>
  </w:num>
  <w:num w:numId="43">
    <w:abstractNumId w:val="2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01"/>
    <w:rsid w:val="000250F1"/>
    <w:rsid w:val="00054032"/>
    <w:rsid w:val="00055007"/>
    <w:rsid w:val="00092665"/>
    <w:rsid w:val="000D0BFD"/>
    <w:rsid w:val="00122057"/>
    <w:rsid w:val="00140C52"/>
    <w:rsid w:val="001536D1"/>
    <w:rsid w:val="001A0212"/>
    <w:rsid w:val="001A522D"/>
    <w:rsid w:val="001F3AB9"/>
    <w:rsid w:val="002148A5"/>
    <w:rsid w:val="00215B68"/>
    <w:rsid w:val="00262515"/>
    <w:rsid w:val="002666E7"/>
    <w:rsid w:val="002D1ABE"/>
    <w:rsid w:val="00322BEE"/>
    <w:rsid w:val="00370E22"/>
    <w:rsid w:val="003C1C24"/>
    <w:rsid w:val="003E004A"/>
    <w:rsid w:val="004131F8"/>
    <w:rsid w:val="00426876"/>
    <w:rsid w:val="00437B58"/>
    <w:rsid w:val="00440C7E"/>
    <w:rsid w:val="00444857"/>
    <w:rsid w:val="004521FD"/>
    <w:rsid w:val="00471299"/>
    <w:rsid w:val="00474F31"/>
    <w:rsid w:val="00480EAD"/>
    <w:rsid w:val="0049187F"/>
    <w:rsid w:val="004B1220"/>
    <w:rsid w:val="004C0830"/>
    <w:rsid w:val="004C5C20"/>
    <w:rsid w:val="004F115E"/>
    <w:rsid w:val="004F4348"/>
    <w:rsid w:val="00506D83"/>
    <w:rsid w:val="00530988"/>
    <w:rsid w:val="00531EA8"/>
    <w:rsid w:val="005434D8"/>
    <w:rsid w:val="005633E6"/>
    <w:rsid w:val="00567390"/>
    <w:rsid w:val="0059430D"/>
    <w:rsid w:val="00595C6E"/>
    <w:rsid w:val="005A6E70"/>
    <w:rsid w:val="005B23B6"/>
    <w:rsid w:val="005B7D99"/>
    <w:rsid w:val="005D1D9C"/>
    <w:rsid w:val="005D4F5C"/>
    <w:rsid w:val="005D77DD"/>
    <w:rsid w:val="005E14CE"/>
    <w:rsid w:val="006265BC"/>
    <w:rsid w:val="00631E38"/>
    <w:rsid w:val="006813D9"/>
    <w:rsid w:val="006816CC"/>
    <w:rsid w:val="006863F4"/>
    <w:rsid w:val="00692C09"/>
    <w:rsid w:val="006A0389"/>
    <w:rsid w:val="006A33B7"/>
    <w:rsid w:val="006E6264"/>
    <w:rsid w:val="00757042"/>
    <w:rsid w:val="007903FA"/>
    <w:rsid w:val="007A6552"/>
    <w:rsid w:val="007B2D90"/>
    <w:rsid w:val="007E441A"/>
    <w:rsid w:val="008341AD"/>
    <w:rsid w:val="00836FBC"/>
    <w:rsid w:val="00843060"/>
    <w:rsid w:val="00861A1E"/>
    <w:rsid w:val="008E298A"/>
    <w:rsid w:val="008E4BD3"/>
    <w:rsid w:val="008F42FB"/>
    <w:rsid w:val="009371AE"/>
    <w:rsid w:val="00950F33"/>
    <w:rsid w:val="00964C63"/>
    <w:rsid w:val="00986B27"/>
    <w:rsid w:val="009C0F6B"/>
    <w:rsid w:val="009C132D"/>
    <w:rsid w:val="009D2519"/>
    <w:rsid w:val="009D3135"/>
    <w:rsid w:val="009D7195"/>
    <w:rsid w:val="009E2FE5"/>
    <w:rsid w:val="009F3220"/>
    <w:rsid w:val="00A066AD"/>
    <w:rsid w:val="00A13358"/>
    <w:rsid w:val="00A656ED"/>
    <w:rsid w:val="00A84821"/>
    <w:rsid w:val="00AB3275"/>
    <w:rsid w:val="00AB71D7"/>
    <w:rsid w:val="00AF0135"/>
    <w:rsid w:val="00B02C8C"/>
    <w:rsid w:val="00B100DF"/>
    <w:rsid w:val="00B75282"/>
    <w:rsid w:val="00B956A9"/>
    <w:rsid w:val="00B96E1B"/>
    <w:rsid w:val="00B97F64"/>
    <w:rsid w:val="00BC6B8E"/>
    <w:rsid w:val="00BD235F"/>
    <w:rsid w:val="00BD7DBF"/>
    <w:rsid w:val="00BE5228"/>
    <w:rsid w:val="00BF7BB3"/>
    <w:rsid w:val="00C06634"/>
    <w:rsid w:val="00C06AFF"/>
    <w:rsid w:val="00C07301"/>
    <w:rsid w:val="00C2189F"/>
    <w:rsid w:val="00C218FA"/>
    <w:rsid w:val="00C27E16"/>
    <w:rsid w:val="00C32491"/>
    <w:rsid w:val="00C64860"/>
    <w:rsid w:val="00C67A2A"/>
    <w:rsid w:val="00CA08BF"/>
    <w:rsid w:val="00CA4DAE"/>
    <w:rsid w:val="00CB768B"/>
    <w:rsid w:val="00CC2FCF"/>
    <w:rsid w:val="00CE29CF"/>
    <w:rsid w:val="00CF0D89"/>
    <w:rsid w:val="00D00788"/>
    <w:rsid w:val="00D2144F"/>
    <w:rsid w:val="00D27C6F"/>
    <w:rsid w:val="00D36579"/>
    <w:rsid w:val="00D56D4A"/>
    <w:rsid w:val="00D976F6"/>
    <w:rsid w:val="00DC71A6"/>
    <w:rsid w:val="00DF3EF0"/>
    <w:rsid w:val="00E75F06"/>
    <w:rsid w:val="00E94F07"/>
    <w:rsid w:val="00EF1B2F"/>
    <w:rsid w:val="00EF35E5"/>
    <w:rsid w:val="00F078FB"/>
    <w:rsid w:val="00F1784E"/>
    <w:rsid w:val="00F64169"/>
    <w:rsid w:val="00F6757D"/>
    <w:rsid w:val="00F7129B"/>
    <w:rsid w:val="00FF24E5"/>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4A7690"/>
  <w15:docId w15:val="{53A4E5D1-C7CB-4FBE-8F5B-9E4ECC42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68B"/>
    <w:pPr>
      <w:overflowPunct w:val="0"/>
      <w:autoSpaceDE w:val="0"/>
      <w:autoSpaceDN w:val="0"/>
      <w:adjustRightInd w:val="0"/>
      <w:textAlignment w:val="baseline"/>
    </w:pPr>
    <w:rPr>
      <w:rFonts w:eastAsia="Times New Roman"/>
      <w:sz w:val="24"/>
      <w:lang w:val="de-DE" w:eastAsia="de-DE"/>
    </w:rPr>
  </w:style>
  <w:style w:type="paragraph" w:styleId="berschrift1">
    <w:name w:val="heading 1"/>
    <w:basedOn w:val="Standard"/>
    <w:next w:val="Standard"/>
    <w:link w:val="berschrift1Zchn"/>
    <w:uiPriority w:val="9"/>
    <w:qFormat/>
    <w:rsid w:val="009D2519"/>
    <w:pPr>
      <w:keepNext/>
      <w:keepLines/>
      <w:overflowPunct/>
      <w:autoSpaceDE/>
      <w:autoSpaceDN/>
      <w:adjustRightInd/>
      <w:spacing w:before="480" w:after="120"/>
      <w:textAlignment w:val="auto"/>
      <w:outlineLvl w:val="0"/>
    </w:pPr>
    <w:rPr>
      <w:rFonts w:ascii="Calibri" w:hAnsi="Calibri"/>
      <w:b/>
      <w:bCs/>
      <w:sz w:val="28"/>
      <w:szCs w:val="32"/>
      <w:lang w:eastAsia="en-US"/>
    </w:rPr>
  </w:style>
  <w:style w:type="paragraph" w:styleId="berschrift2">
    <w:name w:val="heading 2"/>
    <w:basedOn w:val="Standard"/>
    <w:next w:val="Standard"/>
    <w:qFormat/>
    <w:rsid w:val="00A656ED"/>
    <w:pPr>
      <w:spacing w:before="240" w:after="60"/>
      <w:outlineLvl w:val="1"/>
    </w:pPr>
    <w:rPr>
      <w:rFonts w:ascii="Calibri" w:hAnsi="Calibri"/>
      <w:b/>
      <w:sz w:val="26"/>
    </w:rPr>
  </w:style>
  <w:style w:type="paragraph" w:styleId="berschrift3">
    <w:name w:val="heading 3"/>
    <w:basedOn w:val="Standard"/>
    <w:next w:val="Standard"/>
    <w:qFormat/>
    <w:rsid w:val="00A656ED"/>
    <w:pPr>
      <w:spacing w:before="240"/>
      <w:outlineLvl w:val="2"/>
    </w:pPr>
    <w:rPr>
      <w:rFonts w:ascii="Calibri" w:hAnsi="Calibri" w:cs="Arial"/>
      <w:b/>
      <w:bCs/>
      <w:color w:val="548DD4"/>
      <w:szCs w:val="26"/>
    </w:rPr>
  </w:style>
  <w:style w:type="paragraph" w:styleId="berschrift4">
    <w:name w:val="heading 4"/>
    <w:basedOn w:val="Standard"/>
    <w:next w:val="Standard"/>
    <w:qFormat/>
    <w:rsid w:val="008E4BD3"/>
    <w:pPr>
      <w:keepNext/>
      <w:spacing w:before="240"/>
      <w:outlineLvl w:val="3"/>
    </w:pPr>
    <w:rPr>
      <w:b/>
      <w:i/>
    </w:rPr>
  </w:style>
  <w:style w:type="paragraph" w:styleId="berschrift5">
    <w:name w:val="heading 5"/>
    <w:basedOn w:val="Standard"/>
    <w:next w:val="Standard"/>
    <w:qFormat/>
    <w:rsid w:val="00A066AD"/>
    <w:pPr>
      <w:spacing w:before="240" w:after="60"/>
      <w:outlineLvl w:val="4"/>
    </w:pPr>
    <w:rPr>
      <w:b/>
      <w:bCs/>
      <w:i/>
      <w:iCs/>
      <w:szCs w:val="26"/>
    </w:rPr>
  </w:style>
  <w:style w:type="paragraph" w:styleId="berschrift6">
    <w:name w:val="heading 6"/>
    <w:basedOn w:val="Standard"/>
    <w:next w:val="Standard"/>
    <w:rsid w:val="00A066AD"/>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D2519"/>
    <w:rPr>
      <w:rFonts w:ascii="Calibri" w:eastAsia="Times New Roman" w:hAnsi="Calibri"/>
      <w:b/>
      <w:bCs/>
      <w:sz w:val="28"/>
      <w:szCs w:val="32"/>
      <w:lang w:val="de-DE" w:eastAsia="en-US"/>
    </w:rPr>
  </w:style>
  <w:style w:type="paragraph" w:customStyle="1" w:styleId="VornameName">
    <w:name w:val="Vorname/Name"/>
    <w:basedOn w:val="Standard"/>
    <w:rsid w:val="001E4861"/>
    <w:pPr>
      <w:keepLines/>
      <w:framePr w:w="6123" w:h="2638" w:hRule="exact" w:hSpace="141" w:wrap="around" w:vAnchor="text" w:hAnchor="page" w:x="1180" w:y="3270"/>
      <w:pBdr>
        <w:top w:val="single" w:sz="6" w:space="1" w:color="auto"/>
        <w:left w:val="single" w:sz="6" w:space="1" w:color="auto"/>
        <w:bottom w:val="single" w:sz="6" w:space="1" w:color="auto"/>
        <w:right w:val="single" w:sz="6" w:space="1" w:color="auto"/>
      </w:pBdr>
      <w:suppressAutoHyphens/>
      <w:spacing w:line="560" w:lineRule="exact"/>
    </w:pPr>
    <w:rPr>
      <w:rFonts w:ascii="Arial MT" w:hAnsi="Arial MT"/>
      <w:b/>
    </w:rPr>
  </w:style>
  <w:style w:type="paragraph" w:customStyle="1" w:styleId="KA">
    <w:name w:val="KA"/>
    <w:autoRedefine/>
    <w:rsid w:val="00D013B8"/>
    <w:pPr>
      <w:tabs>
        <w:tab w:val="left" w:pos="170"/>
      </w:tabs>
    </w:pPr>
    <w:rPr>
      <w:rFonts w:ascii="Arial MT" w:eastAsia="Calibri" w:hAnsi="Arial MT" w:cs="AgfaRotisSansSerif"/>
      <w:szCs w:val="19"/>
      <w:lang w:val="de-DE" w:eastAsia="de-DE"/>
    </w:rPr>
  </w:style>
  <w:style w:type="paragraph" w:styleId="Kopfzeile">
    <w:name w:val="header"/>
    <w:basedOn w:val="Standard"/>
    <w:link w:val="KopfzeileZchn"/>
    <w:uiPriority w:val="99"/>
    <w:unhideWhenUsed/>
    <w:rsid w:val="00CE6915"/>
    <w:pPr>
      <w:tabs>
        <w:tab w:val="center" w:pos="4536"/>
        <w:tab w:val="right" w:pos="9072"/>
      </w:tabs>
    </w:pPr>
  </w:style>
  <w:style w:type="character" w:customStyle="1" w:styleId="KopfzeileZchn">
    <w:name w:val="Kopfzeile Zchn"/>
    <w:basedOn w:val="Absatz-Standardschriftart"/>
    <w:link w:val="Kopfzeile"/>
    <w:uiPriority w:val="99"/>
    <w:rsid w:val="00CE6915"/>
  </w:style>
  <w:style w:type="paragraph" w:styleId="Fuzeile">
    <w:name w:val="footer"/>
    <w:basedOn w:val="Standard"/>
    <w:link w:val="FuzeileZchn"/>
    <w:uiPriority w:val="99"/>
    <w:unhideWhenUsed/>
    <w:rsid w:val="00CE6915"/>
    <w:pPr>
      <w:tabs>
        <w:tab w:val="center" w:pos="4536"/>
        <w:tab w:val="right" w:pos="9072"/>
      </w:tabs>
    </w:pPr>
  </w:style>
  <w:style w:type="character" w:customStyle="1" w:styleId="FuzeileZchn">
    <w:name w:val="Fußzeile Zchn"/>
    <w:basedOn w:val="Absatz-Standardschriftart"/>
    <w:link w:val="Fuzeile"/>
    <w:uiPriority w:val="99"/>
    <w:rsid w:val="00CE6915"/>
  </w:style>
  <w:style w:type="table" w:styleId="Tabellenraster">
    <w:name w:val="Table Grid"/>
    <w:basedOn w:val="NormaleTabelle"/>
    <w:uiPriority w:val="59"/>
    <w:rsid w:val="00E423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semiHidden/>
    <w:rsid w:val="00DC71A6"/>
    <w:rPr>
      <w:sz w:val="20"/>
    </w:rPr>
  </w:style>
  <w:style w:type="character" w:styleId="Funotenzeichen">
    <w:name w:val="footnote reference"/>
    <w:semiHidden/>
    <w:rsid w:val="00DC71A6"/>
    <w:rPr>
      <w:vertAlign w:val="superscript"/>
    </w:rPr>
  </w:style>
  <w:style w:type="paragraph" w:styleId="Titel">
    <w:name w:val="Title"/>
    <w:basedOn w:val="Standard"/>
    <w:link w:val="TitelZchn"/>
    <w:qFormat/>
    <w:rsid w:val="009D2519"/>
    <w:pPr>
      <w:spacing w:before="240" w:after="60"/>
      <w:outlineLvl w:val="0"/>
    </w:pPr>
    <w:rPr>
      <w:rFonts w:ascii="Calibri" w:hAnsi="Calibri" w:cs="Arial"/>
      <w:b/>
      <w:bCs/>
      <w:color w:val="336699"/>
      <w:kern w:val="28"/>
      <w:sz w:val="32"/>
      <w:szCs w:val="32"/>
    </w:rPr>
  </w:style>
  <w:style w:type="paragraph" w:styleId="Untertitel">
    <w:name w:val="Subtitle"/>
    <w:basedOn w:val="Standard"/>
    <w:next w:val="Standard"/>
    <w:link w:val="UntertitelZchn"/>
    <w:uiPriority w:val="11"/>
    <w:qFormat/>
    <w:rsid w:val="00F1784E"/>
    <w:pPr>
      <w:spacing w:before="240" w:after="60"/>
    </w:pPr>
    <w:rPr>
      <w:rFonts w:ascii="Calibri" w:hAnsi="Calibri"/>
      <w:b/>
      <w:sz w:val="26"/>
      <w:szCs w:val="24"/>
    </w:rPr>
  </w:style>
  <w:style w:type="character" w:customStyle="1" w:styleId="UntertitelZchn">
    <w:name w:val="Untertitel Zchn"/>
    <w:link w:val="Untertitel"/>
    <w:uiPriority w:val="11"/>
    <w:rsid w:val="00F1784E"/>
    <w:rPr>
      <w:rFonts w:ascii="Calibri" w:eastAsia="Times New Roman" w:hAnsi="Calibri" w:cs="Times New Roman"/>
      <w:b/>
      <w:sz w:val="26"/>
      <w:szCs w:val="24"/>
      <w:lang w:val="de-DE" w:eastAsia="de-DE"/>
    </w:rPr>
  </w:style>
  <w:style w:type="paragraph" w:styleId="NurText">
    <w:name w:val="Plain Text"/>
    <w:basedOn w:val="Standard"/>
    <w:link w:val="NurTextZchn"/>
    <w:uiPriority w:val="99"/>
    <w:unhideWhenUsed/>
    <w:rsid w:val="00A84821"/>
    <w:pPr>
      <w:overflowPunct/>
      <w:autoSpaceDE/>
      <w:autoSpaceDN/>
      <w:adjustRightInd/>
      <w:textAlignment w:val="auto"/>
    </w:pPr>
    <w:rPr>
      <w:rFonts w:ascii="Consolas" w:eastAsia="Calibri" w:hAnsi="Consolas"/>
      <w:sz w:val="21"/>
      <w:szCs w:val="21"/>
      <w:lang w:val="de-CH" w:eastAsia="en-US"/>
    </w:rPr>
  </w:style>
  <w:style w:type="character" w:customStyle="1" w:styleId="NurTextZchn">
    <w:name w:val="Nur Text Zchn"/>
    <w:link w:val="NurText"/>
    <w:uiPriority w:val="99"/>
    <w:rsid w:val="00A84821"/>
    <w:rPr>
      <w:rFonts w:ascii="Consolas" w:eastAsia="Calibri" w:hAnsi="Consolas"/>
      <w:sz w:val="21"/>
      <w:szCs w:val="21"/>
      <w:lang w:eastAsia="en-US"/>
    </w:rPr>
  </w:style>
  <w:style w:type="character" w:styleId="Hyperlink">
    <w:name w:val="Hyperlink"/>
    <w:uiPriority w:val="99"/>
    <w:unhideWhenUsed/>
    <w:rsid w:val="00B100DF"/>
    <w:rPr>
      <w:color w:val="0000FF"/>
      <w:u w:val="single"/>
    </w:rPr>
  </w:style>
  <w:style w:type="paragraph" w:styleId="Listenabsatz">
    <w:name w:val="List Paragraph"/>
    <w:basedOn w:val="Standard"/>
    <w:uiPriority w:val="34"/>
    <w:qFormat/>
    <w:rsid w:val="004B1220"/>
    <w:pPr>
      <w:overflowPunct/>
      <w:autoSpaceDE/>
      <w:autoSpaceDN/>
      <w:adjustRightInd/>
      <w:ind w:left="720"/>
      <w:contextualSpacing/>
      <w:textAlignment w:val="auto"/>
    </w:pPr>
    <w:rPr>
      <w:rFonts w:eastAsia="MS Mincho"/>
      <w:szCs w:val="24"/>
    </w:rPr>
  </w:style>
  <w:style w:type="paragraph" w:customStyle="1" w:styleId="Lauftext10pt">
    <w:name w:val="Lauftext 10pt"/>
    <w:basedOn w:val="Standard"/>
    <w:uiPriority w:val="99"/>
    <w:rsid w:val="00F7129B"/>
    <w:pPr>
      <w:widowControl w:val="0"/>
      <w:overflowPunct/>
      <w:spacing w:line="283" w:lineRule="atLeast"/>
      <w:textAlignment w:val="center"/>
    </w:pPr>
    <w:rPr>
      <w:rFonts w:ascii="HelveticaNeueLTStd-LtCn" w:eastAsia="MS Mincho" w:hAnsi="HelveticaNeueLTStd-LtCn" w:cs="HelveticaNeueLTStd-LtCn"/>
      <w:color w:val="000000"/>
      <w:sz w:val="20"/>
    </w:rPr>
  </w:style>
  <w:style w:type="paragraph" w:customStyle="1" w:styleId="KeinAbsatzformat">
    <w:name w:val="[Kein Absatzformat]"/>
    <w:rsid w:val="00F7129B"/>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de-DE" w:eastAsia="de-DE"/>
    </w:rPr>
  </w:style>
  <w:style w:type="character" w:customStyle="1" w:styleId="Blau">
    <w:name w:val="Blau"/>
    <w:aliases w:val="Medium"/>
    <w:uiPriority w:val="99"/>
    <w:rsid w:val="00F7129B"/>
    <w:rPr>
      <w:rFonts w:ascii="HelveticaNeueLTStd-MdCn" w:hAnsi="HelveticaNeueLTStd-MdCn" w:cs="HelveticaNeueLTStd-MdCn"/>
      <w:color w:val="4993FF"/>
    </w:rPr>
  </w:style>
  <w:style w:type="character" w:styleId="BesuchterHyperlink">
    <w:name w:val="FollowedHyperlink"/>
    <w:uiPriority w:val="99"/>
    <w:semiHidden/>
    <w:unhideWhenUsed/>
    <w:rsid w:val="005A6E70"/>
    <w:rPr>
      <w:color w:val="800080"/>
      <w:u w:val="single"/>
    </w:rPr>
  </w:style>
  <w:style w:type="paragraph" w:customStyle="1" w:styleId="Frage">
    <w:name w:val="Frage"/>
    <w:basedOn w:val="Standard"/>
    <w:link w:val="FrageZchn"/>
    <w:qFormat/>
    <w:rsid w:val="00BC6B8E"/>
    <w:pPr>
      <w:numPr>
        <w:ilvl w:val="1"/>
        <w:numId w:val="30"/>
      </w:numPr>
      <w:overflowPunct/>
      <w:autoSpaceDE/>
      <w:autoSpaceDN/>
      <w:adjustRightInd/>
      <w:ind w:left="284" w:hanging="284"/>
      <w:contextualSpacing/>
      <w:textAlignment w:val="auto"/>
    </w:pPr>
    <w:rPr>
      <w:rFonts w:asciiTheme="minorHAnsi" w:hAnsiTheme="minorHAnsi"/>
    </w:rPr>
  </w:style>
  <w:style w:type="paragraph" w:customStyle="1" w:styleId="Frage2">
    <w:name w:val="Frage 2"/>
    <w:basedOn w:val="Frage"/>
    <w:link w:val="Frage2Zchn"/>
    <w:qFormat/>
    <w:rsid w:val="00B75282"/>
    <w:pPr>
      <w:numPr>
        <w:ilvl w:val="2"/>
        <w:numId w:val="33"/>
      </w:numPr>
      <w:ind w:left="1134"/>
    </w:pPr>
  </w:style>
  <w:style w:type="character" w:customStyle="1" w:styleId="FrageZchn">
    <w:name w:val="Frage Zchn"/>
    <w:basedOn w:val="Absatz-Standardschriftart"/>
    <w:link w:val="Frage"/>
    <w:rsid w:val="00BC6B8E"/>
    <w:rPr>
      <w:rFonts w:asciiTheme="minorHAnsi" w:eastAsia="Times New Roman" w:hAnsiTheme="minorHAnsi"/>
      <w:sz w:val="24"/>
      <w:lang w:val="de-DE" w:eastAsia="de-DE"/>
    </w:rPr>
  </w:style>
  <w:style w:type="paragraph" w:styleId="Sprechblasentext">
    <w:name w:val="Balloon Text"/>
    <w:basedOn w:val="Standard"/>
    <w:link w:val="SprechblasentextZchn"/>
    <w:uiPriority w:val="99"/>
    <w:semiHidden/>
    <w:unhideWhenUsed/>
    <w:rsid w:val="00140C52"/>
    <w:rPr>
      <w:rFonts w:ascii="Tahoma" w:hAnsi="Tahoma" w:cs="Tahoma"/>
      <w:sz w:val="16"/>
      <w:szCs w:val="16"/>
    </w:rPr>
  </w:style>
  <w:style w:type="character" w:customStyle="1" w:styleId="Frage2Zchn">
    <w:name w:val="Frage 2 Zchn"/>
    <w:basedOn w:val="FrageZchn"/>
    <w:link w:val="Frage2"/>
    <w:rsid w:val="00B75282"/>
    <w:rPr>
      <w:rFonts w:asciiTheme="minorHAnsi" w:eastAsia="Times New Roman" w:hAnsiTheme="minorHAnsi"/>
      <w:sz w:val="24"/>
      <w:lang w:val="de-DE" w:eastAsia="de-DE"/>
    </w:rPr>
  </w:style>
  <w:style w:type="character" w:customStyle="1" w:styleId="SprechblasentextZchn">
    <w:name w:val="Sprechblasentext Zchn"/>
    <w:basedOn w:val="Absatz-Standardschriftart"/>
    <w:link w:val="Sprechblasentext"/>
    <w:uiPriority w:val="99"/>
    <w:semiHidden/>
    <w:rsid w:val="00140C52"/>
    <w:rPr>
      <w:rFonts w:ascii="Tahoma" w:eastAsia="Times New Roman" w:hAnsi="Tahoma" w:cs="Tahoma"/>
      <w:sz w:val="16"/>
      <w:szCs w:val="16"/>
      <w:lang w:val="de-DE" w:eastAsia="de-DE"/>
    </w:rPr>
  </w:style>
  <w:style w:type="character" w:customStyle="1" w:styleId="TitelZchn">
    <w:name w:val="Titel Zchn"/>
    <w:basedOn w:val="Absatz-Standardschriftart"/>
    <w:link w:val="Titel"/>
    <w:rsid w:val="006265BC"/>
    <w:rPr>
      <w:rFonts w:ascii="Calibri" w:eastAsia="Times New Roman" w:hAnsi="Calibri" w:cs="Arial"/>
      <w:b/>
      <w:bCs/>
      <w:color w:val="336699"/>
      <w:kern w:val="28"/>
      <w:sz w:val="32"/>
      <w:szCs w:val="32"/>
      <w:lang w:val="de-DE" w:eastAsia="de-DE"/>
    </w:rPr>
  </w:style>
  <w:style w:type="paragraph" w:customStyle="1" w:styleId="Absender">
    <w:name w:val="Absender"/>
    <w:basedOn w:val="Standard"/>
    <w:qFormat/>
    <w:rsid w:val="001A0212"/>
    <w:pPr>
      <w:tabs>
        <w:tab w:val="left" w:pos="227"/>
      </w:tabs>
      <w:overflowPunct/>
      <w:autoSpaceDE/>
      <w:autoSpaceDN/>
      <w:adjustRightInd/>
      <w:spacing w:line="220" w:lineRule="atLeast"/>
      <w:textAlignment w:val="auto"/>
    </w:pPr>
    <w:rPr>
      <w:rFonts w:ascii="Arial" w:eastAsiaTheme="minorHAnsi" w:hAnsi="Arial" w:cstheme="minorBidi"/>
      <w:sz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745">
      <w:bodyDiv w:val="1"/>
      <w:marLeft w:val="0"/>
      <w:marRight w:val="0"/>
      <w:marTop w:val="0"/>
      <w:marBottom w:val="0"/>
      <w:divBdr>
        <w:top w:val="none" w:sz="0" w:space="0" w:color="auto"/>
        <w:left w:val="none" w:sz="0" w:space="0" w:color="auto"/>
        <w:bottom w:val="none" w:sz="0" w:space="0" w:color="auto"/>
        <w:right w:val="none" w:sz="0" w:space="0" w:color="auto"/>
      </w:divBdr>
    </w:div>
    <w:div w:id="157231180">
      <w:bodyDiv w:val="1"/>
      <w:marLeft w:val="0"/>
      <w:marRight w:val="0"/>
      <w:marTop w:val="0"/>
      <w:marBottom w:val="0"/>
      <w:divBdr>
        <w:top w:val="none" w:sz="0" w:space="0" w:color="auto"/>
        <w:left w:val="none" w:sz="0" w:space="0" w:color="auto"/>
        <w:bottom w:val="none" w:sz="0" w:space="0" w:color="auto"/>
        <w:right w:val="none" w:sz="0" w:space="0" w:color="auto"/>
      </w:divBdr>
    </w:div>
    <w:div w:id="178786846">
      <w:bodyDiv w:val="1"/>
      <w:marLeft w:val="0"/>
      <w:marRight w:val="0"/>
      <w:marTop w:val="0"/>
      <w:marBottom w:val="0"/>
      <w:divBdr>
        <w:top w:val="none" w:sz="0" w:space="0" w:color="auto"/>
        <w:left w:val="none" w:sz="0" w:space="0" w:color="auto"/>
        <w:bottom w:val="none" w:sz="0" w:space="0" w:color="auto"/>
        <w:right w:val="none" w:sz="0" w:space="0" w:color="auto"/>
      </w:divBdr>
    </w:div>
    <w:div w:id="249045117">
      <w:bodyDiv w:val="1"/>
      <w:marLeft w:val="0"/>
      <w:marRight w:val="0"/>
      <w:marTop w:val="0"/>
      <w:marBottom w:val="0"/>
      <w:divBdr>
        <w:top w:val="none" w:sz="0" w:space="0" w:color="auto"/>
        <w:left w:val="none" w:sz="0" w:space="0" w:color="auto"/>
        <w:bottom w:val="none" w:sz="0" w:space="0" w:color="auto"/>
        <w:right w:val="none" w:sz="0" w:space="0" w:color="auto"/>
      </w:divBdr>
    </w:div>
    <w:div w:id="285547873">
      <w:bodyDiv w:val="1"/>
      <w:marLeft w:val="0"/>
      <w:marRight w:val="0"/>
      <w:marTop w:val="0"/>
      <w:marBottom w:val="0"/>
      <w:divBdr>
        <w:top w:val="none" w:sz="0" w:space="0" w:color="auto"/>
        <w:left w:val="none" w:sz="0" w:space="0" w:color="auto"/>
        <w:bottom w:val="none" w:sz="0" w:space="0" w:color="auto"/>
        <w:right w:val="none" w:sz="0" w:space="0" w:color="auto"/>
      </w:divBdr>
    </w:div>
    <w:div w:id="421682474">
      <w:bodyDiv w:val="1"/>
      <w:marLeft w:val="0"/>
      <w:marRight w:val="0"/>
      <w:marTop w:val="0"/>
      <w:marBottom w:val="0"/>
      <w:divBdr>
        <w:top w:val="none" w:sz="0" w:space="0" w:color="auto"/>
        <w:left w:val="none" w:sz="0" w:space="0" w:color="auto"/>
        <w:bottom w:val="none" w:sz="0" w:space="0" w:color="auto"/>
        <w:right w:val="none" w:sz="0" w:space="0" w:color="auto"/>
      </w:divBdr>
    </w:div>
    <w:div w:id="775100206">
      <w:bodyDiv w:val="1"/>
      <w:marLeft w:val="0"/>
      <w:marRight w:val="0"/>
      <w:marTop w:val="0"/>
      <w:marBottom w:val="0"/>
      <w:divBdr>
        <w:top w:val="none" w:sz="0" w:space="0" w:color="auto"/>
        <w:left w:val="none" w:sz="0" w:space="0" w:color="auto"/>
        <w:bottom w:val="none" w:sz="0" w:space="0" w:color="auto"/>
        <w:right w:val="none" w:sz="0" w:space="0" w:color="auto"/>
      </w:divBdr>
    </w:div>
    <w:div w:id="807168571">
      <w:bodyDiv w:val="1"/>
      <w:marLeft w:val="0"/>
      <w:marRight w:val="0"/>
      <w:marTop w:val="0"/>
      <w:marBottom w:val="0"/>
      <w:divBdr>
        <w:top w:val="none" w:sz="0" w:space="0" w:color="auto"/>
        <w:left w:val="none" w:sz="0" w:space="0" w:color="auto"/>
        <w:bottom w:val="none" w:sz="0" w:space="0" w:color="auto"/>
        <w:right w:val="none" w:sz="0" w:space="0" w:color="auto"/>
      </w:divBdr>
    </w:div>
    <w:div w:id="1162043487">
      <w:bodyDiv w:val="1"/>
      <w:marLeft w:val="0"/>
      <w:marRight w:val="0"/>
      <w:marTop w:val="0"/>
      <w:marBottom w:val="0"/>
      <w:divBdr>
        <w:top w:val="none" w:sz="0" w:space="0" w:color="auto"/>
        <w:left w:val="none" w:sz="0" w:space="0" w:color="auto"/>
        <w:bottom w:val="none" w:sz="0" w:space="0" w:color="auto"/>
        <w:right w:val="none" w:sz="0" w:space="0" w:color="auto"/>
      </w:divBdr>
    </w:div>
    <w:div w:id="1284460818">
      <w:bodyDiv w:val="1"/>
      <w:marLeft w:val="0"/>
      <w:marRight w:val="0"/>
      <w:marTop w:val="0"/>
      <w:marBottom w:val="0"/>
      <w:divBdr>
        <w:top w:val="none" w:sz="0" w:space="0" w:color="auto"/>
        <w:left w:val="none" w:sz="0" w:space="0" w:color="auto"/>
        <w:bottom w:val="none" w:sz="0" w:space="0" w:color="auto"/>
        <w:right w:val="none" w:sz="0" w:space="0" w:color="auto"/>
      </w:divBdr>
    </w:div>
    <w:div w:id="1284536858">
      <w:bodyDiv w:val="1"/>
      <w:marLeft w:val="0"/>
      <w:marRight w:val="0"/>
      <w:marTop w:val="0"/>
      <w:marBottom w:val="0"/>
      <w:divBdr>
        <w:top w:val="none" w:sz="0" w:space="0" w:color="auto"/>
        <w:left w:val="none" w:sz="0" w:space="0" w:color="auto"/>
        <w:bottom w:val="none" w:sz="0" w:space="0" w:color="auto"/>
        <w:right w:val="none" w:sz="0" w:space="0" w:color="auto"/>
      </w:divBdr>
    </w:div>
    <w:div w:id="1620605124">
      <w:bodyDiv w:val="1"/>
      <w:marLeft w:val="0"/>
      <w:marRight w:val="0"/>
      <w:marTop w:val="0"/>
      <w:marBottom w:val="0"/>
      <w:divBdr>
        <w:top w:val="none" w:sz="0" w:space="0" w:color="auto"/>
        <w:left w:val="none" w:sz="0" w:space="0" w:color="auto"/>
        <w:bottom w:val="none" w:sz="0" w:space="0" w:color="auto"/>
        <w:right w:val="none" w:sz="0" w:space="0" w:color="auto"/>
      </w:divBdr>
    </w:div>
    <w:div w:id="1723366378">
      <w:bodyDiv w:val="1"/>
      <w:marLeft w:val="0"/>
      <w:marRight w:val="0"/>
      <w:marTop w:val="0"/>
      <w:marBottom w:val="0"/>
      <w:divBdr>
        <w:top w:val="none" w:sz="0" w:space="0" w:color="auto"/>
        <w:left w:val="none" w:sz="0" w:space="0" w:color="auto"/>
        <w:bottom w:val="none" w:sz="0" w:space="0" w:color="auto"/>
        <w:right w:val="none" w:sz="0" w:space="0" w:color="auto"/>
      </w:divBdr>
    </w:div>
    <w:div w:id="1806460355">
      <w:bodyDiv w:val="1"/>
      <w:marLeft w:val="0"/>
      <w:marRight w:val="0"/>
      <w:marTop w:val="0"/>
      <w:marBottom w:val="0"/>
      <w:divBdr>
        <w:top w:val="none" w:sz="0" w:space="0" w:color="auto"/>
        <w:left w:val="none" w:sz="0" w:space="0" w:color="auto"/>
        <w:bottom w:val="none" w:sz="0" w:space="0" w:color="auto"/>
        <w:right w:val="none" w:sz="0" w:space="0" w:color="auto"/>
      </w:divBdr>
    </w:div>
    <w:div w:id="211689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_Allgemeinwissen_und_Alltagserfahrun"/><Relationship Id="rId18" Type="http://schemas.openxmlformats.org/officeDocument/2006/relationships/hyperlink" Target="#_Grobplanung_entwickel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_3.1._Formulierung_des"/><Relationship Id="rId17" Type="http://schemas.openxmlformats.org/officeDocument/2006/relationships/hyperlink" Target="#_5.1._Schl&#252;sselbereiche_identifizier"/><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_Biographisch-existenzielle_Fragen"/><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2.1._Zielgruppe"/><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_Entwicklu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_Kapitel_7:_Lektione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_Biblisch-theologische_Aspekte"/><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jakob.REFDOMAIN\AppData\Local\Microsoft\Windows\INetCache\Content.Outlook\HZV9S4ZB\Formular%20Planungsweg%202014%20quer%20mit%20Fra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C781-66BE-402D-93D6-A08DF96C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Planungsweg 2014 quer mit Fragen.dotx</Template>
  <TotalTime>0</TotalTime>
  <Pages>24</Pages>
  <Words>2377</Words>
  <Characters>15571</Characters>
  <Application>Microsoft Office Word</Application>
  <DocSecurity>0</DocSecurity>
  <Lines>677</Lines>
  <Paragraphs>338</Paragraphs>
  <ScaleCrop>false</ScaleCrop>
  <HeadingPairs>
    <vt:vector size="2" baseType="variant">
      <vt:variant>
        <vt:lpstr>Titel</vt:lpstr>
      </vt:variant>
      <vt:variant>
        <vt:i4>1</vt:i4>
      </vt:variant>
    </vt:vector>
  </HeadingPairs>
  <TitlesOfParts>
    <vt:vector size="1" baseType="lpstr">
      <vt:lpstr>Planungsvorlage RefModula 2014</vt:lpstr>
    </vt:vector>
  </TitlesOfParts>
  <Company/>
  <LinksUpToDate>false</LinksUpToDate>
  <CharactersWithSpaces>17610</CharactersWithSpaces>
  <SharedDoc>false</SharedDoc>
  <HLinks>
    <vt:vector size="66" baseType="variant">
      <vt:variant>
        <vt:i4>1376262</vt:i4>
      </vt:variant>
      <vt:variant>
        <vt:i4>9</vt:i4>
      </vt:variant>
      <vt:variant>
        <vt:i4>0</vt:i4>
      </vt:variant>
      <vt:variant>
        <vt:i4>5</vt:i4>
      </vt:variant>
      <vt:variant>
        <vt:lpwstr/>
      </vt:variant>
      <vt:variant>
        <vt:lpwstr>_Kapitel_6_Elementarer_1</vt:lpwstr>
      </vt:variant>
      <vt:variant>
        <vt:i4>7340119</vt:i4>
      </vt:variant>
      <vt:variant>
        <vt:i4>6</vt:i4>
      </vt:variant>
      <vt:variant>
        <vt:i4>0</vt:i4>
      </vt:variant>
      <vt:variant>
        <vt:i4>5</vt:i4>
      </vt:variant>
      <vt:variant>
        <vt:lpwstr/>
      </vt:variant>
      <vt:variant>
        <vt:lpwstr>_Kapitel_7:_Lektionen</vt:lpwstr>
      </vt:variant>
      <vt:variant>
        <vt:i4>4063266</vt:i4>
      </vt:variant>
      <vt:variant>
        <vt:i4>-1</vt:i4>
      </vt:variant>
      <vt:variant>
        <vt:i4>1033</vt:i4>
      </vt:variant>
      <vt:variant>
        <vt:i4>4</vt:i4>
      </vt:variant>
      <vt:variant>
        <vt:lpwstr/>
      </vt:variant>
      <vt:variant>
        <vt:lpwstr>_2.1._Zielgruppe</vt:lpwstr>
      </vt:variant>
      <vt:variant>
        <vt:i4>5439601</vt:i4>
      </vt:variant>
      <vt:variant>
        <vt:i4>-1</vt:i4>
      </vt:variant>
      <vt:variant>
        <vt:i4>1034</vt:i4>
      </vt:variant>
      <vt:variant>
        <vt:i4>4</vt:i4>
      </vt:variant>
      <vt:variant>
        <vt:lpwstr/>
      </vt:variant>
      <vt:variant>
        <vt:lpwstr>_3.1._Formulierung_des</vt:lpwstr>
      </vt:variant>
      <vt:variant>
        <vt:i4>1441854</vt:i4>
      </vt:variant>
      <vt:variant>
        <vt:i4>-1</vt:i4>
      </vt:variant>
      <vt:variant>
        <vt:i4>1035</vt:i4>
      </vt:variant>
      <vt:variant>
        <vt:i4>4</vt:i4>
      </vt:variant>
      <vt:variant>
        <vt:lpwstr/>
      </vt:variant>
      <vt:variant>
        <vt:lpwstr>_Allgemeinwissen_und_Alltagserfahrun</vt:lpwstr>
      </vt:variant>
      <vt:variant>
        <vt:i4>4128893</vt:i4>
      </vt:variant>
      <vt:variant>
        <vt:i4>-1</vt:i4>
      </vt:variant>
      <vt:variant>
        <vt:i4>1036</vt:i4>
      </vt:variant>
      <vt:variant>
        <vt:i4>4</vt:i4>
      </vt:variant>
      <vt:variant>
        <vt:lpwstr/>
      </vt:variant>
      <vt:variant>
        <vt:lpwstr>_Biblisch-theologische_Aspekte</vt:lpwstr>
      </vt:variant>
      <vt:variant>
        <vt:i4>65575</vt:i4>
      </vt:variant>
      <vt:variant>
        <vt:i4>-1</vt:i4>
      </vt:variant>
      <vt:variant>
        <vt:i4>1037</vt:i4>
      </vt:variant>
      <vt:variant>
        <vt:i4>4</vt:i4>
      </vt:variant>
      <vt:variant>
        <vt:lpwstr/>
      </vt:variant>
      <vt:variant>
        <vt:lpwstr>_Entwicklung</vt:lpwstr>
      </vt:variant>
      <vt:variant>
        <vt:i4>1114199</vt:i4>
      </vt:variant>
      <vt:variant>
        <vt:i4>-1</vt:i4>
      </vt:variant>
      <vt:variant>
        <vt:i4>1038</vt:i4>
      </vt:variant>
      <vt:variant>
        <vt:i4>4</vt:i4>
      </vt:variant>
      <vt:variant>
        <vt:lpwstr/>
      </vt:variant>
      <vt:variant>
        <vt:lpwstr>_Biographisch-existenzielle_Fragen</vt:lpwstr>
      </vt:variant>
      <vt:variant>
        <vt:i4>1900704</vt:i4>
      </vt:variant>
      <vt:variant>
        <vt:i4>-1</vt:i4>
      </vt:variant>
      <vt:variant>
        <vt:i4>1039</vt:i4>
      </vt:variant>
      <vt:variant>
        <vt:i4>4</vt:i4>
      </vt:variant>
      <vt:variant>
        <vt:lpwstr/>
      </vt:variant>
      <vt:variant>
        <vt:lpwstr>_5.1._Schlüsselbereiche_identifizier</vt:lpwstr>
      </vt:variant>
      <vt:variant>
        <vt:i4>7602275</vt:i4>
      </vt:variant>
      <vt:variant>
        <vt:i4>-1</vt:i4>
      </vt:variant>
      <vt:variant>
        <vt:i4>1040</vt:i4>
      </vt:variant>
      <vt:variant>
        <vt:i4>4</vt:i4>
      </vt:variant>
      <vt:variant>
        <vt:lpwstr/>
      </vt:variant>
      <vt:variant>
        <vt:lpwstr>_Grobplanung_entwickeln</vt:lpwstr>
      </vt:variant>
      <vt:variant>
        <vt:i4>7340119</vt:i4>
      </vt:variant>
      <vt:variant>
        <vt:i4>-1</vt:i4>
      </vt:variant>
      <vt:variant>
        <vt:i4>1041</vt:i4>
      </vt:variant>
      <vt:variant>
        <vt:i4>4</vt:i4>
      </vt:variant>
      <vt:variant>
        <vt:lpwstr/>
      </vt:variant>
      <vt:variant>
        <vt:lpwstr>_Kapitel_7:_Lektionen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Planungsvorlage RefModula 2014</dc:title>
  <dc:creator>Jakob Marianna</dc:creator>
  <cp:lastModifiedBy>Voirol Rahel</cp:lastModifiedBy>
  <cp:revision>5</cp:revision>
  <cp:lastPrinted>2013-01-18T12:27:00Z</cp:lastPrinted>
  <dcterms:created xsi:type="dcterms:W3CDTF">2019-02-11T08:27:00Z</dcterms:created>
  <dcterms:modified xsi:type="dcterms:W3CDTF">2019-06-08T07:33:00Z</dcterms:modified>
</cp:coreProperties>
</file>